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A8" w:rsidRPr="00573511" w:rsidRDefault="00FF19A8" w:rsidP="00F05300">
      <w:pPr>
        <w:jc w:val="center"/>
        <w:rPr>
          <w:rFonts w:ascii="新細明體"/>
          <w:b/>
        </w:rPr>
      </w:pPr>
      <w:r w:rsidRPr="00573511">
        <w:rPr>
          <w:rFonts w:ascii="新細明體" w:hAnsi="新細明體" w:hint="eastAsia"/>
          <w:b/>
          <w:sz w:val="32"/>
          <w:szCs w:val="32"/>
        </w:rPr>
        <w:t>嘉義縣水上鄉大崙國小</w:t>
      </w:r>
      <w:r w:rsidRPr="00573511">
        <w:rPr>
          <w:rFonts w:ascii="新細明體" w:hAnsi="新細明體"/>
          <w:b/>
          <w:sz w:val="32"/>
          <w:szCs w:val="32"/>
        </w:rPr>
        <w:t>105</w:t>
      </w:r>
      <w:r w:rsidRPr="00573511">
        <w:rPr>
          <w:rFonts w:ascii="新細明體" w:hAnsi="新細明體" w:hint="eastAsia"/>
          <w:b/>
          <w:sz w:val="32"/>
          <w:szCs w:val="32"/>
        </w:rPr>
        <w:t>年度暑假快樂學習營隊招生簡章</w:t>
      </w:r>
    </w:p>
    <w:tbl>
      <w:tblPr>
        <w:tblW w:w="21092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8"/>
        <w:gridCol w:w="1771"/>
        <w:gridCol w:w="2880"/>
        <w:gridCol w:w="4320"/>
        <w:gridCol w:w="2160"/>
        <w:gridCol w:w="2160"/>
        <w:gridCol w:w="2083"/>
        <w:gridCol w:w="2837"/>
        <w:gridCol w:w="2103"/>
      </w:tblGrid>
      <w:tr w:rsidR="00FF19A8" w:rsidRPr="002F6828" w:rsidTr="00506C98">
        <w:tc>
          <w:tcPr>
            <w:tcW w:w="778" w:type="dxa"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序次</w:t>
            </w:r>
          </w:p>
        </w:tc>
        <w:tc>
          <w:tcPr>
            <w:tcW w:w="1771" w:type="dxa"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營</w:t>
            </w:r>
            <w:r>
              <w:rPr>
                <w:rFonts w:ascii="新細明體" w:hAnsi="新細明體" w:hint="eastAsia"/>
              </w:rPr>
              <w:t>隊</w:t>
            </w:r>
            <w:r w:rsidRPr="002F6828">
              <w:rPr>
                <w:rFonts w:ascii="新細明體" w:hAnsi="新細明體" w:hint="eastAsia"/>
              </w:rPr>
              <w:t>類型</w:t>
            </w:r>
          </w:p>
        </w:tc>
        <w:tc>
          <w:tcPr>
            <w:tcW w:w="2880" w:type="dxa"/>
            <w:vAlign w:val="center"/>
          </w:tcPr>
          <w:p w:rsidR="00FF19A8" w:rsidRPr="002F6828" w:rsidRDefault="00FF19A8" w:rsidP="00130D2C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營隊名稱</w:t>
            </w:r>
          </w:p>
        </w:tc>
        <w:tc>
          <w:tcPr>
            <w:tcW w:w="4320" w:type="dxa"/>
            <w:vAlign w:val="center"/>
          </w:tcPr>
          <w:p w:rsidR="00FF19A8" w:rsidRPr="002F6828" w:rsidRDefault="00FF19A8" w:rsidP="006215CD">
            <w:pPr>
              <w:spacing w:line="240" w:lineRule="atLeast"/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2160" w:type="dxa"/>
          </w:tcPr>
          <w:p w:rsidR="00FF19A8" w:rsidRPr="002F6828" w:rsidRDefault="00FF19A8" w:rsidP="00A275BF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上課地點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9E65FB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招生對象</w:t>
            </w:r>
          </w:p>
        </w:tc>
        <w:tc>
          <w:tcPr>
            <w:tcW w:w="2083" w:type="dxa"/>
            <w:vAlign w:val="center"/>
          </w:tcPr>
          <w:p w:rsidR="00FF19A8" w:rsidRPr="002F6828" w:rsidRDefault="00FF19A8" w:rsidP="0003315E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招生名額</w:t>
            </w:r>
          </w:p>
        </w:tc>
        <w:tc>
          <w:tcPr>
            <w:tcW w:w="2837" w:type="dxa"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指導老師</w:t>
            </w:r>
          </w:p>
        </w:tc>
        <w:tc>
          <w:tcPr>
            <w:tcW w:w="2103" w:type="dxa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收費</w:t>
            </w:r>
          </w:p>
        </w:tc>
      </w:tr>
      <w:tr w:rsidR="00FF19A8" w:rsidRPr="002F6828" w:rsidTr="00506C98">
        <w:trPr>
          <w:trHeight w:val="521"/>
        </w:trPr>
        <w:tc>
          <w:tcPr>
            <w:tcW w:w="778" w:type="dxa"/>
            <w:vMerge w:val="restart"/>
            <w:vAlign w:val="center"/>
          </w:tcPr>
          <w:p w:rsidR="00FF19A8" w:rsidRPr="002F6828" w:rsidRDefault="00FF19A8" w:rsidP="001B64A2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>1</w:t>
            </w:r>
          </w:p>
        </w:tc>
        <w:tc>
          <w:tcPr>
            <w:tcW w:w="1771" w:type="dxa"/>
            <w:vMerge w:val="restart"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科學教育</w:t>
            </w:r>
          </w:p>
        </w:tc>
        <w:tc>
          <w:tcPr>
            <w:tcW w:w="2880" w:type="dxa"/>
            <w:vAlign w:val="center"/>
          </w:tcPr>
          <w:p w:rsidR="00FF19A8" w:rsidRPr="002F6828" w:rsidRDefault="00FF19A8" w:rsidP="00C55313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機關王科學創意營</w:t>
            </w:r>
          </w:p>
        </w:tc>
        <w:tc>
          <w:tcPr>
            <w:tcW w:w="4320" w:type="dxa"/>
            <w:vAlign w:val="center"/>
          </w:tcPr>
          <w:p w:rsidR="00FF19A8" w:rsidRPr="00291734" w:rsidRDefault="00FF19A8" w:rsidP="00B4634C">
            <w:pPr>
              <w:spacing w:line="240" w:lineRule="atLeast"/>
              <w:jc w:val="center"/>
              <w:rPr>
                <w:rFonts w:ascii="新細明體"/>
                <w:bCs/>
              </w:rPr>
            </w:pPr>
            <w:r>
              <w:rPr>
                <w:rFonts w:ascii="新細明體" w:hAnsi="新細明體"/>
                <w:b/>
              </w:rPr>
              <w:t>7/5</w:t>
            </w:r>
            <w:r w:rsidRPr="00DC5A84">
              <w:rPr>
                <w:rFonts w:ascii="新細明體" w:hAnsi="新細明體"/>
                <w:b/>
              </w:rPr>
              <w:t>(</w:t>
            </w:r>
            <w:r>
              <w:rPr>
                <w:rFonts w:ascii="新細明體" w:hAnsi="新細明體" w:hint="eastAsia"/>
                <w:b/>
              </w:rPr>
              <w:t>二</w:t>
            </w:r>
            <w:r>
              <w:rPr>
                <w:rFonts w:ascii="新細明體" w:hAnsi="新細明體"/>
                <w:b/>
              </w:rPr>
              <w:t xml:space="preserve">) </w:t>
            </w:r>
            <w:r w:rsidRPr="00291734">
              <w:rPr>
                <w:rFonts w:ascii="新細明體" w:hAnsi="新細明體"/>
                <w:bCs/>
              </w:rPr>
              <w:t xml:space="preserve"> 9:00~15:30</w:t>
            </w:r>
          </w:p>
          <w:p w:rsidR="00FF19A8" w:rsidRPr="002F6828" w:rsidRDefault="00FF19A8" w:rsidP="00B4634C">
            <w:pPr>
              <w:spacing w:line="240" w:lineRule="atLeast"/>
              <w:jc w:val="center"/>
              <w:rPr>
                <w:rFonts w:ascii="新細明體"/>
              </w:rPr>
            </w:pPr>
            <w:r>
              <w:rPr>
                <w:rFonts w:ascii="新細明體"/>
                <w:b/>
              </w:rPr>
              <w:t>7/6(</w:t>
            </w:r>
            <w:r>
              <w:rPr>
                <w:rFonts w:ascii="新細明體" w:hint="eastAsia"/>
                <w:b/>
              </w:rPr>
              <w:t>三</w:t>
            </w:r>
            <w:r>
              <w:rPr>
                <w:rFonts w:ascii="新細明體"/>
                <w:b/>
              </w:rPr>
              <w:t>)~7/8(</w:t>
            </w:r>
            <w:r>
              <w:rPr>
                <w:rFonts w:ascii="新細明體" w:hint="eastAsia"/>
                <w:b/>
              </w:rPr>
              <w:t>五</w:t>
            </w:r>
            <w:r>
              <w:rPr>
                <w:rFonts w:ascii="新細明體"/>
                <w:b/>
              </w:rPr>
              <w:t xml:space="preserve">) </w:t>
            </w:r>
            <w:r w:rsidRPr="00291734">
              <w:rPr>
                <w:rFonts w:ascii="新細明體"/>
                <w:bCs/>
              </w:rPr>
              <w:t xml:space="preserve"> 9:00~12:00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A275BF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本校</w:t>
            </w:r>
          </w:p>
        </w:tc>
        <w:tc>
          <w:tcPr>
            <w:tcW w:w="2160" w:type="dxa"/>
            <w:vMerge w:val="restart"/>
            <w:vAlign w:val="center"/>
          </w:tcPr>
          <w:p w:rsidR="00FF19A8" w:rsidRPr="002F6828" w:rsidRDefault="00FF19A8" w:rsidP="009E65FB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三到五年級</w:t>
            </w:r>
          </w:p>
        </w:tc>
        <w:tc>
          <w:tcPr>
            <w:tcW w:w="2083" w:type="dxa"/>
            <w:vAlign w:val="center"/>
          </w:tcPr>
          <w:p w:rsidR="00FF19A8" w:rsidRPr="002F6828" w:rsidRDefault="00FF19A8" w:rsidP="0003315E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>30</w:t>
            </w:r>
            <w:r w:rsidRPr="002F6828">
              <w:rPr>
                <w:rFonts w:ascii="新細明體" w:hAnsi="新細明體" w:hint="eastAsia"/>
              </w:rPr>
              <w:t>人</w:t>
            </w:r>
          </w:p>
        </w:tc>
        <w:tc>
          <w:tcPr>
            <w:tcW w:w="2837" w:type="dxa"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  <w:shd w:val="pct15" w:color="auto" w:fill="FFFFFF"/>
              </w:rPr>
            </w:pPr>
            <w:r w:rsidRPr="002F6828">
              <w:rPr>
                <w:rFonts w:ascii="新細明體" w:hAnsi="新細明體" w:hint="eastAsia"/>
              </w:rPr>
              <w:t>嘉義大學</w:t>
            </w:r>
            <w:smartTag w:uri="urn:schemas-microsoft-com:office:smarttags" w:element="PersonName">
              <w:smartTagPr>
                <w:attr w:name="ProductID" w:val="李榮彬"/>
              </w:smartTagPr>
              <w:r w:rsidRPr="002F6828">
                <w:rPr>
                  <w:rFonts w:ascii="新細明體" w:hAnsi="新細明體" w:hint="eastAsia"/>
                </w:rPr>
                <w:t>李榮彬</w:t>
              </w:r>
            </w:smartTag>
            <w:r w:rsidRPr="002F6828">
              <w:rPr>
                <w:rFonts w:ascii="新細明體" w:hAnsi="新細明體" w:hint="eastAsia"/>
              </w:rPr>
              <w:t>老師</w:t>
            </w:r>
          </w:p>
        </w:tc>
        <w:tc>
          <w:tcPr>
            <w:tcW w:w="2103" w:type="dxa"/>
            <w:vMerge w:val="restart"/>
            <w:vAlign w:val="center"/>
          </w:tcPr>
          <w:p w:rsidR="00FF19A8" w:rsidRPr="002F6828" w:rsidRDefault="00FF19A8" w:rsidP="00151268">
            <w:pPr>
              <w:spacing w:line="240" w:lineRule="atLeast"/>
              <w:jc w:val="center"/>
              <w:rPr>
                <w:rFonts w:ascii="新細明體"/>
                <w:b/>
              </w:rPr>
            </w:pPr>
            <w:r w:rsidRPr="002F6828">
              <w:rPr>
                <w:rFonts w:ascii="新細明體" w:hAnsi="新細明體" w:hint="eastAsia"/>
                <w:b/>
              </w:rPr>
              <w:t>保證金</w:t>
            </w:r>
            <w:r w:rsidRPr="002F6828">
              <w:rPr>
                <w:rFonts w:ascii="新細明體" w:hAnsi="新細明體"/>
                <w:b/>
              </w:rPr>
              <w:t>100</w:t>
            </w:r>
            <w:r w:rsidRPr="002F6828">
              <w:rPr>
                <w:rFonts w:ascii="新細明體" w:hAnsi="新細明體" w:hint="eastAsia"/>
                <w:b/>
              </w:rPr>
              <w:t>元</w:t>
            </w:r>
          </w:p>
          <w:p w:rsidR="00FF19A8" w:rsidRPr="002F6828" w:rsidRDefault="00FF19A8" w:rsidP="00AB2D22">
            <w:pPr>
              <w:spacing w:line="240" w:lineRule="atLeast"/>
              <w:rPr>
                <w:rFonts w:ascii="標楷體" w:eastAsia="標楷體" w:hAnsi="標楷體"/>
              </w:rPr>
            </w:pPr>
            <w:r w:rsidRPr="002F6828">
              <w:rPr>
                <w:rFonts w:ascii="新細明體" w:hAnsi="新細明體" w:hint="eastAsia"/>
              </w:rPr>
              <w:t>全程參加，沒有無故缺席者，退還保證金。</w:t>
            </w:r>
          </w:p>
        </w:tc>
      </w:tr>
      <w:tr w:rsidR="00FF19A8" w:rsidRPr="002F6828" w:rsidTr="00506C98">
        <w:trPr>
          <w:trHeight w:val="529"/>
        </w:trPr>
        <w:tc>
          <w:tcPr>
            <w:tcW w:w="778" w:type="dxa"/>
            <w:vMerge/>
            <w:vAlign w:val="center"/>
          </w:tcPr>
          <w:p w:rsidR="00FF19A8" w:rsidRPr="002F6828" w:rsidRDefault="00FF19A8" w:rsidP="001B64A2">
            <w:pPr>
              <w:jc w:val="center"/>
              <w:rPr>
                <w:rFonts w:ascii="新細明體"/>
              </w:rPr>
            </w:pPr>
          </w:p>
        </w:tc>
        <w:tc>
          <w:tcPr>
            <w:tcW w:w="1771" w:type="dxa"/>
            <w:vMerge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</w:p>
        </w:tc>
        <w:tc>
          <w:tcPr>
            <w:tcW w:w="2880" w:type="dxa"/>
            <w:vAlign w:val="center"/>
          </w:tcPr>
          <w:p w:rsidR="00FF19A8" w:rsidRPr="002F6828" w:rsidRDefault="00FF19A8" w:rsidP="00151268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機械獸創作營</w:t>
            </w:r>
          </w:p>
        </w:tc>
        <w:tc>
          <w:tcPr>
            <w:tcW w:w="4320" w:type="dxa"/>
            <w:vAlign w:val="center"/>
          </w:tcPr>
          <w:p w:rsidR="00FF19A8" w:rsidRPr="00DC5A84" w:rsidRDefault="00FF19A8" w:rsidP="00B4634C">
            <w:pPr>
              <w:spacing w:line="240" w:lineRule="atLeast"/>
              <w:jc w:val="center"/>
              <w:rPr>
                <w:rFonts w:ascii="新細明體"/>
                <w:b/>
              </w:rPr>
            </w:pPr>
            <w:r w:rsidRPr="00DC5A84">
              <w:rPr>
                <w:rFonts w:ascii="新細明體" w:hAnsi="新細明體"/>
                <w:b/>
              </w:rPr>
              <w:t>7/4(</w:t>
            </w:r>
            <w:r w:rsidRPr="00DC5A84">
              <w:rPr>
                <w:rFonts w:ascii="新細明體" w:hAnsi="新細明體" w:hint="eastAsia"/>
                <w:b/>
              </w:rPr>
              <w:t>一</w:t>
            </w:r>
            <w:r w:rsidRPr="00DC5A84">
              <w:rPr>
                <w:rFonts w:ascii="新細明體" w:hAnsi="新細明體"/>
                <w:b/>
              </w:rPr>
              <w:t>)~7/8(</w:t>
            </w:r>
            <w:r w:rsidRPr="00DC5A84">
              <w:rPr>
                <w:rFonts w:ascii="新細明體" w:hAnsi="新細明體" w:hint="eastAsia"/>
                <w:b/>
              </w:rPr>
              <w:t>五</w:t>
            </w:r>
            <w:r w:rsidRPr="00DC5A84">
              <w:rPr>
                <w:rFonts w:ascii="新細明體" w:hAnsi="新細明體"/>
                <w:b/>
              </w:rPr>
              <w:t>)</w:t>
            </w:r>
            <w:r w:rsidRPr="00DC5A84">
              <w:rPr>
                <w:rFonts w:ascii="新細明體" w:hAnsi="新細明體" w:hint="eastAsia"/>
                <w:b/>
              </w:rPr>
              <w:t>共</w:t>
            </w:r>
            <w:r w:rsidRPr="00DC5A84">
              <w:rPr>
                <w:rFonts w:ascii="新細明體" w:hAnsi="新細明體"/>
                <w:b/>
              </w:rPr>
              <w:t>5</w:t>
            </w:r>
            <w:r w:rsidRPr="00DC5A84">
              <w:rPr>
                <w:rFonts w:ascii="新細明體" w:hAnsi="新細明體" w:hint="eastAsia"/>
                <w:b/>
              </w:rPr>
              <w:t>天</w:t>
            </w:r>
            <w:r w:rsidRPr="00DC5A84">
              <w:rPr>
                <w:rFonts w:ascii="新細明體"/>
                <w:b/>
              </w:rPr>
              <w:tab/>
            </w:r>
          </w:p>
          <w:p w:rsidR="00FF19A8" w:rsidRPr="002F6828" w:rsidRDefault="00FF19A8" w:rsidP="00B4634C">
            <w:pPr>
              <w:spacing w:line="240" w:lineRule="atLeast"/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上午</w:t>
            </w:r>
            <w:r w:rsidRPr="002F6828">
              <w:rPr>
                <w:rFonts w:ascii="新細明體" w:hAnsi="新細明體"/>
              </w:rPr>
              <w:t>9:00~12:00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A275BF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分校</w:t>
            </w:r>
          </w:p>
        </w:tc>
        <w:tc>
          <w:tcPr>
            <w:tcW w:w="2160" w:type="dxa"/>
            <w:vMerge/>
            <w:vAlign w:val="center"/>
          </w:tcPr>
          <w:p w:rsidR="00FF19A8" w:rsidRPr="002F6828" w:rsidRDefault="00FF19A8" w:rsidP="009E65FB">
            <w:pPr>
              <w:jc w:val="center"/>
              <w:rPr>
                <w:rFonts w:ascii="新細明體"/>
              </w:rPr>
            </w:pPr>
          </w:p>
        </w:tc>
        <w:tc>
          <w:tcPr>
            <w:tcW w:w="2083" w:type="dxa"/>
            <w:vAlign w:val="center"/>
          </w:tcPr>
          <w:p w:rsidR="00FF19A8" w:rsidRPr="002F6828" w:rsidRDefault="00FF19A8" w:rsidP="0003315E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>30</w:t>
            </w:r>
            <w:r w:rsidRPr="002F6828">
              <w:rPr>
                <w:rFonts w:ascii="新細明體" w:hAnsi="新細明體" w:hint="eastAsia"/>
              </w:rPr>
              <w:t>人</w:t>
            </w:r>
          </w:p>
        </w:tc>
        <w:tc>
          <w:tcPr>
            <w:tcW w:w="2837" w:type="dxa"/>
            <w:vAlign w:val="center"/>
          </w:tcPr>
          <w:p w:rsidR="00FF19A8" w:rsidRPr="002F6828" w:rsidRDefault="00FF19A8" w:rsidP="001E1669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太保</w:t>
            </w:r>
            <w:smartTag w:uri="urn:schemas-microsoft-com:office:smarttags" w:element="PersonName">
              <w:smartTagPr>
                <w:attr w:name="ProductID" w:val="國小"/>
              </w:smartTagPr>
              <w:r w:rsidRPr="002F6828">
                <w:rPr>
                  <w:rFonts w:ascii="新細明體" w:hAnsi="新細明體" w:hint="eastAsia"/>
                </w:rPr>
                <w:t>國小</w:t>
              </w:r>
            </w:smartTag>
            <w:r w:rsidRPr="002F6828">
              <w:rPr>
                <w:rFonts w:ascii="新細明體" w:hAnsi="新細明體" w:hint="eastAsia"/>
              </w:rPr>
              <w:t>老師</w:t>
            </w:r>
          </w:p>
        </w:tc>
        <w:tc>
          <w:tcPr>
            <w:tcW w:w="2103" w:type="dxa"/>
            <w:vMerge/>
            <w:vAlign w:val="center"/>
          </w:tcPr>
          <w:p w:rsidR="00FF19A8" w:rsidRPr="002F6828" w:rsidRDefault="00FF19A8" w:rsidP="007127B7">
            <w:pPr>
              <w:jc w:val="center"/>
              <w:rPr>
                <w:rFonts w:ascii="新細明體"/>
              </w:rPr>
            </w:pPr>
          </w:p>
        </w:tc>
      </w:tr>
      <w:tr w:rsidR="00FF19A8" w:rsidRPr="002F6828" w:rsidTr="00506C98">
        <w:trPr>
          <w:trHeight w:val="524"/>
        </w:trPr>
        <w:tc>
          <w:tcPr>
            <w:tcW w:w="778" w:type="dxa"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/>
              </w:rPr>
              <w:t>2</w:t>
            </w:r>
          </w:p>
        </w:tc>
        <w:tc>
          <w:tcPr>
            <w:tcW w:w="1771" w:type="dxa"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童軍活動</w:t>
            </w:r>
          </w:p>
        </w:tc>
        <w:tc>
          <w:tcPr>
            <w:tcW w:w="2880" w:type="dxa"/>
            <w:vAlign w:val="center"/>
          </w:tcPr>
          <w:p w:rsidR="00FF19A8" w:rsidRPr="002F6828" w:rsidRDefault="00FF19A8" w:rsidP="00130D2C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幼童軍體驗營</w:t>
            </w:r>
          </w:p>
          <w:p w:rsidR="00FF19A8" w:rsidRPr="002F6828" w:rsidRDefault="00FF19A8" w:rsidP="00130D2C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（露營）</w:t>
            </w:r>
          </w:p>
        </w:tc>
        <w:tc>
          <w:tcPr>
            <w:tcW w:w="4320" w:type="dxa"/>
            <w:vAlign w:val="center"/>
          </w:tcPr>
          <w:p w:rsidR="00FF19A8" w:rsidRPr="00DC5A84" w:rsidRDefault="00FF19A8" w:rsidP="00151268">
            <w:pPr>
              <w:spacing w:line="240" w:lineRule="atLeast"/>
              <w:jc w:val="center"/>
              <w:rPr>
                <w:rFonts w:ascii="新細明體"/>
                <w:b/>
              </w:rPr>
            </w:pPr>
            <w:r w:rsidRPr="00DC5A84">
              <w:rPr>
                <w:rFonts w:ascii="新細明體" w:hAnsi="新細明體"/>
                <w:b/>
              </w:rPr>
              <w:t>7/9(</w:t>
            </w:r>
            <w:r w:rsidRPr="00DC5A84">
              <w:rPr>
                <w:rFonts w:ascii="新細明體" w:hAnsi="新細明體" w:hint="eastAsia"/>
                <w:b/>
              </w:rPr>
              <w:t>六</w:t>
            </w:r>
            <w:r w:rsidRPr="00DC5A84">
              <w:rPr>
                <w:rFonts w:ascii="新細明體" w:hAnsi="新細明體"/>
                <w:b/>
              </w:rPr>
              <w:t>)~7/10(</w:t>
            </w:r>
            <w:r w:rsidRPr="00DC5A84">
              <w:rPr>
                <w:rFonts w:ascii="新細明體" w:hAnsi="新細明體" w:hint="eastAsia"/>
                <w:b/>
              </w:rPr>
              <w:t>日</w:t>
            </w:r>
            <w:r w:rsidRPr="00DC5A84">
              <w:rPr>
                <w:rFonts w:ascii="新細明體" w:hAnsi="新細明體"/>
                <w:b/>
              </w:rPr>
              <w:t>)</w:t>
            </w:r>
            <w:r w:rsidRPr="00DC5A84">
              <w:rPr>
                <w:rFonts w:ascii="新細明體" w:hAnsi="新細明體" w:hint="eastAsia"/>
                <w:b/>
              </w:rPr>
              <w:t>共</w:t>
            </w:r>
            <w:r w:rsidRPr="00DC5A84">
              <w:rPr>
                <w:rFonts w:ascii="新細明體" w:hAnsi="新細明體"/>
                <w:b/>
              </w:rPr>
              <w:t>2</w:t>
            </w:r>
            <w:r w:rsidRPr="00DC5A84">
              <w:rPr>
                <w:rFonts w:ascii="新細明體" w:hAnsi="新細明體" w:hint="eastAsia"/>
                <w:b/>
              </w:rPr>
              <w:t>天</w:t>
            </w:r>
            <w:r w:rsidRPr="00DC5A84">
              <w:rPr>
                <w:rFonts w:ascii="新細明體"/>
                <w:b/>
              </w:rPr>
              <w:tab/>
            </w:r>
          </w:p>
          <w:p w:rsidR="00FF19A8" w:rsidRPr="002F6828" w:rsidRDefault="00FF19A8" w:rsidP="00151268">
            <w:pPr>
              <w:spacing w:line="240" w:lineRule="atLeast"/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>9:00~16:00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A275BF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本校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9E65FB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本分校</w:t>
            </w:r>
          </w:p>
          <w:p w:rsidR="00FF19A8" w:rsidRPr="002F6828" w:rsidRDefault="00FF19A8" w:rsidP="009E65FB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一到六年級</w:t>
            </w:r>
          </w:p>
        </w:tc>
        <w:tc>
          <w:tcPr>
            <w:tcW w:w="2083" w:type="dxa"/>
            <w:vAlign w:val="center"/>
          </w:tcPr>
          <w:p w:rsidR="00FF19A8" w:rsidRPr="002F6828" w:rsidRDefault="00FF19A8" w:rsidP="0003315E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>100</w:t>
            </w:r>
            <w:r w:rsidRPr="002F6828">
              <w:rPr>
                <w:rFonts w:ascii="新細明體" w:hAnsi="新細明體" w:hint="eastAsia"/>
              </w:rPr>
              <w:t>人</w:t>
            </w:r>
          </w:p>
        </w:tc>
        <w:tc>
          <w:tcPr>
            <w:tcW w:w="2837" w:type="dxa"/>
            <w:vAlign w:val="center"/>
          </w:tcPr>
          <w:p w:rsidR="00FF19A8" w:rsidRPr="002F6828" w:rsidRDefault="00FF19A8" w:rsidP="001E1669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嘉義大學</w:t>
            </w:r>
            <w:smartTag w:uri="urn:schemas-microsoft-com:office:smarttags" w:element="PersonName">
              <w:smartTagPr>
                <w:attr w:name="ProductID" w:val="謝碧花"/>
              </w:smartTagPr>
              <w:r w:rsidRPr="002F6828">
                <w:rPr>
                  <w:rFonts w:ascii="新細明體" w:hAnsi="新細明體" w:hint="eastAsia"/>
                </w:rPr>
                <w:t>李榮彬</w:t>
              </w:r>
            </w:smartTag>
            <w:r w:rsidRPr="002F6828">
              <w:rPr>
                <w:rFonts w:ascii="新細明體" w:hAnsi="新細明體" w:hint="eastAsia"/>
              </w:rPr>
              <w:t>老師</w:t>
            </w:r>
          </w:p>
        </w:tc>
        <w:tc>
          <w:tcPr>
            <w:tcW w:w="2103" w:type="dxa"/>
            <w:vAlign w:val="center"/>
          </w:tcPr>
          <w:p w:rsidR="00FF19A8" w:rsidRPr="002F6828" w:rsidRDefault="00FF19A8" w:rsidP="007127B7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免費</w:t>
            </w:r>
          </w:p>
        </w:tc>
      </w:tr>
      <w:tr w:rsidR="00FF19A8" w:rsidRPr="002F6828" w:rsidTr="00506C98">
        <w:trPr>
          <w:trHeight w:val="514"/>
        </w:trPr>
        <w:tc>
          <w:tcPr>
            <w:tcW w:w="778" w:type="dxa"/>
            <w:vMerge w:val="restart"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>3</w:t>
            </w:r>
          </w:p>
        </w:tc>
        <w:tc>
          <w:tcPr>
            <w:tcW w:w="1771" w:type="dxa"/>
            <w:vMerge w:val="restart"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普及化運動</w:t>
            </w:r>
          </w:p>
        </w:tc>
        <w:tc>
          <w:tcPr>
            <w:tcW w:w="2880" w:type="dxa"/>
            <w:vAlign w:val="center"/>
          </w:tcPr>
          <w:p w:rsidR="00FF19A8" w:rsidRPr="002F6828" w:rsidRDefault="00FF19A8" w:rsidP="00130D2C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直排輪營</w:t>
            </w:r>
          </w:p>
        </w:tc>
        <w:tc>
          <w:tcPr>
            <w:tcW w:w="4320" w:type="dxa"/>
            <w:vAlign w:val="center"/>
          </w:tcPr>
          <w:p w:rsidR="00FF19A8" w:rsidRPr="00DC5A84" w:rsidRDefault="00FF19A8" w:rsidP="00A52884">
            <w:pPr>
              <w:spacing w:line="240" w:lineRule="atLeast"/>
              <w:jc w:val="center"/>
              <w:rPr>
                <w:rFonts w:ascii="新細明體"/>
                <w:b/>
              </w:rPr>
            </w:pPr>
            <w:r w:rsidRPr="00DC5A84">
              <w:rPr>
                <w:rFonts w:ascii="新細明體" w:hAnsi="新細明體"/>
                <w:b/>
              </w:rPr>
              <w:t>7/4(</w:t>
            </w:r>
            <w:r w:rsidRPr="00DC5A84">
              <w:rPr>
                <w:rFonts w:ascii="新細明體" w:hAnsi="新細明體" w:hint="eastAsia"/>
                <w:b/>
              </w:rPr>
              <w:t>一</w:t>
            </w:r>
            <w:r w:rsidRPr="00DC5A84">
              <w:rPr>
                <w:rFonts w:ascii="新細明體" w:hAnsi="新細明體"/>
                <w:b/>
              </w:rPr>
              <w:t>)~7/8(</w:t>
            </w:r>
            <w:r w:rsidRPr="00DC5A84">
              <w:rPr>
                <w:rFonts w:ascii="新細明體" w:hAnsi="新細明體" w:hint="eastAsia"/>
                <w:b/>
              </w:rPr>
              <w:t>五</w:t>
            </w:r>
            <w:r w:rsidRPr="00DC5A84">
              <w:rPr>
                <w:rFonts w:ascii="新細明體" w:hAnsi="新細明體"/>
                <w:b/>
              </w:rPr>
              <w:t>)</w:t>
            </w:r>
            <w:r w:rsidRPr="00DC5A84">
              <w:rPr>
                <w:rFonts w:ascii="新細明體" w:hAnsi="新細明體" w:hint="eastAsia"/>
                <w:b/>
              </w:rPr>
              <w:t>共</w:t>
            </w:r>
            <w:r w:rsidRPr="00DC5A84">
              <w:rPr>
                <w:rFonts w:ascii="新細明體" w:hAnsi="新細明體"/>
                <w:b/>
              </w:rPr>
              <w:t>5</w:t>
            </w:r>
            <w:r w:rsidRPr="00DC5A84">
              <w:rPr>
                <w:rFonts w:ascii="新細明體" w:hAnsi="新細明體" w:hint="eastAsia"/>
                <w:b/>
              </w:rPr>
              <w:t>天</w:t>
            </w:r>
            <w:r w:rsidRPr="00DC5A84">
              <w:rPr>
                <w:rFonts w:ascii="新細明體"/>
                <w:b/>
              </w:rPr>
              <w:tab/>
            </w:r>
          </w:p>
          <w:p w:rsidR="00FF19A8" w:rsidRPr="002F6828" w:rsidRDefault="00FF19A8" w:rsidP="00A52884">
            <w:pPr>
              <w:spacing w:line="240" w:lineRule="atLeast"/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下午</w:t>
            </w:r>
            <w:r w:rsidRPr="002F6828">
              <w:rPr>
                <w:rFonts w:ascii="新細明體" w:hAnsi="新細明體"/>
              </w:rPr>
              <w:t>1:30~3:00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A275BF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分校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9E65FB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本分校</w:t>
            </w:r>
          </w:p>
          <w:p w:rsidR="00FF19A8" w:rsidRPr="002F6828" w:rsidRDefault="00FF19A8" w:rsidP="009E65FB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二到五年級</w:t>
            </w:r>
          </w:p>
        </w:tc>
        <w:tc>
          <w:tcPr>
            <w:tcW w:w="2083" w:type="dxa"/>
            <w:vAlign w:val="center"/>
          </w:tcPr>
          <w:p w:rsidR="00FF19A8" w:rsidRPr="002F6828" w:rsidRDefault="00FF19A8" w:rsidP="0003315E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>40</w:t>
            </w:r>
            <w:r w:rsidRPr="002F6828">
              <w:rPr>
                <w:rFonts w:ascii="新細明體" w:hAnsi="新細明體" w:hint="eastAsia"/>
              </w:rPr>
              <w:t>人</w:t>
            </w:r>
          </w:p>
        </w:tc>
        <w:tc>
          <w:tcPr>
            <w:tcW w:w="2837" w:type="dxa"/>
            <w:vAlign w:val="center"/>
          </w:tcPr>
          <w:p w:rsidR="00FF19A8" w:rsidRPr="002F6828" w:rsidRDefault="00FF19A8" w:rsidP="001E1669">
            <w:pPr>
              <w:jc w:val="center"/>
              <w:rPr>
                <w:rFonts w:ascii="新細明體"/>
              </w:rPr>
            </w:pPr>
            <w:smartTag w:uri="urn:schemas-microsoft-com:office:smarttags" w:element="PersonName">
              <w:smartTagPr>
                <w:attr w:name="ProductID" w:val="謝碧花"/>
              </w:smartTagPr>
              <w:r w:rsidRPr="002F6828">
                <w:rPr>
                  <w:rFonts w:ascii="新細明體" w:hAnsi="新細明體" w:hint="eastAsia"/>
                </w:rPr>
                <w:t>蕭舜文</w:t>
              </w:r>
            </w:smartTag>
            <w:r w:rsidRPr="002F6828">
              <w:rPr>
                <w:rFonts w:ascii="新細明體" w:hAnsi="新細明體" w:hint="eastAsia"/>
              </w:rPr>
              <w:t>老師</w:t>
            </w:r>
          </w:p>
        </w:tc>
        <w:tc>
          <w:tcPr>
            <w:tcW w:w="2103" w:type="dxa"/>
            <w:vAlign w:val="center"/>
          </w:tcPr>
          <w:p w:rsidR="00FF19A8" w:rsidRPr="002F6828" w:rsidRDefault="00FF19A8" w:rsidP="007127B7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  <w:b/>
              </w:rPr>
              <w:t>保證金</w:t>
            </w:r>
            <w:r w:rsidRPr="002F6828">
              <w:rPr>
                <w:rFonts w:ascii="新細明體" w:hAnsi="新細明體"/>
                <w:b/>
              </w:rPr>
              <w:t>100</w:t>
            </w:r>
            <w:r w:rsidRPr="002F6828">
              <w:rPr>
                <w:rFonts w:ascii="新細明體" w:hAnsi="新細明體" w:hint="eastAsia"/>
                <w:b/>
              </w:rPr>
              <w:t>元</w:t>
            </w:r>
          </w:p>
        </w:tc>
      </w:tr>
      <w:tr w:rsidR="00FF19A8" w:rsidRPr="002F6828" w:rsidTr="00506C98">
        <w:trPr>
          <w:trHeight w:val="520"/>
        </w:trPr>
        <w:tc>
          <w:tcPr>
            <w:tcW w:w="778" w:type="dxa"/>
            <w:vMerge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</w:p>
        </w:tc>
        <w:tc>
          <w:tcPr>
            <w:tcW w:w="1771" w:type="dxa"/>
            <w:vMerge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</w:p>
        </w:tc>
        <w:tc>
          <w:tcPr>
            <w:tcW w:w="2880" w:type="dxa"/>
            <w:vAlign w:val="center"/>
          </w:tcPr>
          <w:p w:rsidR="00FF19A8" w:rsidRPr="002F6828" w:rsidRDefault="00FF19A8" w:rsidP="00130D2C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獨輪車進階班</w:t>
            </w:r>
          </w:p>
        </w:tc>
        <w:tc>
          <w:tcPr>
            <w:tcW w:w="4320" w:type="dxa"/>
            <w:vAlign w:val="center"/>
          </w:tcPr>
          <w:p w:rsidR="00FF19A8" w:rsidRPr="00DC5A84" w:rsidRDefault="00FF19A8" w:rsidP="006215CD">
            <w:pPr>
              <w:spacing w:line="240" w:lineRule="atLeast"/>
              <w:jc w:val="center"/>
              <w:rPr>
                <w:rFonts w:ascii="新細明體"/>
                <w:b/>
              </w:rPr>
            </w:pPr>
            <w:r w:rsidRPr="00DC5A84">
              <w:rPr>
                <w:rFonts w:ascii="新細明體" w:hAnsi="新細明體"/>
                <w:b/>
              </w:rPr>
              <w:t>7/18(</w:t>
            </w:r>
            <w:r w:rsidRPr="00DC5A84">
              <w:rPr>
                <w:rFonts w:ascii="新細明體" w:hAnsi="新細明體" w:hint="eastAsia"/>
                <w:b/>
              </w:rPr>
              <w:t>一</w:t>
            </w:r>
            <w:r w:rsidRPr="00DC5A84">
              <w:rPr>
                <w:rFonts w:ascii="新細明體" w:hAnsi="新細明體"/>
                <w:b/>
              </w:rPr>
              <w:t>)~7/22(</w:t>
            </w:r>
            <w:r w:rsidRPr="00DC5A84">
              <w:rPr>
                <w:rFonts w:ascii="新細明體" w:hAnsi="新細明體" w:hint="eastAsia"/>
                <w:b/>
              </w:rPr>
              <w:t>五</w:t>
            </w:r>
            <w:r w:rsidRPr="00DC5A84">
              <w:rPr>
                <w:rFonts w:ascii="新細明體" w:hAnsi="新細明體"/>
                <w:b/>
              </w:rPr>
              <w:t>)</w:t>
            </w:r>
            <w:r w:rsidRPr="00DC5A84">
              <w:rPr>
                <w:rFonts w:ascii="新細明體" w:hAnsi="新細明體" w:hint="eastAsia"/>
                <w:b/>
              </w:rPr>
              <w:t>共</w:t>
            </w:r>
            <w:r w:rsidRPr="00DC5A84">
              <w:rPr>
                <w:rFonts w:ascii="新細明體" w:hAnsi="新細明體"/>
                <w:b/>
              </w:rPr>
              <w:t>5</w:t>
            </w:r>
            <w:r w:rsidRPr="00DC5A84">
              <w:rPr>
                <w:rFonts w:ascii="新細明體" w:hAnsi="新細明體" w:hint="eastAsia"/>
                <w:b/>
              </w:rPr>
              <w:t>天</w:t>
            </w:r>
            <w:r w:rsidRPr="00DC5A84">
              <w:rPr>
                <w:rFonts w:ascii="新細明體"/>
                <w:b/>
              </w:rPr>
              <w:tab/>
            </w:r>
          </w:p>
          <w:p w:rsidR="00FF19A8" w:rsidRPr="002F6828" w:rsidRDefault="00FF19A8" w:rsidP="006215CD">
            <w:pPr>
              <w:spacing w:line="240" w:lineRule="atLeast"/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上午</w:t>
            </w:r>
            <w:r w:rsidRPr="002F6828">
              <w:rPr>
                <w:rFonts w:ascii="新細明體" w:hAnsi="新細明體"/>
              </w:rPr>
              <w:t>8:30~10:30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A275BF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本校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9E65FB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獨輪車隊員</w:t>
            </w:r>
          </w:p>
        </w:tc>
        <w:tc>
          <w:tcPr>
            <w:tcW w:w="2083" w:type="dxa"/>
            <w:vAlign w:val="center"/>
          </w:tcPr>
          <w:p w:rsidR="00FF19A8" w:rsidRPr="002F6828" w:rsidRDefault="00FF19A8" w:rsidP="0003315E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>20</w:t>
            </w:r>
            <w:r w:rsidRPr="002F6828">
              <w:rPr>
                <w:rFonts w:ascii="新細明體" w:hAnsi="新細明體" w:hint="eastAsia"/>
              </w:rPr>
              <w:t>人</w:t>
            </w:r>
          </w:p>
        </w:tc>
        <w:tc>
          <w:tcPr>
            <w:tcW w:w="2837" w:type="dxa"/>
            <w:vAlign w:val="center"/>
          </w:tcPr>
          <w:p w:rsidR="00FF19A8" w:rsidRPr="002F6828" w:rsidRDefault="00FF19A8" w:rsidP="001E1669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邱辛舉教練</w:t>
            </w:r>
          </w:p>
        </w:tc>
        <w:tc>
          <w:tcPr>
            <w:tcW w:w="2103" w:type="dxa"/>
            <w:vAlign w:val="center"/>
          </w:tcPr>
          <w:p w:rsidR="00FF19A8" w:rsidRPr="002F6828" w:rsidRDefault="00FF19A8" w:rsidP="007127B7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int="eastAsia"/>
              </w:rPr>
              <w:t>免費</w:t>
            </w:r>
          </w:p>
        </w:tc>
      </w:tr>
      <w:tr w:rsidR="00FF19A8" w:rsidRPr="002F6828" w:rsidTr="00506C98">
        <w:trPr>
          <w:trHeight w:val="520"/>
        </w:trPr>
        <w:tc>
          <w:tcPr>
            <w:tcW w:w="778" w:type="dxa"/>
            <w:vMerge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</w:p>
        </w:tc>
        <w:tc>
          <w:tcPr>
            <w:tcW w:w="1771" w:type="dxa"/>
            <w:vMerge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</w:p>
        </w:tc>
        <w:tc>
          <w:tcPr>
            <w:tcW w:w="2880" w:type="dxa"/>
            <w:vAlign w:val="center"/>
          </w:tcPr>
          <w:p w:rsidR="00FF19A8" w:rsidRPr="002F6828" w:rsidRDefault="00FF19A8" w:rsidP="00130D2C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 xml:space="preserve">      </w:t>
            </w:r>
            <w:r w:rsidRPr="002F6828">
              <w:rPr>
                <w:rFonts w:ascii="新細明體" w:hAnsi="新細明體" w:hint="eastAsia"/>
              </w:rPr>
              <w:t>游泳夏令營</w:t>
            </w:r>
            <w:r w:rsidRPr="002F6828">
              <w:rPr>
                <w:rFonts w:ascii="新細明體"/>
              </w:rPr>
              <w:tab/>
            </w:r>
          </w:p>
        </w:tc>
        <w:tc>
          <w:tcPr>
            <w:tcW w:w="4320" w:type="dxa"/>
            <w:vAlign w:val="center"/>
          </w:tcPr>
          <w:p w:rsidR="00FF19A8" w:rsidRPr="00DC5A84" w:rsidRDefault="00FF19A8" w:rsidP="006215CD">
            <w:pPr>
              <w:spacing w:line="240" w:lineRule="atLeast"/>
              <w:jc w:val="center"/>
              <w:rPr>
                <w:rFonts w:ascii="新細明體"/>
                <w:b/>
              </w:rPr>
            </w:pPr>
            <w:r w:rsidRPr="00DC5A84">
              <w:rPr>
                <w:rFonts w:ascii="新細明體" w:hAnsi="新細明體"/>
                <w:b/>
              </w:rPr>
              <w:t>8/15(</w:t>
            </w:r>
            <w:r w:rsidRPr="00DC5A84">
              <w:rPr>
                <w:rFonts w:ascii="新細明體" w:hAnsi="新細明體" w:hint="eastAsia"/>
                <w:b/>
              </w:rPr>
              <w:t>一</w:t>
            </w:r>
            <w:r w:rsidRPr="00DC5A84">
              <w:rPr>
                <w:rFonts w:ascii="新細明體" w:hAnsi="新細明體"/>
                <w:b/>
              </w:rPr>
              <w:t>)~8/26(</w:t>
            </w:r>
            <w:r w:rsidRPr="00DC5A84">
              <w:rPr>
                <w:rFonts w:ascii="新細明體" w:hAnsi="新細明體" w:hint="eastAsia"/>
                <w:b/>
              </w:rPr>
              <w:t>五</w:t>
            </w:r>
            <w:r w:rsidRPr="00DC5A84">
              <w:rPr>
                <w:rFonts w:ascii="新細明體" w:hAnsi="新細明體"/>
                <w:b/>
              </w:rPr>
              <w:t>)</w:t>
            </w:r>
            <w:r w:rsidRPr="00DC5A84">
              <w:rPr>
                <w:rFonts w:ascii="新細明體" w:hAnsi="新細明體" w:hint="eastAsia"/>
                <w:b/>
              </w:rPr>
              <w:t>共</w:t>
            </w:r>
            <w:r w:rsidRPr="00DC5A84">
              <w:rPr>
                <w:rFonts w:ascii="新細明體" w:hAnsi="新細明體"/>
                <w:b/>
              </w:rPr>
              <w:t>10</w:t>
            </w:r>
            <w:r w:rsidRPr="00DC5A84">
              <w:rPr>
                <w:rFonts w:ascii="新細明體" w:hAnsi="新細明體" w:hint="eastAsia"/>
                <w:b/>
              </w:rPr>
              <w:t>天</w:t>
            </w:r>
          </w:p>
          <w:p w:rsidR="00FF19A8" w:rsidRPr="002F6828" w:rsidRDefault="00FF19A8" w:rsidP="006215CD">
            <w:pPr>
              <w:spacing w:line="240" w:lineRule="atLeast"/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>13:30~16:00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A275BF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鹿草焚化爐游泳池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9E65FB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 xml:space="preserve"> </w:t>
            </w:r>
            <w:r w:rsidRPr="002F6828">
              <w:rPr>
                <w:rFonts w:ascii="新細明體" w:hAnsi="新細明體" w:hint="eastAsia"/>
              </w:rPr>
              <w:t>本分校四</w:t>
            </w:r>
            <w:r w:rsidRPr="002F6828">
              <w:rPr>
                <w:rFonts w:ascii="新細明體" w:hAnsi="新細明體"/>
              </w:rPr>
              <w:t>~</w:t>
            </w:r>
            <w:r w:rsidRPr="002F6828">
              <w:rPr>
                <w:rFonts w:ascii="新細明體" w:hAnsi="新細明體" w:hint="eastAsia"/>
              </w:rPr>
              <w:t>五年級</w:t>
            </w:r>
          </w:p>
        </w:tc>
        <w:tc>
          <w:tcPr>
            <w:tcW w:w="2083" w:type="dxa"/>
            <w:vAlign w:val="center"/>
          </w:tcPr>
          <w:p w:rsidR="00FF19A8" w:rsidRPr="002F6828" w:rsidRDefault="00FF19A8" w:rsidP="0003315E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>40</w:t>
            </w:r>
            <w:r w:rsidRPr="002F6828">
              <w:rPr>
                <w:rFonts w:ascii="新細明體" w:hAnsi="新細明體" w:hint="eastAsia"/>
              </w:rPr>
              <w:t>人</w:t>
            </w:r>
          </w:p>
        </w:tc>
        <w:tc>
          <w:tcPr>
            <w:tcW w:w="2837" w:type="dxa"/>
            <w:vAlign w:val="center"/>
          </w:tcPr>
          <w:p w:rsidR="00FF19A8" w:rsidRPr="002F6828" w:rsidRDefault="00FF19A8" w:rsidP="001E1669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專業合格教練</w:t>
            </w:r>
          </w:p>
        </w:tc>
        <w:tc>
          <w:tcPr>
            <w:tcW w:w="2103" w:type="dxa"/>
            <w:vAlign w:val="center"/>
          </w:tcPr>
          <w:p w:rsidR="00FF19A8" w:rsidRPr="002F6828" w:rsidRDefault="00FF19A8" w:rsidP="007127B7">
            <w:pPr>
              <w:jc w:val="center"/>
              <w:rPr>
                <w:rFonts w:ascii="新細明體"/>
                <w:b/>
              </w:rPr>
            </w:pPr>
            <w:r w:rsidRPr="002F6828">
              <w:rPr>
                <w:rFonts w:ascii="新細明體" w:hAnsi="新細明體"/>
                <w:b/>
              </w:rPr>
              <w:t>450</w:t>
            </w:r>
            <w:r w:rsidRPr="002F6828">
              <w:rPr>
                <w:rFonts w:ascii="新細明體" w:hAnsi="新細明體" w:hint="eastAsia"/>
                <w:b/>
              </w:rPr>
              <w:t>元</w:t>
            </w:r>
          </w:p>
        </w:tc>
      </w:tr>
      <w:tr w:rsidR="00FF19A8" w:rsidRPr="002F6828" w:rsidTr="00506C98">
        <w:trPr>
          <w:trHeight w:val="310"/>
        </w:trPr>
        <w:tc>
          <w:tcPr>
            <w:tcW w:w="778" w:type="dxa"/>
            <w:vMerge w:val="restart"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/>
              </w:rPr>
              <w:t>4</w:t>
            </w:r>
          </w:p>
        </w:tc>
        <w:tc>
          <w:tcPr>
            <w:tcW w:w="1771" w:type="dxa"/>
            <w:vMerge w:val="restart"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英語教育</w:t>
            </w:r>
          </w:p>
        </w:tc>
        <w:tc>
          <w:tcPr>
            <w:tcW w:w="2880" w:type="dxa"/>
            <w:vMerge w:val="restart"/>
            <w:vAlign w:val="center"/>
          </w:tcPr>
          <w:p w:rsidR="00FF19A8" w:rsidRPr="002F6828" w:rsidRDefault="00FF19A8" w:rsidP="00130D2C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生活美語營</w:t>
            </w:r>
          </w:p>
        </w:tc>
        <w:tc>
          <w:tcPr>
            <w:tcW w:w="4320" w:type="dxa"/>
            <w:vMerge w:val="restart"/>
            <w:vAlign w:val="center"/>
          </w:tcPr>
          <w:p w:rsidR="00FF19A8" w:rsidRPr="00DC5A84" w:rsidRDefault="00FF19A8" w:rsidP="00B5442A">
            <w:pPr>
              <w:spacing w:line="240" w:lineRule="atLeast"/>
              <w:jc w:val="center"/>
              <w:rPr>
                <w:rFonts w:ascii="新細明體"/>
                <w:b/>
              </w:rPr>
            </w:pPr>
            <w:r w:rsidRPr="00DC5A84">
              <w:rPr>
                <w:rFonts w:ascii="新細明體" w:hAnsi="新細明體"/>
                <w:b/>
              </w:rPr>
              <w:t>7/11(</w:t>
            </w:r>
            <w:r w:rsidRPr="00DC5A84">
              <w:rPr>
                <w:rFonts w:ascii="新細明體" w:hAnsi="新細明體" w:hint="eastAsia"/>
                <w:b/>
              </w:rPr>
              <w:t>一</w:t>
            </w:r>
            <w:r w:rsidRPr="00DC5A84">
              <w:rPr>
                <w:rFonts w:ascii="新細明體" w:hAnsi="新細明體"/>
                <w:b/>
              </w:rPr>
              <w:t>)~7/15(</w:t>
            </w:r>
            <w:r w:rsidRPr="00DC5A84">
              <w:rPr>
                <w:rFonts w:ascii="新細明體" w:hAnsi="新細明體" w:hint="eastAsia"/>
                <w:b/>
              </w:rPr>
              <w:t>五</w:t>
            </w:r>
            <w:r w:rsidRPr="00DC5A84">
              <w:rPr>
                <w:rFonts w:ascii="新細明體" w:hAnsi="新細明體"/>
                <w:b/>
              </w:rPr>
              <w:t>)</w:t>
            </w:r>
            <w:r w:rsidRPr="00DC5A84">
              <w:rPr>
                <w:rFonts w:ascii="新細明體" w:hAnsi="新細明體" w:hint="eastAsia"/>
                <w:b/>
              </w:rPr>
              <w:t>共</w:t>
            </w:r>
            <w:r w:rsidRPr="00DC5A84">
              <w:rPr>
                <w:rFonts w:ascii="新細明體" w:hAnsi="新細明體"/>
                <w:b/>
              </w:rPr>
              <w:t>5</w:t>
            </w:r>
            <w:r w:rsidRPr="00DC5A84">
              <w:rPr>
                <w:rFonts w:ascii="新細明體" w:hAnsi="新細明體" w:hint="eastAsia"/>
                <w:b/>
              </w:rPr>
              <w:t>天</w:t>
            </w:r>
            <w:r w:rsidRPr="00DC5A84">
              <w:rPr>
                <w:rFonts w:ascii="新細明體"/>
                <w:b/>
              </w:rPr>
              <w:tab/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A275BF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分校</w:t>
            </w:r>
            <w:r w:rsidRPr="002F6828">
              <w:rPr>
                <w:rFonts w:ascii="新細明體" w:hAnsi="新細明體"/>
              </w:rPr>
              <w:t>08:30~10:</w:t>
            </w:r>
            <w:r w:rsidRPr="002F6828">
              <w:rPr>
                <w:rFonts w:ascii="新細明體"/>
              </w:rPr>
              <w:t>00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9E65FB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一到二年級</w:t>
            </w:r>
          </w:p>
        </w:tc>
        <w:tc>
          <w:tcPr>
            <w:tcW w:w="2083" w:type="dxa"/>
            <w:vAlign w:val="center"/>
          </w:tcPr>
          <w:p w:rsidR="00FF19A8" w:rsidRPr="002F6828" w:rsidRDefault="00FF19A8" w:rsidP="0003315E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>15</w:t>
            </w:r>
            <w:r w:rsidRPr="002F6828">
              <w:rPr>
                <w:rFonts w:ascii="新細明體" w:hAnsi="新細明體" w:hint="eastAsia"/>
              </w:rPr>
              <w:t>人</w:t>
            </w:r>
          </w:p>
        </w:tc>
        <w:tc>
          <w:tcPr>
            <w:tcW w:w="2837" w:type="dxa"/>
            <w:vMerge w:val="restart"/>
            <w:vAlign w:val="center"/>
          </w:tcPr>
          <w:p w:rsidR="00FF19A8" w:rsidRPr="002F6828" w:rsidRDefault="00FF19A8" w:rsidP="001E1669">
            <w:pPr>
              <w:jc w:val="center"/>
              <w:rPr>
                <w:rFonts w:ascii="新細明體"/>
              </w:rPr>
            </w:pPr>
            <w:smartTag w:uri="urn:schemas-microsoft-com:office:smarttags" w:element="PersonName">
              <w:smartTagPr>
                <w:attr w:name="ProductID" w:val="謝碧花"/>
              </w:smartTagPr>
              <w:r w:rsidRPr="002F6828">
                <w:rPr>
                  <w:rFonts w:ascii="新細明體" w:hAnsi="新細明體" w:hint="eastAsia"/>
                </w:rPr>
                <w:t>陳香利</w:t>
              </w:r>
            </w:smartTag>
            <w:r w:rsidRPr="002F6828">
              <w:rPr>
                <w:rFonts w:ascii="新細明體" w:hAnsi="新細明體" w:hint="eastAsia"/>
              </w:rPr>
              <w:t>老師</w:t>
            </w:r>
          </w:p>
        </w:tc>
        <w:tc>
          <w:tcPr>
            <w:tcW w:w="2103" w:type="dxa"/>
            <w:vMerge w:val="restart"/>
            <w:vAlign w:val="center"/>
          </w:tcPr>
          <w:p w:rsidR="00FF19A8" w:rsidRPr="002F6828" w:rsidRDefault="00FF19A8" w:rsidP="007127B7">
            <w:pPr>
              <w:jc w:val="center"/>
              <w:rPr>
                <w:rFonts w:ascii="新細明體"/>
              </w:rPr>
            </w:pPr>
          </w:p>
        </w:tc>
      </w:tr>
      <w:tr w:rsidR="00FF19A8" w:rsidRPr="002F6828" w:rsidTr="00506C98">
        <w:trPr>
          <w:trHeight w:val="400"/>
        </w:trPr>
        <w:tc>
          <w:tcPr>
            <w:tcW w:w="778" w:type="dxa"/>
            <w:vMerge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</w:p>
        </w:tc>
        <w:tc>
          <w:tcPr>
            <w:tcW w:w="1771" w:type="dxa"/>
            <w:vMerge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</w:p>
        </w:tc>
        <w:tc>
          <w:tcPr>
            <w:tcW w:w="2880" w:type="dxa"/>
            <w:vMerge/>
            <w:vAlign w:val="center"/>
          </w:tcPr>
          <w:p w:rsidR="00FF19A8" w:rsidRPr="002F6828" w:rsidRDefault="00FF19A8" w:rsidP="00130D2C">
            <w:pPr>
              <w:jc w:val="center"/>
              <w:rPr>
                <w:rFonts w:ascii="新細明體"/>
              </w:rPr>
            </w:pPr>
          </w:p>
        </w:tc>
        <w:tc>
          <w:tcPr>
            <w:tcW w:w="4320" w:type="dxa"/>
            <w:vMerge/>
            <w:vAlign w:val="center"/>
          </w:tcPr>
          <w:p w:rsidR="00FF19A8" w:rsidRPr="002F6828" w:rsidRDefault="00FF19A8" w:rsidP="00B5442A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2160" w:type="dxa"/>
            <w:vAlign w:val="center"/>
          </w:tcPr>
          <w:p w:rsidR="00FF19A8" w:rsidRPr="002F6828" w:rsidRDefault="00FF19A8" w:rsidP="00A275BF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本校</w:t>
            </w:r>
            <w:r w:rsidRPr="002F6828">
              <w:rPr>
                <w:rFonts w:ascii="新細明體" w:hAnsi="新細明體"/>
              </w:rPr>
              <w:t>10:30~12:00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9E65FB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一到二年級</w:t>
            </w:r>
          </w:p>
        </w:tc>
        <w:tc>
          <w:tcPr>
            <w:tcW w:w="2083" w:type="dxa"/>
            <w:vAlign w:val="center"/>
          </w:tcPr>
          <w:p w:rsidR="00FF19A8" w:rsidRPr="002F6828" w:rsidRDefault="00FF19A8" w:rsidP="0003315E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>20</w:t>
            </w:r>
            <w:r w:rsidRPr="002F6828">
              <w:rPr>
                <w:rFonts w:ascii="新細明體" w:hAnsi="新細明體" w:hint="eastAsia"/>
              </w:rPr>
              <w:t>人</w:t>
            </w:r>
          </w:p>
        </w:tc>
        <w:tc>
          <w:tcPr>
            <w:tcW w:w="2837" w:type="dxa"/>
            <w:vMerge/>
            <w:vAlign w:val="center"/>
          </w:tcPr>
          <w:p w:rsidR="00FF19A8" w:rsidRPr="002F6828" w:rsidRDefault="00FF19A8" w:rsidP="001E1669">
            <w:pPr>
              <w:jc w:val="center"/>
              <w:rPr>
                <w:rFonts w:ascii="新細明體"/>
              </w:rPr>
            </w:pPr>
          </w:p>
        </w:tc>
        <w:tc>
          <w:tcPr>
            <w:tcW w:w="2103" w:type="dxa"/>
            <w:vMerge/>
            <w:vAlign w:val="center"/>
          </w:tcPr>
          <w:p w:rsidR="00FF19A8" w:rsidRPr="002F6828" w:rsidRDefault="00FF19A8" w:rsidP="007127B7">
            <w:pPr>
              <w:jc w:val="center"/>
              <w:rPr>
                <w:rFonts w:ascii="新細明體"/>
              </w:rPr>
            </w:pPr>
          </w:p>
        </w:tc>
      </w:tr>
      <w:tr w:rsidR="00FF19A8" w:rsidRPr="002F6828" w:rsidTr="00506C98">
        <w:trPr>
          <w:trHeight w:val="521"/>
        </w:trPr>
        <w:tc>
          <w:tcPr>
            <w:tcW w:w="778" w:type="dxa"/>
            <w:vMerge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</w:p>
        </w:tc>
        <w:tc>
          <w:tcPr>
            <w:tcW w:w="1771" w:type="dxa"/>
            <w:vMerge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</w:p>
        </w:tc>
        <w:tc>
          <w:tcPr>
            <w:tcW w:w="2880" w:type="dxa"/>
            <w:vAlign w:val="center"/>
          </w:tcPr>
          <w:p w:rsidR="00FF19A8" w:rsidRPr="002F6828" w:rsidRDefault="00FF19A8" w:rsidP="00D6460E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暑期恩典全英語營</w:t>
            </w:r>
          </w:p>
        </w:tc>
        <w:tc>
          <w:tcPr>
            <w:tcW w:w="4320" w:type="dxa"/>
            <w:vAlign w:val="center"/>
          </w:tcPr>
          <w:p w:rsidR="00FF19A8" w:rsidRPr="00DC5A84" w:rsidRDefault="00FF19A8" w:rsidP="00D6460E">
            <w:pPr>
              <w:spacing w:line="240" w:lineRule="atLeast"/>
              <w:jc w:val="center"/>
              <w:rPr>
                <w:rFonts w:ascii="新細明體"/>
                <w:b/>
              </w:rPr>
            </w:pPr>
            <w:r w:rsidRPr="00DC5A84">
              <w:rPr>
                <w:rFonts w:ascii="新細明體" w:hAnsi="新細明體"/>
                <w:b/>
              </w:rPr>
              <w:t>7/25(</w:t>
            </w:r>
            <w:r w:rsidRPr="00DC5A84">
              <w:rPr>
                <w:rFonts w:ascii="新細明體" w:hAnsi="新細明體" w:hint="eastAsia"/>
                <w:b/>
              </w:rPr>
              <w:t>一</w:t>
            </w:r>
            <w:r w:rsidRPr="00DC5A84">
              <w:rPr>
                <w:rFonts w:ascii="新細明體" w:hAnsi="新細明體"/>
                <w:b/>
              </w:rPr>
              <w:t>)~7/29(</w:t>
            </w:r>
            <w:r w:rsidRPr="00DC5A84">
              <w:rPr>
                <w:rFonts w:ascii="新細明體" w:hAnsi="新細明體" w:hint="eastAsia"/>
                <w:b/>
              </w:rPr>
              <w:t>五</w:t>
            </w:r>
            <w:r w:rsidRPr="00DC5A84">
              <w:rPr>
                <w:rFonts w:ascii="新細明體" w:hAnsi="新細明體"/>
                <w:b/>
              </w:rPr>
              <w:t>)</w:t>
            </w:r>
            <w:r w:rsidRPr="00DC5A84">
              <w:rPr>
                <w:rFonts w:ascii="新細明體" w:hAnsi="新細明體" w:hint="eastAsia"/>
                <w:b/>
              </w:rPr>
              <w:t>共</w:t>
            </w:r>
            <w:r w:rsidRPr="00DC5A84">
              <w:rPr>
                <w:rFonts w:ascii="新細明體" w:hAnsi="新細明體"/>
                <w:b/>
              </w:rPr>
              <w:t>5</w:t>
            </w:r>
            <w:r w:rsidRPr="00DC5A84">
              <w:rPr>
                <w:rFonts w:ascii="新細明體" w:hAnsi="新細明體" w:hint="eastAsia"/>
                <w:b/>
              </w:rPr>
              <w:t>天</w:t>
            </w:r>
          </w:p>
          <w:p w:rsidR="00FF19A8" w:rsidRPr="002F6828" w:rsidRDefault="00FF19A8" w:rsidP="00D6460E">
            <w:pPr>
              <w:spacing w:line="240" w:lineRule="atLeast"/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>9:00~16:00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885DDB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本校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885DDB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本分校二</w:t>
            </w:r>
            <w:r w:rsidRPr="002F6828">
              <w:rPr>
                <w:rFonts w:ascii="新細明體" w:hAnsi="新細明體"/>
              </w:rPr>
              <w:t>~</w:t>
            </w:r>
            <w:r w:rsidRPr="002F6828">
              <w:rPr>
                <w:rFonts w:ascii="新細明體" w:hAnsi="新細明體" w:hint="eastAsia"/>
              </w:rPr>
              <w:t>六年級</w:t>
            </w:r>
          </w:p>
        </w:tc>
        <w:tc>
          <w:tcPr>
            <w:tcW w:w="2083" w:type="dxa"/>
            <w:vAlign w:val="center"/>
          </w:tcPr>
          <w:p w:rsidR="00FF19A8" w:rsidRPr="002F6828" w:rsidRDefault="00FF19A8" w:rsidP="00885DDB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>70</w:t>
            </w:r>
            <w:r w:rsidRPr="002F6828">
              <w:rPr>
                <w:rFonts w:ascii="新細明體" w:hAnsi="新細明體" w:hint="eastAsia"/>
              </w:rPr>
              <w:t>人</w:t>
            </w:r>
          </w:p>
        </w:tc>
        <w:tc>
          <w:tcPr>
            <w:tcW w:w="2837" w:type="dxa"/>
            <w:vAlign w:val="center"/>
          </w:tcPr>
          <w:p w:rsidR="00FF19A8" w:rsidRPr="002F6828" w:rsidRDefault="00FF19A8" w:rsidP="00885DDB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美籍國際志工講師</w:t>
            </w:r>
          </w:p>
        </w:tc>
        <w:tc>
          <w:tcPr>
            <w:tcW w:w="2103" w:type="dxa"/>
            <w:vAlign w:val="center"/>
          </w:tcPr>
          <w:p w:rsidR="00FF19A8" w:rsidRPr="002F6828" w:rsidRDefault="00FF19A8" w:rsidP="00885DDB">
            <w:pPr>
              <w:jc w:val="center"/>
              <w:rPr>
                <w:rFonts w:ascii="新細明體"/>
                <w:sz w:val="20"/>
                <w:szCs w:val="20"/>
              </w:rPr>
            </w:pPr>
            <w:r w:rsidRPr="002F6828">
              <w:rPr>
                <w:rFonts w:ascii="新細明體" w:hAnsi="新細明體" w:hint="eastAsia"/>
                <w:b/>
                <w:szCs w:val="24"/>
              </w:rPr>
              <w:t>學費</w:t>
            </w:r>
            <w:r w:rsidRPr="002F6828">
              <w:rPr>
                <w:rFonts w:ascii="新細明體" w:hAnsi="新細明體"/>
                <w:b/>
                <w:szCs w:val="24"/>
              </w:rPr>
              <w:t>500</w:t>
            </w:r>
            <w:r w:rsidRPr="002F6828">
              <w:rPr>
                <w:rFonts w:ascii="新細明體" w:hAnsi="新細明體" w:hint="eastAsia"/>
                <w:b/>
                <w:szCs w:val="24"/>
              </w:rPr>
              <w:t>元</w:t>
            </w:r>
            <w:r w:rsidRPr="002F6828">
              <w:rPr>
                <w:rFonts w:ascii="新細明體" w:hAnsi="新細明體" w:hint="eastAsia"/>
                <w:b/>
                <w:sz w:val="20"/>
                <w:szCs w:val="20"/>
              </w:rPr>
              <w:t>，</w:t>
            </w:r>
            <w:r w:rsidRPr="002F6828">
              <w:rPr>
                <w:rFonts w:ascii="新細明體" w:hAnsi="新細明體" w:hint="eastAsia"/>
                <w:sz w:val="20"/>
                <w:szCs w:val="20"/>
              </w:rPr>
              <w:t>包含</w:t>
            </w:r>
          </w:p>
          <w:p w:rsidR="00FF19A8" w:rsidRPr="002F6828" w:rsidRDefault="00FF19A8" w:rsidP="00885DDB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  <w:sz w:val="20"/>
                <w:szCs w:val="20"/>
              </w:rPr>
              <w:t>保險、午餐、材料費</w:t>
            </w:r>
          </w:p>
        </w:tc>
      </w:tr>
      <w:tr w:rsidR="00FF19A8" w:rsidRPr="002F6828" w:rsidTr="00506C98">
        <w:trPr>
          <w:trHeight w:val="521"/>
        </w:trPr>
        <w:tc>
          <w:tcPr>
            <w:tcW w:w="778" w:type="dxa"/>
            <w:vMerge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</w:p>
        </w:tc>
        <w:tc>
          <w:tcPr>
            <w:tcW w:w="1771" w:type="dxa"/>
            <w:vMerge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FF19A8" w:rsidRPr="002F6828" w:rsidRDefault="00FF19A8" w:rsidP="00130D2C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英語繪本營</w:t>
            </w:r>
          </w:p>
        </w:tc>
        <w:tc>
          <w:tcPr>
            <w:tcW w:w="4320" w:type="dxa"/>
            <w:vMerge w:val="restart"/>
            <w:vAlign w:val="center"/>
          </w:tcPr>
          <w:p w:rsidR="00FF19A8" w:rsidRPr="00DC5A84" w:rsidRDefault="00FF19A8" w:rsidP="009866E7">
            <w:pPr>
              <w:spacing w:line="240" w:lineRule="atLeast"/>
              <w:jc w:val="center"/>
              <w:rPr>
                <w:rFonts w:ascii="新細明體"/>
                <w:b/>
              </w:rPr>
            </w:pPr>
            <w:r w:rsidRPr="00DC5A84">
              <w:rPr>
                <w:rFonts w:ascii="新細明體" w:hAnsi="新細明體"/>
                <w:b/>
              </w:rPr>
              <w:t>8/15(</w:t>
            </w:r>
            <w:r w:rsidRPr="00DC5A84">
              <w:rPr>
                <w:rFonts w:ascii="新細明體" w:hAnsi="新細明體" w:hint="eastAsia"/>
                <w:b/>
              </w:rPr>
              <w:t>一</w:t>
            </w:r>
            <w:r w:rsidRPr="00DC5A84">
              <w:rPr>
                <w:rFonts w:ascii="新細明體" w:hAnsi="新細明體"/>
                <w:b/>
              </w:rPr>
              <w:t>)~8/19(</w:t>
            </w:r>
            <w:r w:rsidRPr="00DC5A84">
              <w:rPr>
                <w:rFonts w:ascii="新細明體" w:hAnsi="新細明體" w:hint="eastAsia"/>
                <w:b/>
              </w:rPr>
              <w:t>五</w:t>
            </w:r>
            <w:r w:rsidRPr="00DC5A84">
              <w:rPr>
                <w:rFonts w:ascii="新細明體" w:hAnsi="新細明體"/>
                <w:b/>
              </w:rPr>
              <w:t>)</w:t>
            </w:r>
            <w:r w:rsidRPr="00DC5A84">
              <w:rPr>
                <w:rFonts w:ascii="新細明體" w:hAnsi="新細明體" w:hint="eastAsia"/>
                <w:b/>
              </w:rPr>
              <w:t>共</w:t>
            </w:r>
            <w:r w:rsidRPr="00DC5A84">
              <w:rPr>
                <w:rFonts w:ascii="新細明體" w:hAnsi="新細明體"/>
                <w:b/>
              </w:rPr>
              <w:t>5</w:t>
            </w:r>
            <w:r w:rsidRPr="00DC5A84">
              <w:rPr>
                <w:rFonts w:ascii="新細明體" w:hAnsi="新細明體" w:hint="eastAsia"/>
                <w:b/>
              </w:rPr>
              <w:t>天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AB2D22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分校</w:t>
            </w:r>
            <w:r w:rsidRPr="002F6828">
              <w:rPr>
                <w:rFonts w:ascii="新細明體" w:hAnsi="新細明體"/>
              </w:rPr>
              <w:t>08:30~10:</w:t>
            </w:r>
            <w:r w:rsidRPr="002F6828">
              <w:rPr>
                <w:rFonts w:ascii="新細明體"/>
              </w:rPr>
              <w:t>00</w:t>
            </w:r>
          </w:p>
        </w:tc>
        <w:tc>
          <w:tcPr>
            <w:tcW w:w="2160" w:type="dxa"/>
            <w:vMerge w:val="restart"/>
            <w:vAlign w:val="center"/>
          </w:tcPr>
          <w:p w:rsidR="00FF19A8" w:rsidRPr="002F6828" w:rsidRDefault="00FF19A8" w:rsidP="009E65FB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本分校三</w:t>
            </w:r>
            <w:r w:rsidRPr="002F6828">
              <w:rPr>
                <w:rFonts w:ascii="新細明體" w:hAnsi="新細明體"/>
              </w:rPr>
              <w:t>~</w:t>
            </w:r>
            <w:r w:rsidRPr="002F6828">
              <w:rPr>
                <w:rFonts w:ascii="新細明體" w:hAnsi="新細明體" w:hint="eastAsia"/>
              </w:rPr>
              <w:t>五年級</w:t>
            </w:r>
          </w:p>
        </w:tc>
        <w:tc>
          <w:tcPr>
            <w:tcW w:w="2083" w:type="dxa"/>
            <w:vAlign w:val="center"/>
          </w:tcPr>
          <w:p w:rsidR="00FF19A8" w:rsidRPr="002F6828" w:rsidRDefault="00FF19A8" w:rsidP="0003315E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>15</w:t>
            </w:r>
            <w:r w:rsidRPr="002F6828">
              <w:rPr>
                <w:rFonts w:ascii="新細明體" w:hAnsi="新細明體" w:hint="eastAsia"/>
              </w:rPr>
              <w:t>人</w:t>
            </w:r>
          </w:p>
        </w:tc>
        <w:tc>
          <w:tcPr>
            <w:tcW w:w="2837" w:type="dxa"/>
            <w:vMerge w:val="restart"/>
            <w:vAlign w:val="center"/>
          </w:tcPr>
          <w:p w:rsidR="00FF19A8" w:rsidRPr="002F6828" w:rsidRDefault="00FF19A8" w:rsidP="001E1669">
            <w:pPr>
              <w:jc w:val="center"/>
              <w:rPr>
                <w:rFonts w:ascii="新細明體"/>
              </w:rPr>
            </w:pPr>
            <w:smartTag w:uri="urn:schemas-microsoft-com:office:smarttags" w:element="PersonName">
              <w:smartTagPr>
                <w:attr w:name="ProductID" w:val="謝碧花"/>
              </w:smartTagPr>
              <w:r w:rsidRPr="002F6828">
                <w:rPr>
                  <w:rFonts w:ascii="新細明體" w:hAnsi="新細明體" w:hint="eastAsia"/>
                </w:rPr>
                <w:t>陳香利</w:t>
              </w:r>
            </w:smartTag>
            <w:r w:rsidRPr="002F6828">
              <w:rPr>
                <w:rFonts w:ascii="新細明體" w:hAnsi="新細明體" w:hint="eastAsia"/>
              </w:rPr>
              <w:t>老師</w:t>
            </w:r>
          </w:p>
        </w:tc>
        <w:tc>
          <w:tcPr>
            <w:tcW w:w="2103" w:type="dxa"/>
            <w:vMerge w:val="restart"/>
            <w:vAlign w:val="center"/>
          </w:tcPr>
          <w:p w:rsidR="00FF19A8" w:rsidRPr="002F6828" w:rsidRDefault="00FF19A8" w:rsidP="007127B7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int="eastAsia"/>
              </w:rPr>
              <w:t>免費</w:t>
            </w:r>
          </w:p>
        </w:tc>
      </w:tr>
      <w:tr w:rsidR="00FF19A8" w:rsidRPr="002F6828" w:rsidTr="00506C98">
        <w:trPr>
          <w:trHeight w:val="521"/>
        </w:trPr>
        <w:tc>
          <w:tcPr>
            <w:tcW w:w="778" w:type="dxa"/>
            <w:vMerge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</w:p>
        </w:tc>
        <w:tc>
          <w:tcPr>
            <w:tcW w:w="1771" w:type="dxa"/>
            <w:vMerge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</w:p>
        </w:tc>
        <w:tc>
          <w:tcPr>
            <w:tcW w:w="2880" w:type="dxa"/>
            <w:vMerge/>
            <w:vAlign w:val="center"/>
          </w:tcPr>
          <w:p w:rsidR="00FF19A8" w:rsidRPr="002F6828" w:rsidRDefault="00FF19A8" w:rsidP="00130D2C">
            <w:pPr>
              <w:jc w:val="center"/>
              <w:rPr>
                <w:rFonts w:ascii="新細明體"/>
              </w:rPr>
            </w:pPr>
          </w:p>
        </w:tc>
        <w:tc>
          <w:tcPr>
            <w:tcW w:w="4320" w:type="dxa"/>
            <w:vMerge/>
            <w:vAlign w:val="center"/>
          </w:tcPr>
          <w:p w:rsidR="00FF19A8" w:rsidRPr="002F6828" w:rsidRDefault="00FF19A8" w:rsidP="009866E7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2160" w:type="dxa"/>
            <w:vAlign w:val="center"/>
          </w:tcPr>
          <w:p w:rsidR="00FF19A8" w:rsidRPr="002F6828" w:rsidRDefault="00FF19A8" w:rsidP="00AB2D22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本校</w:t>
            </w:r>
            <w:r w:rsidRPr="002F6828">
              <w:rPr>
                <w:rFonts w:ascii="新細明體" w:hAnsi="新細明體"/>
              </w:rPr>
              <w:t>10:30~12:00</w:t>
            </w:r>
          </w:p>
        </w:tc>
        <w:tc>
          <w:tcPr>
            <w:tcW w:w="2160" w:type="dxa"/>
            <w:vMerge/>
            <w:vAlign w:val="center"/>
          </w:tcPr>
          <w:p w:rsidR="00FF19A8" w:rsidRPr="002F6828" w:rsidRDefault="00FF19A8" w:rsidP="009E65FB">
            <w:pPr>
              <w:jc w:val="center"/>
              <w:rPr>
                <w:rFonts w:ascii="新細明體"/>
              </w:rPr>
            </w:pPr>
          </w:p>
        </w:tc>
        <w:tc>
          <w:tcPr>
            <w:tcW w:w="2083" w:type="dxa"/>
            <w:vAlign w:val="center"/>
          </w:tcPr>
          <w:p w:rsidR="00FF19A8" w:rsidRPr="002F6828" w:rsidRDefault="00FF19A8" w:rsidP="0003315E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>25</w:t>
            </w:r>
            <w:r w:rsidRPr="002F6828">
              <w:rPr>
                <w:rFonts w:ascii="新細明體" w:hAnsi="新細明體" w:hint="eastAsia"/>
              </w:rPr>
              <w:t>人</w:t>
            </w:r>
          </w:p>
        </w:tc>
        <w:tc>
          <w:tcPr>
            <w:tcW w:w="2837" w:type="dxa"/>
            <w:vMerge/>
            <w:vAlign w:val="center"/>
          </w:tcPr>
          <w:p w:rsidR="00FF19A8" w:rsidRPr="002F6828" w:rsidRDefault="00FF19A8" w:rsidP="001E1669">
            <w:pPr>
              <w:jc w:val="center"/>
              <w:rPr>
                <w:rFonts w:ascii="新細明體"/>
              </w:rPr>
            </w:pPr>
          </w:p>
        </w:tc>
        <w:tc>
          <w:tcPr>
            <w:tcW w:w="2103" w:type="dxa"/>
            <w:vMerge/>
            <w:vAlign w:val="center"/>
          </w:tcPr>
          <w:p w:rsidR="00FF19A8" w:rsidRPr="002F6828" w:rsidRDefault="00FF19A8" w:rsidP="007127B7">
            <w:pPr>
              <w:jc w:val="center"/>
              <w:rPr>
                <w:rFonts w:ascii="新細明體"/>
              </w:rPr>
            </w:pPr>
          </w:p>
        </w:tc>
      </w:tr>
      <w:tr w:rsidR="00FF19A8" w:rsidRPr="002F6828" w:rsidTr="00506C98">
        <w:trPr>
          <w:trHeight w:val="600"/>
        </w:trPr>
        <w:tc>
          <w:tcPr>
            <w:tcW w:w="778" w:type="dxa"/>
            <w:vMerge w:val="restart"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/>
              </w:rPr>
              <w:t>5</w:t>
            </w:r>
          </w:p>
        </w:tc>
        <w:tc>
          <w:tcPr>
            <w:tcW w:w="1771" w:type="dxa"/>
            <w:vMerge w:val="restart"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藝術教育</w:t>
            </w:r>
          </w:p>
        </w:tc>
        <w:tc>
          <w:tcPr>
            <w:tcW w:w="2880" w:type="dxa"/>
            <w:vAlign w:val="center"/>
          </w:tcPr>
          <w:p w:rsidR="00FF19A8" w:rsidRPr="002F6828" w:rsidRDefault="00FF19A8" w:rsidP="00130D2C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直笛隊團練</w:t>
            </w:r>
            <w:r w:rsidRPr="002F6828">
              <w:rPr>
                <w:rFonts w:ascii="新細明體"/>
              </w:rPr>
              <w:tab/>
            </w:r>
          </w:p>
        </w:tc>
        <w:tc>
          <w:tcPr>
            <w:tcW w:w="4320" w:type="dxa"/>
            <w:vAlign w:val="center"/>
          </w:tcPr>
          <w:p w:rsidR="00FF19A8" w:rsidRPr="00DC5A84" w:rsidRDefault="00FF19A8" w:rsidP="006215CD">
            <w:pPr>
              <w:spacing w:line="240" w:lineRule="atLeast"/>
              <w:jc w:val="center"/>
              <w:rPr>
                <w:rFonts w:ascii="新細明體"/>
                <w:b/>
              </w:rPr>
            </w:pPr>
            <w:r w:rsidRPr="00DC5A84">
              <w:rPr>
                <w:rFonts w:ascii="新細明體" w:hAnsi="新細明體"/>
                <w:b/>
              </w:rPr>
              <w:t>7/11(</w:t>
            </w:r>
            <w:r w:rsidRPr="00DC5A84">
              <w:rPr>
                <w:rFonts w:ascii="新細明體" w:hAnsi="新細明體" w:hint="eastAsia"/>
                <w:b/>
              </w:rPr>
              <w:t>一</w:t>
            </w:r>
            <w:r w:rsidRPr="00DC5A84">
              <w:rPr>
                <w:rFonts w:ascii="新細明體" w:hAnsi="新細明體"/>
                <w:b/>
              </w:rPr>
              <w:t>)~7/15(</w:t>
            </w:r>
            <w:r w:rsidRPr="00DC5A84">
              <w:rPr>
                <w:rFonts w:ascii="新細明體" w:hAnsi="新細明體" w:hint="eastAsia"/>
                <w:b/>
              </w:rPr>
              <w:t>五</w:t>
            </w:r>
            <w:r w:rsidRPr="00DC5A84">
              <w:rPr>
                <w:rFonts w:ascii="新細明體" w:hAnsi="新細明體"/>
                <w:b/>
              </w:rPr>
              <w:t>)</w:t>
            </w:r>
            <w:r w:rsidRPr="00DC5A84">
              <w:rPr>
                <w:rFonts w:ascii="新細明體" w:hAnsi="新細明體" w:hint="eastAsia"/>
                <w:b/>
              </w:rPr>
              <w:t>共</w:t>
            </w:r>
            <w:r w:rsidRPr="00DC5A84">
              <w:rPr>
                <w:rFonts w:ascii="新細明體" w:hAnsi="新細明體"/>
                <w:b/>
              </w:rPr>
              <w:t>5</w:t>
            </w:r>
            <w:r w:rsidRPr="00DC5A84">
              <w:rPr>
                <w:rFonts w:ascii="新細明體" w:hAnsi="新細明體" w:hint="eastAsia"/>
                <w:b/>
              </w:rPr>
              <w:t>天</w:t>
            </w:r>
            <w:r w:rsidRPr="00DC5A84">
              <w:rPr>
                <w:rFonts w:ascii="新細明體"/>
                <w:b/>
              </w:rPr>
              <w:tab/>
            </w:r>
          </w:p>
          <w:p w:rsidR="00FF19A8" w:rsidRPr="002F6828" w:rsidRDefault="00FF19A8" w:rsidP="006215CD">
            <w:pPr>
              <w:spacing w:line="240" w:lineRule="atLeast"/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>8:30~10:30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A275BF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本校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9E65FB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直笛隊員</w:t>
            </w:r>
          </w:p>
        </w:tc>
        <w:tc>
          <w:tcPr>
            <w:tcW w:w="2083" w:type="dxa"/>
            <w:vAlign w:val="center"/>
          </w:tcPr>
          <w:p w:rsidR="00FF19A8" w:rsidRPr="002F6828" w:rsidRDefault="00FF19A8" w:rsidP="0003315E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>15</w:t>
            </w:r>
            <w:r w:rsidRPr="002F6828">
              <w:rPr>
                <w:rFonts w:ascii="新細明體" w:hAnsi="新細明體" w:hint="eastAsia"/>
              </w:rPr>
              <w:t>人</w:t>
            </w:r>
          </w:p>
        </w:tc>
        <w:tc>
          <w:tcPr>
            <w:tcW w:w="2837" w:type="dxa"/>
            <w:vAlign w:val="center"/>
          </w:tcPr>
          <w:p w:rsidR="00FF19A8" w:rsidRPr="002F6828" w:rsidRDefault="00FF19A8" w:rsidP="001E1669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int="eastAsia"/>
              </w:rPr>
              <w:t>吳岱錡老師</w:t>
            </w:r>
          </w:p>
        </w:tc>
        <w:tc>
          <w:tcPr>
            <w:tcW w:w="2103" w:type="dxa"/>
            <w:vAlign w:val="center"/>
          </w:tcPr>
          <w:p w:rsidR="00FF19A8" w:rsidRPr="002F6828" w:rsidRDefault="00FF19A8" w:rsidP="007127B7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int="eastAsia"/>
              </w:rPr>
              <w:t>免費</w:t>
            </w:r>
          </w:p>
        </w:tc>
      </w:tr>
      <w:tr w:rsidR="00FF19A8" w:rsidRPr="002F6828" w:rsidTr="00B84E36">
        <w:trPr>
          <w:trHeight w:val="1450"/>
        </w:trPr>
        <w:tc>
          <w:tcPr>
            <w:tcW w:w="778" w:type="dxa"/>
            <w:vMerge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</w:p>
        </w:tc>
        <w:tc>
          <w:tcPr>
            <w:tcW w:w="1771" w:type="dxa"/>
            <w:vMerge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</w:p>
        </w:tc>
        <w:tc>
          <w:tcPr>
            <w:tcW w:w="2880" w:type="dxa"/>
            <w:vAlign w:val="center"/>
          </w:tcPr>
          <w:p w:rsidR="00FF19A8" w:rsidRPr="002F6828" w:rsidRDefault="00FF19A8" w:rsidP="00FF6603">
            <w:pPr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 xml:space="preserve">    </w:t>
            </w:r>
            <w:r w:rsidRPr="002F6828">
              <w:rPr>
                <w:rFonts w:ascii="新細明體" w:hAnsi="新細明體" w:hint="eastAsia"/>
              </w:rPr>
              <w:t>小提琴隊團練</w:t>
            </w:r>
          </w:p>
        </w:tc>
        <w:tc>
          <w:tcPr>
            <w:tcW w:w="4320" w:type="dxa"/>
            <w:vAlign w:val="center"/>
          </w:tcPr>
          <w:p w:rsidR="00FF19A8" w:rsidRPr="00DC5A84" w:rsidRDefault="00FF19A8" w:rsidP="00E30CC9">
            <w:pPr>
              <w:spacing w:line="240" w:lineRule="atLeast"/>
              <w:jc w:val="both"/>
              <w:rPr>
                <w:rFonts w:ascii="新細明體"/>
                <w:b/>
              </w:rPr>
            </w:pPr>
            <w:r w:rsidRPr="00DC5A84">
              <w:rPr>
                <w:rFonts w:ascii="新細明體" w:hAnsi="新細明體"/>
                <w:b/>
              </w:rPr>
              <w:t>7/13(</w:t>
            </w:r>
            <w:r w:rsidRPr="00DC5A84">
              <w:rPr>
                <w:rFonts w:ascii="新細明體" w:hAnsi="新細明體" w:hint="eastAsia"/>
                <w:b/>
              </w:rPr>
              <w:t>三</w:t>
            </w:r>
            <w:r w:rsidRPr="00DC5A84">
              <w:rPr>
                <w:rFonts w:ascii="新細明體" w:hAnsi="新細明體"/>
                <w:b/>
              </w:rPr>
              <w:t>)</w:t>
            </w:r>
            <w:r w:rsidRPr="00DC5A84">
              <w:rPr>
                <w:rFonts w:ascii="新細明體" w:hAnsi="新細明體" w:hint="eastAsia"/>
                <w:b/>
              </w:rPr>
              <w:t>、</w:t>
            </w:r>
            <w:r w:rsidRPr="00DC5A84">
              <w:rPr>
                <w:rFonts w:ascii="新細明體" w:hAnsi="新細明體"/>
                <w:b/>
              </w:rPr>
              <w:t>7/20(</w:t>
            </w:r>
            <w:r w:rsidRPr="00DC5A84">
              <w:rPr>
                <w:rFonts w:ascii="新細明體" w:hAnsi="新細明體" w:hint="eastAsia"/>
                <w:b/>
              </w:rPr>
              <w:t>三</w:t>
            </w:r>
            <w:r w:rsidRPr="00DC5A84">
              <w:rPr>
                <w:rFonts w:ascii="新細明體" w:hAnsi="新細明體"/>
                <w:b/>
              </w:rPr>
              <w:t>)</w:t>
            </w:r>
            <w:r w:rsidRPr="00DC5A84">
              <w:rPr>
                <w:rFonts w:ascii="新細明體" w:hAnsi="新細明體" w:hint="eastAsia"/>
                <w:b/>
              </w:rPr>
              <w:t>、</w:t>
            </w:r>
            <w:r w:rsidRPr="00DC5A84">
              <w:rPr>
                <w:rFonts w:ascii="新細明體" w:hAnsi="新細明體"/>
                <w:b/>
              </w:rPr>
              <w:t>7/21(</w:t>
            </w:r>
            <w:r w:rsidRPr="00DC5A84">
              <w:rPr>
                <w:rFonts w:ascii="新細明體" w:hAnsi="新細明體" w:hint="eastAsia"/>
                <w:b/>
              </w:rPr>
              <w:t>四</w:t>
            </w:r>
            <w:r w:rsidRPr="00DC5A84">
              <w:rPr>
                <w:rFonts w:ascii="新細明體" w:hAnsi="新細明體"/>
                <w:b/>
              </w:rPr>
              <w:t>)</w:t>
            </w:r>
            <w:r w:rsidRPr="00DC5A84">
              <w:rPr>
                <w:rFonts w:ascii="新細明體" w:hAnsi="新細明體" w:hint="eastAsia"/>
                <w:b/>
              </w:rPr>
              <w:t>、</w:t>
            </w:r>
            <w:r w:rsidRPr="00DC5A84">
              <w:rPr>
                <w:rFonts w:ascii="新細明體" w:hAnsi="新細明體"/>
                <w:b/>
              </w:rPr>
              <w:t>8/29(</w:t>
            </w:r>
            <w:r w:rsidRPr="00DC5A84">
              <w:rPr>
                <w:rFonts w:ascii="新細明體" w:hAnsi="新細明體" w:hint="eastAsia"/>
                <w:b/>
              </w:rPr>
              <w:t>ㄧ</w:t>
            </w:r>
            <w:r w:rsidRPr="00DC5A84">
              <w:rPr>
                <w:rFonts w:ascii="新細明體" w:hAnsi="新細明體"/>
                <w:b/>
              </w:rPr>
              <w:t>)</w:t>
            </w:r>
          </w:p>
          <w:p w:rsidR="00FF19A8" w:rsidRPr="002F6828" w:rsidRDefault="00FF19A8" w:rsidP="00E30CC9">
            <w:pPr>
              <w:spacing w:line="240" w:lineRule="atLeast"/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>10:00~11:00</w:t>
            </w:r>
            <w:r w:rsidRPr="002F6828">
              <w:rPr>
                <w:rFonts w:ascii="新細明體" w:hAnsi="新細明體" w:hint="eastAsia"/>
              </w:rPr>
              <w:t>（中級班）</w:t>
            </w:r>
          </w:p>
          <w:p w:rsidR="00FF19A8" w:rsidRPr="002F6828" w:rsidRDefault="00FF19A8" w:rsidP="00E30CC9">
            <w:pPr>
              <w:spacing w:line="240" w:lineRule="atLeast"/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>11:00~12:00</w:t>
            </w:r>
            <w:r w:rsidRPr="002F6828">
              <w:rPr>
                <w:rFonts w:ascii="新細明體" w:hAnsi="新細明體" w:hint="eastAsia"/>
              </w:rPr>
              <w:t>（初級班）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A275BF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分校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9E65FB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小提琴隊成員</w:t>
            </w:r>
          </w:p>
        </w:tc>
        <w:tc>
          <w:tcPr>
            <w:tcW w:w="2083" w:type="dxa"/>
            <w:vAlign w:val="center"/>
          </w:tcPr>
          <w:p w:rsidR="00FF19A8" w:rsidRPr="002F6828" w:rsidRDefault="00FF19A8" w:rsidP="0003315E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>21</w:t>
            </w:r>
            <w:r w:rsidRPr="002F6828">
              <w:rPr>
                <w:rFonts w:ascii="新細明體" w:hAnsi="新細明體" w:hint="eastAsia"/>
              </w:rPr>
              <w:t>人</w:t>
            </w:r>
          </w:p>
        </w:tc>
        <w:tc>
          <w:tcPr>
            <w:tcW w:w="2837" w:type="dxa"/>
            <w:vAlign w:val="center"/>
          </w:tcPr>
          <w:p w:rsidR="00FF19A8" w:rsidRPr="002F6828" w:rsidRDefault="00FF19A8" w:rsidP="001E1669">
            <w:pPr>
              <w:jc w:val="center"/>
              <w:rPr>
                <w:rFonts w:ascii="新細明體"/>
              </w:rPr>
            </w:pPr>
            <w:smartTag w:uri="urn:schemas-microsoft-com:office:smarttags" w:element="PersonName">
              <w:smartTagPr>
                <w:attr w:name="ProductID" w:val="謝碧花"/>
              </w:smartTagPr>
              <w:r w:rsidRPr="002F6828">
                <w:rPr>
                  <w:rFonts w:ascii="新細明體" w:hAnsi="新細明體" w:hint="eastAsia"/>
                </w:rPr>
                <w:t>林怡</w:t>
              </w:r>
            </w:smartTag>
            <w:r w:rsidRPr="002F6828">
              <w:rPr>
                <w:rFonts w:ascii="新細明體" w:hAnsi="新細明體" w:hint="eastAsia"/>
              </w:rPr>
              <w:t>君老師</w:t>
            </w:r>
          </w:p>
        </w:tc>
        <w:tc>
          <w:tcPr>
            <w:tcW w:w="2103" w:type="dxa"/>
            <w:vAlign w:val="center"/>
          </w:tcPr>
          <w:p w:rsidR="00FF19A8" w:rsidRPr="002F6828" w:rsidRDefault="00FF19A8" w:rsidP="007127B7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int="eastAsia"/>
              </w:rPr>
              <w:t>免費</w:t>
            </w:r>
          </w:p>
        </w:tc>
      </w:tr>
      <w:tr w:rsidR="00FF19A8" w:rsidRPr="002F6828" w:rsidTr="00506C98">
        <w:trPr>
          <w:trHeight w:val="584"/>
        </w:trPr>
        <w:tc>
          <w:tcPr>
            <w:tcW w:w="778" w:type="dxa"/>
            <w:vMerge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</w:p>
        </w:tc>
        <w:tc>
          <w:tcPr>
            <w:tcW w:w="1771" w:type="dxa"/>
            <w:vMerge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</w:p>
        </w:tc>
        <w:tc>
          <w:tcPr>
            <w:tcW w:w="2880" w:type="dxa"/>
            <w:vAlign w:val="center"/>
          </w:tcPr>
          <w:p w:rsidR="00FF19A8" w:rsidRPr="002F6828" w:rsidRDefault="00FF19A8" w:rsidP="00AA4F96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舞龍隊團練</w:t>
            </w:r>
          </w:p>
        </w:tc>
        <w:tc>
          <w:tcPr>
            <w:tcW w:w="4320" w:type="dxa"/>
            <w:vAlign w:val="center"/>
          </w:tcPr>
          <w:p w:rsidR="00FF19A8" w:rsidRPr="002F6828" w:rsidRDefault="00FF19A8" w:rsidP="00AA4F96">
            <w:pPr>
              <w:spacing w:line="240" w:lineRule="atLeast"/>
              <w:jc w:val="center"/>
              <w:rPr>
                <w:rFonts w:ascii="新細明體"/>
              </w:rPr>
            </w:pPr>
            <w:r w:rsidRPr="00DC5A84">
              <w:rPr>
                <w:rFonts w:ascii="新細明體" w:hAnsi="新細明體"/>
                <w:b/>
              </w:rPr>
              <w:t>7/13(</w:t>
            </w:r>
            <w:r w:rsidRPr="00DC5A84">
              <w:rPr>
                <w:rFonts w:ascii="新細明體" w:hAnsi="新細明體" w:hint="eastAsia"/>
                <w:b/>
              </w:rPr>
              <w:t>三</w:t>
            </w:r>
            <w:r w:rsidRPr="00DC5A84">
              <w:rPr>
                <w:rFonts w:ascii="新細明體" w:hAnsi="新細明體"/>
                <w:b/>
              </w:rPr>
              <w:t>)</w:t>
            </w:r>
            <w:r w:rsidRPr="00DC5A84">
              <w:rPr>
                <w:rFonts w:ascii="新細明體" w:hAnsi="新細明體" w:hint="eastAsia"/>
                <w:b/>
              </w:rPr>
              <w:t>、</w:t>
            </w:r>
            <w:r w:rsidRPr="00DC5A84">
              <w:rPr>
                <w:rFonts w:ascii="新細明體" w:hAnsi="新細明體"/>
                <w:b/>
              </w:rPr>
              <w:t>7/20(</w:t>
            </w:r>
            <w:r w:rsidRPr="00DC5A84">
              <w:rPr>
                <w:rFonts w:ascii="新細明體" w:hAnsi="新細明體" w:hint="eastAsia"/>
                <w:b/>
              </w:rPr>
              <w:t>三</w:t>
            </w:r>
            <w:r w:rsidRPr="00DC5A84">
              <w:rPr>
                <w:rFonts w:ascii="新細明體" w:hAnsi="新細明體"/>
                <w:b/>
              </w:rPr>
              <w:t>)</w:t>
            </w:r>
            <w:r w:rsidRPr="00DC5A84">
              <w:rPr>
                <w:rFonts w:ascii="新細明體" w:hAnsi="新細明體" w:hint="eastAsia"/>
                <w:b/>
              </w:rPr>
              <w:t>、</w:t>
            </w:r>
            <w:r w:rsidRPr="00DC5A84">
              <w:rPr>
                <w:rFonts w:ascii="新細明體" w:hAnsi="新細明體"/>
                <w:b/>
              </w:rPr>
              <w:t>7/21(</w:t>
            </w:r>
            <w:r w:rsidRPr="00DC5A84">
              <w:rPr>
                <w:rFonts w:ascii="新細明體" w:hAnsi="新細明體" w:hint="eastAsia"/>
                <w:b/>
              </w:rPr>
              <w:t>四</w:t>
            </w:r>
            <w:r w:rsidRPr="00DC5A84">
              <w:rPr>
                <w:rFonts w:ascii="新細明體" w:hAnsi="新細明體"/>
                <w:b/>
              </w:rPr>
              <w:t>)</w:t>
            </w:r>
            <w:r w:rsidRPr="002F6828">
              <w:rPr>
                <w:rFonts w:ascii="新細明體" w:hAnsi="新細明體"/>
              </w:rPr>
              <w:t xml:space="preserve">  8:00~10:00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A275BF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分校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9E65FB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舞龍隊成員</w:t>
            </w:r>
          </w:p>
        </w:tc>
        <w:tc>
          <w:tcPr>
            <w:tcW w:w="2083" w:type="dxa"/>
            <w:vAlign w:val="center"/>
          </w:tcPr>
          <w:p w:rsidR="00FF19A8" w:rsidRPr="002F6828" w:rsidRDefault="00FF19A8" w:rsidP="0003315E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>15</w:t>
            </w:r>
            <w:r w:rsidRPr="002F6828">
              <w:rPr>
                <w:rFonts w:ascii="新細明體" w:hAnsi="新細明體" w:hint="eastAsia"/>
              </w:rPr>
              <w:t>人</w:t>
            </w:r>
          </w:p>
        </w:tc>
        <w:tc>
          <w:tcPr>
            <w:tcW w:w="2837" w:type="dxa"/>
            <w:vAlign w:val="center"/>
          </w:tcPr>
          <w:p w:rsidR="00FF19A8" w:rsidRPr="002F6828" w:rsidRDefault="00FF19A8" w:rsidP="001E1669">
            <w:pPr>
              <w:jc w:val="center"/>
              <w:rPr>
                <w:rFonts w:ascii="新細明體"/>
              </w:rPr>
            </w:pPr>
            <w:smartTag w:uri="urn:schemas-microsoft-com:office:smarttags" w:element="PersonName">
              <w:smartTagPr>
                <w:attr w:name="ProductID" w:val="謝碧花"/>
              </w:smartTagPr>
              <w:r w:rsidRPr="002F6828">
                <w:rPr>
                  <w:rFonts w:ascii="新細明體" w:hint="eastAsia"/>
                </w:rPr>
                <w:t>張倖瑞</w:t>
              </w:r>
            </w:smartTag>
            <w:r w:rsidRPr="002F6828">
              <w:rPr>
                <w:rFonts w:ascii="新細明體" w:hint="eastAsia"/>
              </w:rPr>
              <w:t>老師</w:t>
            </w:r>
          </w:p>
        </w:tc>
        <w:tc>
          <w:tcPr>
            <w:tcW w:w="2103" w:type="dxa"/>
            <w:vAlign w:val="center"/>
          </w:tcPr>
          <w:p w:rsidR="00FF19A8" w:rsidRPr="002F6828" w:rsidRDefault="00FF19A8" w:rsidP="007127B7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int="eastAsia"/>
              </w:rPr>
              <w:t>免費</w:t>
            </w:r>
          </w:p>
        </w:tc>
      </w:tr>
      <w:tr w:rsidR="00FF19A8" w:rsidRPr="002F6828" w:rsidTr="00506C98">
        <w:trPr>
          <w:trHeight w:val="880"/>
        </w:trPr>
        <w:tc>
          <w:tcPr>
            <w:tcW w:w="778" w:type="dxa"/>
            <w:vMerge w:val="restart"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>6</w:t>
            </w:r>
          </w:p>
        </w:tc>
        <w:tc>
          <w:tcPr>
            <w:tcW w:w="1771" w:type="dxa"/>
            <w:vMerge w:val="restart"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多元育樂營</w:t>
            </w:r>
          </w:p>
        </w:tc>
        <w:tc>
          <w:tcPr>
            <w:tcW w:w="2880" w:type="dxa"/>
            <w:vMerge w:val="restart"/>
            <w:vAlign w:val="center"/>
          </w:tcPr>
          <w:p w:rsidR="00FF19A8" w:rsidRDefault="00FF19A8" w:rsidP="00130D2C">
            <w:pPr>
              <w:jc w:val="center"/>
              <w:rPr>
                <w:rFonts w:ascii="新細明體"/>
              </w:rPr>
            </w:pPr>
            <w:r w:rsidRPr="000C5EE4">
              <w:rPr>
                <w:rFonts w:ascii="新細明體" w:hAnsi="新細明體" w:hint="eastAsia"/>
                <w:b/>
              </w:rPr>
              <w:t>夏日樂學程式語言學習</w:t>
            </w:r>
            <w:r w:rsidRPr="002F6828">
              <w:rPr>
                <w:rFonts w:ascii="新細明體" w:hAnsi="新細明體" w:hint="eastAsia"/>
              </w:rPr>
              <w:t>營</w:t>
            </w:r>
          </w:p>
          <w:p w:rsidR="00FF19A8" w:rsidRPr="003B27C4" w:rsidRDefault="00FF19A8" w:rsidP="00130D2C">
            <w:pPr>
              <w:jc w:val="center"/>
              <w:rPr>
                <w:rFonts w:ascii="新細明體"/>
                <w:b/>
                <w:i/>
                <w:sz w:val="20"/>
                <w:szCs w:val="20"/>
                <w:u w:val="single"/>
              </w:rPr>
            </w:pPr>
            <w:r w:rsidRPr="003B27C4">
              <w:rPr>
                <w:rFonts w:ascii="新細明體" w:hAnsi="新細明體" w:hint="eastAsia"/>
                <w:b/>
                <w:i/>
                <w:sz w:val="20"/>
                <w:szCs w:val="20"/>
                <w:u w:val="single"/>
              </w:rPr>
              <w:t>機會難得</w:t>
            </w:r>
          </w:p>
          <w:p w:rsidR="00FF19A8" w:rsidRPr="000C5EE4" w:rsidRDefault="00FF19A8" w:rsidP="00130D2C">
            <w:pPr>
              <w:jc w:val="center"/>
              <w:rPr>
                <w:rFonts w:ascii="新細明體"/>
              </w:rPr>
            </w:pPr>
            <w:r w:rsidRPr="003B27C4">
              <w:rPr>
                <w:rFonts w:ascii="新細明體" w:hAnsi="新細明體" w:hint="eastAsia"/>
                <w:b/>
                <w:i/>
                <w:sz w:val="20"/>
                <w:szCs w:val="20"/>
                <w:u w:val="single"/>
              </w:rPr>
              <w:t>請小朋友儘量參加</w:t>
            </w:r>
          </w:p>
        </w:tc>
        <w:tc>
          <w:tcPr>
            <w:tcW w:w="4320" w:type="dxa"/>
            <w:vMerge w:val="restart"/>
            <w:vAlign w:val="center"/>
          </w:tcPr>
          <w:p w:rsidR="00FF19A8" w:rsidRPr="002F6828" w:rsidRDefault="00FF19A8" w:rsidP="00F62E58">
            <w:pPr>
              <w:spacing w:line="240" w:lineRule="atLeast"/>
              <w:jc w:val="center"/>
              <w:rPr>
                <w:rFonts w:ascii="新細明體"/>
                <w:b/>
              </w:rPr>
            </w:pPr>
            <w:r w:rsidRPr="002F6828">
              <w:rPr>
                <w:rFonts w:ascii="新細明體" w:hAnsi="新細明體"/>
                <w:b/>
                <w:bdr w:val="single" w:sz="4" w:space="0" w:color="auto"/>
              </w:rPr>
              <w:t>8/01(</w:t>
            </w:r>
            <w:r w:rsidRPr="002F6828">
              <w:rPr>
                <w:rFonts w:ascii="新細明體" w:hAnsi="新細明體" w:hint="eastAsia"/>
                <w:b/>
                <w:bdr w:val="single" w:sz="4" w:space="0" w:color="auto"/>
              </w:rPr>
              <w:t>一</w:t>
            </w:r>
            <w:r w:rsidRPr="002F6828">
              <w:rPr>
                <w:rFonts w:ascii="新細明體" w:hAnsi="新細明體"/>
                <w:b/>
                <w:bdr w:val="single" w:sz="4" w:space="0" w:color="auto"/>
              </w:rPr>
              <w:t>)~8/12(</w:t>
            </w:r>
            <w:r w:rsidRPr="002F6828">
              <w:rPr>
                <w:rFonts w:ascii="新細明體" w:hAnsi="新細明體" w:hint="eastAsia"/>
                <w:b/>
                <w:bdr w:val="single" w:sz="4" w:space="0" w:color="auto"/>
              </w:rPr>
              <w:t>五</w:t>
            </w:r>
            <w:r w:rsidRPr="002F6828">
              <w:rPr>
                <w:rFonts w:ascii="新細明體" w:hAnsi="新細明體"/>
                <w:b/>
                <w:bdr w:val="single" w:sz="4" w:space="0" w:color="auto"/>
              </w:rPr>
              <w:t>)</w:t>
            </w:r>
            <w:r w:rsidRPr="002F6828">
              <w:rPr>
                <w:rFonts w:ascii="新細明體" w:hAnsi="新細明體" w:hint="eastAsia"/>
                <w:b/>
                <w:bdr w:val="single" w:sz="4" w:space="0" w:color="auto"/>
              </w:rPr>
              <w:t>共</w:t>
            </w:r>
            <w:r w:rsidRPr="002F6828">
              <w:rPr>
                <w:rFonts w:ascii="新細明體" w:hAnsi="新細明體"/>
                <w:b/>
                <w:bdr w:val="single" w:sz="4" w:space="0" w:color="auto"/>
              </w:rPr>
              <w:t>10</w:t>
            </w:r>
            <w:r w:rsidRPr="002F6828">
              <w:rPr>
                <w:rFonts w:ascii="新細明體" w:hAnsi="新細明體" w:hint="eastAsia"/>
                <w:b/>
                <w:bdr w:val="single" w:sz="4" w:space="0" w:color="auto"/>
              </w:rPr>
              <w:t>天</w:t>
            </w:r>
          </w:p>
          <w:p w:rsidR="00FF19A8" w:rsidRPr="002F6828" w:rsidRDefault="00FF19A8" w:rsidP="00F62E58">
            <w:pPr>
              <w:spacing w:line="240" w:lineRule="atLeast"/>
              <w:jc w:val="center"/>
              <w:rPr>
                <w:rFonts w:ascii="新細明體"/>
                <w:b/>
              </w:rPr>
            </w:pPr>
            <w:r w:rsidRPr="002F6828">
              <w:rPr>
                <w:rFonts w:ascii="新細明體" w:hAnsi="新細明體"/>
                <w:b/>
              </w:rPr>
              <w:t>8/1</w:t>
            </w:r>
            <w:r w:rsidRPr="002F6828">
              <w:rPr>
                <w:rFonts w:ascii="新細明體" w:hAnsi="新細明體" w:hint="eastAsia"/>
                <w:b/>
              </w:rPr>
              <w:t>、</w:t>
            </w:r>
            <w:r w:rsidRPr="002F6828">
              <w:rPr>
                <w:rFonts w:ascii="新細明體" w:hAnsi="新細明體"/>
                <w:b/>
              </w:rPr>
              <w:t>8/2</w:t>
            </w:r>
            <w:r w:rsidRPr="002F6828">
              <w:rPr>
                <w:rFonts w:ascii="新細明體" w:hAnsi="新細明體" w:hint="eastAsia"/>
                <w:b/>
              </w:rPr>
              <w:t>、</w:t>
            </w:r>
            <w:r w:rsidRPr="002F6828">
              <w:rPr>
                <w:rFonts w:ascii="新細明體" w:hAnsi="新細明體"/>
                <w:b/>
              </w:rPr>
              <w:t>8/8</w:t>
            </w:r>
            <w:r w:rsidRPr="002F6828">
              <w:rPr>
                <w:rFonts w:ascii="新細明體" w:hAnsi="新細明體" w:hint="eastAsia"/>
                <w:b/>
              </w:rPr>
              <w:t>、</w:t>
            </w:r>
            <w:r w:rsidRPr="002F6828">
              <w:rPr>
                <w:rFonts w:ascii="新細明體" w:hAnsi="新細明體"/>
                <w:b/>
              </w:rPr>
              <w:t>8/9</w:t>
            </w:r>
            <w:r w:rsidRPr="002F6828">
              <w:rPr>
                <w:rFonts w:ascii="新細明體" w:hAnsi="新細明體" w:hint="eastAsia"/>
                <w:b/>
              </w:rPr>
              <w:t>、</w:t>
            </w:r>
            <w:r w:rsidRPr="002F6828">
              <w:rPr>
                <w:rFonts w:ascii="新細明體" w:hAnsi="新細明體"/>
                <w:b/>
              </w:rPr>
              <w:t>8/10</w:t>
            </w:r>
            <w:r w:rsidRPr="002F6828">
              <w:rPr>
                <w:rFonts w:ascii="新細明體" w:hAnsi="新細明體" w:hint="eastAsia"/>
                <w:b/>
              </w:rPr>
              <w:t>（全天課）</w:t>
            </w:r>
          </w:p>
          <w:p w:rsidR="00FF19A8" w:rsidRPr="002F6828" w:rsidRDefault="00FF19A8" w:rsidP="00F62E58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2F6828">
              <w:rPr>
                <w:rFonts w:ascii="新細明體" w:hAnsi="新細明體"/>
              </w:rPr>
              <w:t>9:00~16:00</w:t>
            </w:r>
          </w:p>
          <w:p w:rsidR="00FF19A8" w:rsidRPr="002F6828" w:rsidRDefault="00FF19A8" w:rsidP="00F62E58">
            <w:pPr>
              <w:spacing w:line="240" w:lineRule="atLeast"/>
              <w:jc w:val="center"/>
              <w:rPr>
                <w:rFonts w:ascii="新細明體"/>
                <w:b/>
              </w:rPr>
            </w:pPr>
            <w:r w:rsidRPr="002F6828">
              <w:rPr>
                <w:rFonts w:ascii="新細明體" w:hAnsi="新細明體"/>
                <w:b/>
              </w:rPr>
              <w:t>8/3</w:t>
            </w:r>
            <w:r w:rsidRPr="002F6828">
              <w:rPr>
                <w:rFonts w:ascii="新細明體" w:hAnsi="新細明體" w:hint="eastAsia"/>
                <w:b/>
              </w:rPr>
              <w:t>、</w:t>
            </w:r>
            <w:r w:rsidRPr="002F6828">
              <w:rPr>
                <w:rFonts w:ascii="新細明體" w:hAnsi="新細明體"/>
                <w:b/>
              </w:rPr>
              <w:t>8/4</w:t>
            </w:r>
            <w:r w:rsidRPr="002F6828">
              <w:rPr>
                <w:rFonts w:ascii="新細明體" w:hAnsi="新細明體" w:hint="eastAsia"/>
                <w:b/>
              </w:rPr>
              <w:t>、</w:t>
            </w:r>
            <w:r w:rsidRPr="002F6828">
              <w:rPr>
                <w:rFonts w:ascii="新細明體" w:hAnsi="新細明體"/>
                <w:b/>
              </w:rPr>
              <w:t>8/5</w:t>
            </w:r>
            <w:r w:rsidRPr="002F6828">
              <w:rPr>
                <w:rFonts w:ascii="新細明體" w:hAnsi="新細明體" w:hint="eastAsia"/>
                <w:b/>
              </w:rPr>
              <w:t>、</w:t>
            </w:r>
            <w:r w:rsidRPr="002F6828">
              <w:rPr>
                <w:rFonts w:ascii="新細明體" w:hAnsi="新細明體"/>
                <w:b/>
              </w:rPr>
              <w:t>8/11</w:t>
            </w:r>
            <w:r w:rsidRPr="002F6828">
              <w:rPr>
                <w:rFonts w:ascii="新細明體" w:hAnsi="新細明體" w:hint="eastAsia"/>
                <w:b/>
              </w:rPr>
              <w:t>、</w:t>
            </w:r>
            <w:r w:rsidRPr="002F6828">
              <w:rPr>
                <w:rFonts w:ascii="新細明體" w:hAnsi="新細明體"/>
                <w:b/>
              </w:rPr>
              <w:t>8/12</w:t>
            </w:r>
            <w:r w:rsidRPr="002F6828">
              <w:rPr>
                <w:rFonts w:ascii="新細明體" w:hAnsi="新細明體" w:hint="eastAsia"/>
                <w:b/>
              </w:rPr>
              <w:t>（半天課）</w:t>
            </w:r>
          </w:p>
          <w:p w:rsidR="00FF19A8" w:rsidRPr="007D471E" w:rsidRDefault="00FF19A8" w:rsidP="007D471E">
            <w:pPr>
              <w:spacing w:line="240" w:lineRule="atLeast"/>
              <w:jc w:val="center"/>
              <w:rPr>
                <w:rFonts w:ascii="新細明體"/>
                <w:sz w:val="22"/>
              </w:rPr>
            </w:pPr>
            <w:r w:rsidRPr="007D471E">
              <w:rPr>
                <w:rFonts w:ascii="新細明體" w:hAnsi="新細明體"/>
                <w:sz w:val="22"/>
              </w:rPr>
              <w:t>9:00~12:00</w:t>
            </w:r>
            <w:r w:rsidRPr="007D471E">
              <w:rPr>
                <w:rFonts w:ascii="新細明體" w:hAnsi="新細明體" w:hint="eastAsia"/>
                <w:sz w:val="22"/>
              </w:rPr>
              <w:t>（本校）、</w:t>
            </w:r>
            <w:r w:rsidRPr="007D471E">
              <w:rPr>
                <w:rFonts w:ascii="新細明體" w:hAnsi="新細明體"/>
                <w:sz w:val="22"/>
              </w:rPr>
              <w:t>13:00~16:00</w:t>
            </w:r>
            <w:r w:rsidRPr="007D471E">
              <w:rPr>
                <w:rFonts w:ascii="新細明體" w:hAnsi="新細明體" w:hint="eastAsia"/>
                <w:sz w:val="22"/>
              </w:rPr>
              <w:t>（分校）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A275BF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本校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9E65FB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本校三到五年級</w:t>
            </w:r>
          </w:p>
        </w:tc>
        <w:tc>
          <w:tcPr>
            <w:tcW w:w="2083" w:type="dxa"/>
            <w:vAlign w:val="center"/>
          </w:tcPr>
          <w:p w:rsidR="00FF19A8" w:rsidRPr="002F6828" w:rsidRDefault="00FF19A8" w:rsidP="0061567F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/>
              </w:rPr>
              <w:t>30</w:t>
            </w:r>
            <w:r w:rsidRPr="002F6828">
              <w:rPr>
                <w:rFonts w:ascii="新細明體" w:hint="eastAsia"/>
              </w:rPr>
              <w:t>人</w:t>
            </w:r>
          </w:p>
        </w:tc>
        <w:tc>
          <w:tcPr>
            <w:tcW w:w="2837" w:type="dxa"/>
            <w:vMerge w:val="restart"/>
            <w:vAlign w:val="center"/>
          </w:tcPr>
          <w:p w:rsidR="00FF19A8" w:rsidRPr="002F6828" w:rsidRDefault="00FF19A8" w:rsidP="0061567F">
            <w:pPr>
              <w:jc w:val="both"/>
              <w:rPr>
                <w:rFonts w:ascii="新細明體"/>
                <w:sz w:val="20"/>
                <w:szCs w:val="20"/>
              </w:rPr>
            </w:pPr>
            <w:r w:rsidRPr="002F6828">
              <w:rPr>
                <w:rFonts w:ascii="新細明體" w:hint="eastAsia"/>
              </w:rPr>
              <w:t>程式語言：</w:t>
            </w:r>
            <w:r w:rsidRPr="002F6828">
              <w:rPr>
                <w:rFonts w:ascii="新細明體" w:hint="eastAsia"/>
                <w:sz w:val="20"/>
                <w:szCs w:val="20"/>
              </w:rPr>
              <w:t>亞洲大學資訊</w:t>
            </w:r>
          </w:p>
          <w:p w:rsidR="00FF19A8" w:rsidRPr="002F6828" w:rsidRDefault="00FF19A8" w:rsidP="001E166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2F6828">
              <w:rPr>
                <w:rFonts w:ascii="新細明體"/>
                <w:sz w:val="20"/>
                <w:szCs w:val="20"/>
              </w:rPr>
              <w:t xml:space="preserve">       </w:t>
            </w:r>
            <w:r w:rsidRPr="002F6828">
              <w:rPr>
                <w:rFonts w:ascii="新細明體" w:hint="eastAsia"/>
                <w:sz w:val="20"/>
                <w:szCs w:val="20"/>
              </w:rPr>
              <w:t>工程系講師（</w:t>
            </w:r>
            <w:r w:rsidRPr="002F6828">
              <w:rPr>
                <w:rFonts w:ascii="新細明體"/>
                <w:sz w:val="20"/>
                <w:szCs w:val="20"/>
              </w:rPr>
              <w:t>48</w:t>
            </w:r>
            <w:r w:rsidRPr="002F6828">
              <w:rPr>
                <w:rFonts w:ascii="新細明體" w:hint="eastAsia"/>
                <w:sz w:val="20"/>
                <w:szCs w:val="20"/>
              </w:rPr>
              <w:t>節）</w:t>
            </w:r>
          </w:p>
          <w:p w:rsidR="00FF19A8" w:rsidRPr="002F6828" w:rsidRDefault="00FF19A8" w:rsidP="001E166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2F6828">
              <w:rPr>
                <w:rFonts w:ascii="新細明體" w:hint="eastAsia"/>
              </w:rPr>
              <w:t>作文：</w:t>
            </w:r>
            <w:smartTag w:uri="urn:schemas-microsoft-com:office:smarttags" w:element="PersonName">
              <w:smartTagPr>
                <w:attr w:name="ProductID" w:val="謝碧花"/>
              </w:smartTagPr>
              <w:r w:rsidRPr="002F6828">
                <w:rPr>
                  <w:rFonts w:ascii="新細明體" w:hint="eastAsia"/>
                  <w:sz w:val="20"/>
                  <w:szCs w:val="20"/>
                </w:rPr>
                <w:t>楊春禧</w:t>
              </w:r>
            </w:smartTag>
            <w:r w:rsidRPr="002F6828">
              <w:rPr>
                <w:rFonts w:ascii="新細明體" w:hint="eastAsia"/>
                <w:sz w:val="20"/>
                <w:szCs w:val="20"/>
              </w:rPr>
              <w:t>老師（</w:t>
            </w:r>
            <w:r w:rsidRPr="002F6828">
              <w:rPr>
                <w:rFonts w:ascii="新細明體"/>
                <w:sz w:val="20"/>
                <w:szCs w:val="20"/>
              </w:rPr>
              <w:t>24</w:t>
            </w:r>
            <w:r w:rsidRPr="002F6828">
              <w:rPr>
                <w:rFonts w:ascii="新細明體" w:hint="eastAsia"/>
                <w:sz w:val="20"/>
                <w:szCs w:val="20"/>
              </w:rPr>
              <w:t>節）</w:t>
            </w:r>
          </w:p>
          <w:p w:rsidR="00FF19A8" w:rsidRPr="002F6828" w:rsidRDefault="00FF19A8" w:rsidP="001E1669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int="eastAsia"/>
              </w:rPr>
              <w:t>美術：</w:t>
            </w:r>
            <w:smartTag w:uri="urn:schemas-microsoft-com:office:smarttags" w:element="PersonName">
              <w:smartTagPr>
                <w:attr w:name="ProductID" w:val="謝碧花"/>
              </w:smartTagPr>
              <w:r w:rsidRPr="002F6828">
                <w:rPr>
                  <w:rFonts w:ascii="新細明體" w:hint="eastAsia"/>
                  <w:sz w:val="20"/>
                  <w:szCs w:val="20"/>
                </w:rPr>
                <w:t>李德明</w:t>
              </w:r>
            </w:smartTag>
            <w:r w:rsidRPr="002F6828">
              <w:rPr>
                <w:rFonts w:ascii="新細明體" w:hint="eastAsia"/>
                <w:sz w:val="20"/>
                <w:szCs w:val="20"/>
              </w:rPr>
              <w:t>老師（</w:t>
            </w:r>
            <w:r w:rsidRPr="002F6828">
              <w:rPr>
                <w:rFonts w:ascii="新細明體"/>
                <w:sz w:val="20"/>
                <w:szCs w:val="20"/>
              </w:rPr>
              <w:t>18</w:t>
            </w:r>
            <w:r w:rsidRPr="002F6828">
              <w:rPr>
                <w:rFonts w:ascii="新細明體" w:hint="eastAsia"/>
                <w:sz w:val="20"/>
                <w:szCs w:val="20"/>
              </w:rPr>
              <w:t>節）</w:t>
            </w:r>
          </w:p>
        </w:tc>
        <w:tc>
          <w:tcPr>
            <w:tcW w:w="2103" w:type="dxa"/>
            <w:vMerge w:val="restart"/>
            <w:vAlign w:val="center"/>
          </w:tcPr>
          <w:p w:rsidR="00FF19A8" w:rsidRPr="002F6828" w:rsidRDefault="00FF19A8" w:rsidP="00140359">
            <w:pPr>
              <w:spacing w:line="240" w:lineRule="atLeast"/>
              <w:jc w:val="center"/>
              <w:rPr>
                <w:rFonts w:ascii="新細明體"/>
                <w:b/>
              </w:rPr>
            </w:pPr>
            <w:r w:rsidRPr="002F6828">
              <w:rPr>
                <w:rFonts w:ascii="新細明體" w:hAnsi="新細明體" w:hint="eastAsia"/>
                <w:b/>
              </w:rPr>
              <w:t>保證金</w:t>
            </w:r>
            <w:r w:rsidRPr="002F6828">
              <w:rPr>
                <w:rFonts w:ascii="新細明體" w:hAnsi="新細明體"/>
                <w:b/>
              </w:rPr>
              <w:t>100</w:t>
            </w:r>
            <w:r w:rsidRPr="002F6828">
              <w:rPr>
                <w:rFonts w:ascii="新細明體" w:hAnsi="新細明體" w:hint="eastAsia"/>
                <w:b/>
              </w:rPr>
              <w:t>元</w:t>
            </w:r>
          </w:p>
          <w:p w:rsidR="00FF19A8" w:rsidRPr="002F6828" w:rsidRDefault="00FF19A8" w:rsidP="00140359">
            <w:pPr>
              <w:jc w:val="both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全程參加，沒有無故缺席者，退還保證金。</w:t>
            </w:r>
          </w:p>
        </w:tc>
      </w:tr>
      <w:tr w:rsidR="00FF19A8" w:rsidRPr="002F6828" w:rsidTr="00506C98">
        <w:trPr>
          <w:trHeight w:val="880"/>
        </w:trPr>
        <w:tc>
          <w:tcPr>
            <w:tcW w:w="778" w:type="dxa"/>
            <w:vMerge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</w:p>
        </w:tc>
        <w:tc>
          <w:tcPr>
            <w:tcW w:w="1771" w:type="dxa"/>
            <w:vMerge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</w:p>
        </w:tc>
        <w:tc>
          <w:tcPr>
            <w:tcW w:w="2880" w:type="dxa"/>
            <w:vMerge/>
            <w:vAlign w:val="center"/>
          </w:tcPr>
          <w:p w:rsidR="00FF19A8" w:rsidRPr="002F6828" w:rsidRDefault="00FF19A8" w:rsidP="00130D2C">
            <w:pPr>
              <w:jc w:val="center"/>
              <w:rPr>
                <w:rFonts w:ascii="新細明體"/>
              </w:rPr>
            </w:pPr>
          </w:p>
        </w:tc>
        <w:tc>
          <w:tcPr>
            <w:tcW w:w="4320" w:type="dxa"/>
            <w:vMerge/>
            <w:vAlign w:val="center"/>
          </w:tcPr>
          <w:p w:rsidR="00FF19A8" w:rsidRPr="002F6828" w:rsidRDefault="00FF19A8" w:rsidP="006215CD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2160" w:type="dxa"/>
            <w:vAlign w:val="center"/>
          </w:tcPr>
          <w:p w:rsidR="00FF19A8" w:rsidRPr="002F6828" w:rsidRDefault="00FF19A8" w:rsidP="00A275BF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分校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9E65FB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分校三到五年級</w:t>
            </w:r>
          </w:p>
        </w:tc>
        <w:tc>
          <w:tcPr>
            <w:tcW w:w="2083" w:type="dxa"/>
            <w:vAlign w:val="center"/>
          </w:tcPr>
          <w:p w:rsidR="00FF19A8" w:rsidRPr="002F6828" w:rsidRDefault="00FF19A8" w:rsidP="0061567F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/>
              </w:rPr>
              <w:t>15</w:t>
            </w:r>
            <w:r w:rsidRPr="002F6828">
              <w:rPr>
                <w:rFonts w:ascii="新細明體" w:hint="eastAsia"/>
              </w:rPr>
              <w:t>人</w:t>
            </w:r>
          </w:p>
        </w:tc>
        <w:tc>
          <w:tcPr>
            <w:tcW w:w="2837" w:type="dxa"/>
            <w:vMerge/>
            <w:vAlign w:val="center"/>
          </w:tcPr>
          <w:p w:rsidR="00FF19A8" w:rsidRPr="002F6828" w:rsidRDefault="00FF19A8" w:rsidP="001E1669">
            <w:pPr>
              <w:jc w:val="center"/>
              <w:rPr>
                <w:rFonts w:ascii="新細明體"/>
              </w:rPr>
            </w:pPr>
          </w:p>
        </w:tc>
        <w:tc>
          <w:tcPr>
            <w:tcW w:w="2103" w:type="dxa"/>
            <w:vMerge/>
            <w:vAlign w:val="center"/>
          </w:tcPr>
          <w:p w:rsidR="00FF19A8" w:rsidRPr="002F6828" w:rsidRDefault="00FF19A8" w:rsidP="007127B7">
            <w:pPr>
              <w:jc w:val="center"/>
              <w:rPr>
                <w:rFonts w:ascii="新細明體"/>
              </w:rPr>
            </w:pPr>
          </w:p>
        </w:tc>
      </w:tr>
      <w:tr w:rsidR="00FF19A8" w:rsidRPr="002F6828" w:rsidTr="00506C98">
        <w:tc>
          <w:tcPr>
            <w:tcW w:w="778" w:type="dxa"/>
            <w:vAlign w:val="center"/>
          </w:tcPr>
          <w:p w:rsidR="00FF19A8" w:rsidRPr="002F6828" w:rsidRDefault="00FF19A8" w:rsidP="00DD2A91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/>
              </w:rPr>
              <w:t>7</w:t>
            </w:r>
          </w:p>
        </w:tc>
        <w:tc>
          <w:tcPr>
            <w:tcW w:w="1771" w:type="dxa"/>
            <w:vAlign w:val="center"/>
          </w:tcPr>
          <w:p w:rsidR="00FF19A8" w:rsidRPr="002F6828" w:rsidRDefault="00FF19A8" w:rsidP="00DD2A91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int="eastAsia"/>
              </w:rPr>
              <w:t>特色體育營隊</w:t>
            </w:r>
          </w:p>
        </w:tc>
        <w:tc>
          <w:tcPr>
            <w:tcW w:w="2880" w:type="dxa"/>
            <w:vAlign w:val="center"/>
          </w:tcPr>
          <w:p w:rsidR="00FF19A8" w:rsidRPr="002F6828" w:rsidRDefault="00FF19A8" w:rsidP="003B5F3C">
            <w:pPr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 xml:space="preserve">     </w:t>
            </w:r>
            <w:r w:rsidRPr="002F6828">
              <w:rPr>
                <w:rFonts w:ascii="新細明體" w:hAnsi="新細明體" w:hint="eastAsia"/>
              </w:rPr>
              <w:t>大崙棒球營團</w:t>
            </w:r>
            <w:r w:rsidRPr="002F6828">
              <w:rPr>
                <w:rFonts w:ascii="新細明體"/>
              </w:rPr>
              <w:tab/>
            </w:r>
          </w:p>
        </w:tc>
        <w:tc>
          <w:tcPr>
            <w:tcW w:w="4320" w:type="dxa"/>
            <w:vAlign w:val="center"/>
          </w:tcPr>
          <w:p w:rsidR="00FF19A8" w:rsidRPr="00DC5A84" w:rsidRDefault="00FF19A8" w:rsidP="00FD1901">
            <w:pPr>
              <w:spacing w:line="240" w:lineRule="atLeast"/>
              <w:rPr>
                <w:rFonts w:ascii="新細明體"/>
                <w:b/>
              </w:rPr>
            </w:pPr>
            <w:r w:rsidRPr="002F6828">
              <w:rPr>
                <w:rFonts w:ascii="新細明體" w:hAnsi="新細明體"/>
              </w:rPr>
              <w:t xml:space="preserve">   </w:t>
            </w:r>
            <w:r w:rsidRPr="00DC5A84">
              <w:rPr>
                <w:rFonts w:ascii="新細明體" w:hAnsi="新細明體"/>
                <w:b/>
              </w:rPr>
              <w:t xml:space="preserve"> 7/11(</w:t>
            </w:r>
            <w:r w:rsidRPr="00DC5A84">
              <w:rPr>
                <w:rFonts w:ascii="新細明體" w:hAnsi="新細明體" w:hint="eastAsia"/>
                <w:b/>
              </w:rPr>
              <w:t>一</w:t>
            </w:r>
            <w:r w:rsidRPr="00DC5A84">
              <w:rPr>
                <w:rFonts w:ascii="新細明體" w:hAnsi="新細明體"/>
                <w:b/>
              </w:rPr>
              <w:t>)~7/22(</w:t>
            </w:r>
            <w:r w:rsidRPr="00DC5A84">
              <w:rPr>
                <w:rFonts w:ascii="新細明體" w:hAnsi="新細明體" w:hint="eastAsia"/>
                <w:b/>
              </w:rPr>
              <w:t>五</w:t>
            </w:r>
            <w:r w:rsidRPr="00DC5A84">
              <w:rPr>
                <w:rFonts w:ascii="新細明體" w:hAnsi="新細明體"/>
                <w:b/>
              </w:rPr>
              <w:t>)</w:t>
            </w:r>
            <w:r w:rsidRPr="00DC5A84">
              <w:rPr>
                <w:rFonts w:ascii="新細明體" w:hAnsi="新細明體" w:hint="eastAsia"/>
                <w:b/>
              </w:rPr>
              <w:t>、</w:t>
            </w:r>
            <w:r w:rsidRPr="00DC5A84">
              <w:rPr>
                <w:rFonts w:ascii="新細明體" w:hAnsi="新細明體"/>
                <w:b/>
              </w:rPr>
              <w:t>8/03(</w:t>
            </w:r>
            <w:r w:rsidRPr="00DC5A84">
              <w:rPr>
                <w:rFonts w:ascii="新細明體" w:hAnsi="新細明體" w:hint="eastAsia"/>
                <w:b/>
              </w:rPr>
              <w:t>三</w:t>
            </w:r>
            <w:r w:rsidRPr="00DC5A84">
              <w:rPr>
                <w:rFonts w:ascii="新細明體" w:hAnsi="新細明體"/>
                <w:b/>
              </w:rPr>
              <w:t>)~8/05(</w:t>
            </w:r>
            <w:r w:rsidRPr="00DC5A84">
              <w:rPr>
                <w:rFonts w:ascii="新細明體" w:hAnsi="新細明體" w:hint="eastAsia"/>
                <w:b/>
              </w:rPr>
              <w:t>五</w:t>
            </w:r>
            <w:r w:rsidRPr="00DC5A84">
              <w:rPr>
                <w:rFonts w:ascii="新細明體" w:hAnsi="新細明體"/>
                <w:b/>
              </w:rPr>
              <w:t xml:space="preserve">)  </w:t>
            </w:r>
          </w:p>
          <w:p w:rsidR="00FF19A8" w:rsidRPr="002F6828" w:rsidRDefault="00FF19A8" w:rsidP="006215CD">
            <w:pPr>
              <w:spacing w:line="240" w:lineRule="atLeast"/>
              <w:jc w:val="center"/>
              <w:rPr>
                <w:rFonts w:ascii="新細明體"/>
              </w:rPr>
            </w:pPr>
            <w:r w:rsidRPr="00DC5A84">
              <w:rPr>
                <w:rFonts w:ascii="新細明體" w:hAnsi="新細明體"/>
                <w:b/>
              </w:rPr>
              <w:t>8/11(</w:t>
            </w:r>
            <w:r w:rsidRPr="00DC5A84">
              <w:rPr>
                <w:rFonts w:ascii="新細明體" w:hAnsi="新細明體" w:hint="eastAsia"/>
                <w:b/>
              </w:rPr>
              <w:t>四</w:t>
            </w:r>
            <w:r w:rsidRPr="00DC5A84">
              <w:rPr>
                <w:rFonts w:ascii="新細明體" w:hAnsi="新細明體"/>
                <w:b/>
              </w:rPr>
              <w:t>)~8/12(</w:t>
            </w:r>
            <w:r w:rsidRPr="00DC5A84">
              <w:rPr>
                <w:rFonts w:ascii="新細明體" w:hAnsi="新細明體" w:hint="eastAsia"/>
                <w:b/>
              </w:rPr>
              <w:t>五</w:t>
            </w:r>
            <w:r w:rsidRPr="00DC5A84">
              <w:rPr>
                <w:rFonts w:ascii="新細明體" w:hAnsi="新細明體"/>
                <w:b/>
              </w:rPr>
              <w:t>)</w:t>
            </w:r>
            <w:r w:rsidRPr="002F6828">
              <w:rPr>
                <w:rFonts w:ascii="新細明體" w:hAnsi="新細明體"/>
              </w:rPr>
              <w:t xml:space="preserve">   14:00~17:00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A275BF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本校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9E65FB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棒球隊及有興趣者</w:t>
            </w:r>
          </w:p>
        </w:tc>
        <w:tc>
          <w:tcPr>
            <w:tcW w:w="2083" w:type="dxa"/>
            <w:vAlign w:val="center"/>
          </w:tcPr>
          <w:p w:rsidR="00FF19A8" w:rsidRPr="002F6828" w:rsidRDefault="00FF19A8" w:rsidP="0003315E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>20</w:t>
            </w:r>
            <w:r w:rsidRPr="002F6828">
              <w:rPr>
                <w:rFonts w:ascii="新細明體" w:hAnsi="新細明體" w:hint="eastAsia"/>
              </w:rPr>
              <w:t>人</w:t>
            </w:r>
          </w:p>
        </w:tc>
        <w:tc>
          <w:tcPr>
            <w:tcW w:w="2837" w:type="dxa"/>
            <w:vAlign w:val="center"/>
          </w:tcPr>
          <w:p w:rsidR="00FF19A8" w:rsidRPr="002F6828" w:rsidRDefault="00FF19A8" w:rsidP="001E1669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專業棒球教練</w:t>
            </w:r>
          </w:p>
          <w:p w:rsidR="00FF19A8" w:rsidRPr="002F6828" w:rsidRDefault="00FF19A8" w:rsidP="001E1669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郭良江組長</w:t>
            </w:r>
          </w:p>
        </w:tc>
        <w:tc>
          <w:tcPr>
            <w:tcW w:w="2103" w:type="dxa"/>
            <w:vAlign w:val="center"/>
          </w:tcPr>
          <w:p w:rsidR="00FF19A8" w:rsidRPr="002F6828" w:rsidRDefault="00FF19A8" w:rsidP="007127B7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int="eastAsia"/>
              </w:rPr>
              <w:t>免費</w:t>
            </w:r>
          </w:p>
        </w:tc>
      </w:tr>
      <w:tr w:rsidR="00FF19A8" w:rsidRPr="002F6828" w:rsidTr="00C465DF">
        <w:trPr>
          <w:trHeight w:val="844"/>
        </w:trPr>
        <w:tc>
          <w:tcPr>
            <w:tcW w:w="778" w:type="dxa"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/>
              </w:rPr>
              <w:t>8</w:t>
            </w:r>
          </w:p>
        </w:tc>
        <w:tc>
          <w:tcPr>
            <w:tcW w:w="1771" w:type="dxa"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int="eastAsia"/>
              </w:rPr>
              <w:t>課業輔導</w:t>
            </w:r>
          </w:p>
        </w:tc>
        <w:tc>
          <w:tcPr>
            <w:tcW w:w="2880" w:type="dxa"/>
            <w:vAlign w:val="center"/>
          </w:tcPr>
          <w:p w:rsidR="00FF19A8" w:rsidRPr="002F6828" w:rsidRDefault="00FF19A8" w:rsidP="00FC1ECF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課輔加強班</w:t>
            </w:r>
          </w:p>
        </w:tc>
        <w:tc>
          <w:tcPr>
            <w:tcW w:w="4320" w:type="dxa"/>
            <w:vAlign w:val="center"/>
          </w:tcPr>
          <w:p w:rsidR="00FF19A8" w:rsidRPr="00DC5A84" w:rsidRDefault="00FF19A8" w:rsidP="006215CD">
            <w:pPr>
              <w:spacing w:line="240" w:lineRule="atLeast"/>
              <w:jc w:val="center"/>
              <w:rPr>
                <w:rFonts w:ascii="新細明體"/>
                <w:b/>
              </w:rPr>
            </w:pPr>
            <w:r w:rsidRPr="00DC5A84">
              <w:rPr>
                <w:rFonts w:ascii="新細明體" w:hAnsi="新細明體"/>
                <w:b/>
              </w:rPr>
              <w:t>8/15(</w:t>
            </w:r>
            <w:r w:rsidRPr="00DC5A84">
              <w:rPr>
                <w:rFonts w:ascii="新細明體" w:hAnsi="新細明體" w:hint="eastAsia"/>
                <w:b/>
              </w:rPr>
              <w:t>一</w:t>
            </w:r>
            <w:r w:rsidRPr="00DC5A84">
              <w:rPr>
                <w:rFonts w:ascii="新細明體" w:hAnsi="新細明體"/>
                <w:b/>
              </w:rPr>
              <w:t>)~8/26(</w:t>
            </w:r>
            <w:r w:rsidRPr="00DC5A84">
              <w:rPr>
                <w:rFonts w:ascii="新細明體" w:hAnsi="新細明體" w:hint="eastAsia"/>
                <w:b/>
              </w:rPr>
              <w:t>五</w:t>
            </w:r>
            <w:r w:rsidRPr="00DC5A84">
              <w:rPr>
                <w:rFonts w:ascii="新細明體" w:hAnsi="新細明體"/>
                <w:b/>
              </w:rPr>
              <w:t>)</w:t>
            </w:r>
            <w:r w:rsidRPr="00DC5A84">
              <w:rPr>
                <w:rFonts w:ascii="新細明體" w:hAnsi="新細明體" w:hint="eastAsia"/>
                <w:b/>
              </w:rPr>
              <w:t>共</w:t>
            </w:r>
            <w:r w:rsidRPr="00DC5A84">
              <w:rPr>
                <w:rFonts w:ascii="新細明體" w:hAnsi="新細明體"/>
                <w:b/>
              </w:rPr>
              <w:t>10</w:t>
            </w:r>
            <w:r w:rsidRPr="00DC5A84">
              <w:rPr>
                <w:rFonts w:ascii="新細明體" w:hAnsi="新細明體" w:hint="eastAsia"/>
                <w:b/>
              </w:rPr>
              <w:t>天</w:t>
            </w:r>
          </w:p>
          <w:p w:rsidR="00FF19A8" w:rsidRPr="002F6828" w:rsidRDefault="00FF19A8" w:rsidP="006215CD">
            <w:pPr>
              <w:spacing w:line="240" w:lineRule="atLeast"/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>8:30~12:00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A275BF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本分校均開班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9E65FB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本分校一</w:t>
            </w:r>
            <w:r w:rsidRPr="002F6828">
              <w:rPr>
                <w:rFonts w:ascii="新細明體" w:hAnsi="新細明體"/>
              </w:rPr>
              <w:t>~</w:t>
            </w:r>
            <w:r w:rsidRPr="002F6828">
              <w:rPr>
                <w:rFonts w:ascii="新細明體" w:hAnsi="新細明體" w:hint="eastAsia"/>
              </w:rPr>
              <w:t>五年級</w:t>
            </w:r>
          </w:p>
        </w:tc>
        <w:tc>
          <w:tcPr>
            <w:tcW w:w="2083" w:type="dxa"/>
            <w:vAlign w:val="center"/>
          </w:tcPr>
          <w:p w:rsidR="00FF19A8" w:rsidRPr="002F6828" w:rsidRDefault="00FF19A8" w:rsidP="0003315E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不限</w:t>
            </w:r>
          </w:p>
        </w:tc>
        <w:tc>
          <w:tcPr>
            <w:tcW w:w="2837" w:type="dxa"/>
            <w:vAlign w:val="center"/>
          </w:tcPr>
          <w:p w:rsidR="00FF19A8" w:rsidRPr="002F6828" w:rsidRDefault="00FF19A8" w:rsidP="001E1669">
            <w:pPr>
              <w:jc w:val="center"/>
              <w:rPr>
                <w:rFonts w:ascii="新細明體"/>
              </w:rPr>
            </w:pPr>
          </w:p>
        </w:tc>
        <w:tc>
          <w:tcPr>
            <w:tcW w:w="2103" w:type="dxa"/>
            <w:vAlign w:val="center"/>
          </w:tcPr>
          <w:p w:rsidR="00FF19A8" w:rsidRPr="002F6828" w:rsidRDefault="00FF19A8" w:rsidP="00FC1ECF">
            <w:pPr>
              <w:jc w:val="both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老師推薦，達規定人數開班。免費</w:t>
            </w:r>
          </w:p>
        </w:tc>
      </w:tr>
      <w:tr w:rsidR="00FF19A8" w:rsidRPr="002F6828" w:rsidTr="00506C98">
        <w:tc>
          <w:tcPr>
            <w:tcW w:w="778" w:type="dxa"/>
            <w:vMerge w:val="restart"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/>
              </w:rPr>
              <w:t>9</w:t>
            </w:r>
          </w:p>
        </w:tc>
        <w:tc>
          <w:tcPr>
            <w:tcW w:w="1771" w:type="dxa"/>
            <w:vMerge w:val="restart"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int="eastAsia"/>
              </w:rPr>
              <w:t>語文教育</w:t>
            </w:r>
          </w:p>
        </w:tc>
        <w:tc>
          <w:tcPr>
            <w:tcW w:w="2880" w:type="dxa"/>
            <w:vAlign w:val="center"/>
          </w:tcPr>
          <w:p w:rsidR="00FF19A8" w:rsidRPr="002F6828" w:rsidRDefault="00FF19A8" w:rsidP="00130D2C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int="eastAsia"/>
              </w:rPr>
              <w:t>繪本班</w:t>
            </w:r>
          </w:p>
        </w:tc>
        <w:tc>
          <w:tcPr>
            <w:tcW w:w="4320" w:type="dxa"/>
            <w:vAlign w:val="center"/>
          </w:tcPr>
          <w:p w:rsidR="00FF19A8" w:rsidRPr="00DC5A84" w:rsidRDefault="00FF19A8" w:rsidP="006215CD">
            <w:pPr>
              <w:spacing w:line="240" w:lineRule="atLeast"/>
              <w:jc w:val="center"/>
              <w:rPr>
                <w:rFonts w:ascii="新細明體"/>
                <w:b/>
              </w:rPr>
            </w:pPr>
            <w:r w:rsidRPr="00DC5A84">
              <w:rPr>
                <w:rFonts w:ascii="新細明體" w:hAnsi="新細明體"/>
                <w:b/>
              </w:rPr>
              <w:t>7/11(</w:t>
            </w:r>
            <w:r w:rsidRPr="00DC5A84">
              <w:rPr>
                <w:rFonts w:ascii="新細明體" w:hAnsi="新細明體" w:hint="eastAsia"/>
                <w:b/>
              </w:rPr>
              <w:t>一</w:t>
            </w:r>
            <w:r w:rsidRPr="00DC5A84">
              <w:rPr>
                <w:rFonts w:ascii="新細明體" w:hAnsi="新細明體"/>
                <w:b/>
              </w:rPr>
              <w:t>)~7/12(</w:t>
            </w:r>
            <w:r w:rsidRPr="00DC5A84">
              <w:rPr>
                <w:rFonts w:ascii="新細明體" w:hAnsi="新細明體" w:hint="eastAsia"/>
                <w:b/>
              </w:rPr>
              <w:t>二</w:t>
            </w:r>
            <w:r w:rsidRPr="00DC5A84">
              <w:rPr>
                <w:rFonts w:ascii="新細明體" w:hAnsi="新細明體"/>
                <w:b/>
              </w:rPr>
              <w:t>)</w:t>
            </w:r>
            <w:r w:rsidRPr="00DC5A84">
              <w:rPr>
                <w:rFonts w:ascii="新細明體" w:hAnsi="新細明體" w:hint="eastAsia"/>
                <w:b/>
              </w:rPr>
              <w:t>，</w:t>
            </w:r>
            <w:r w:rsidRPr="00DC5A84">
              <w:rPr>
                <w:rFonts w:ascii="新細明體" w:hAnsi="新細明體"/>
                <w:b/>
              </w:rPr>
              <w:t>8/3(</w:t>
            </w:r>
            <w:r w:rsidRPr="00DC5A84">
              <w:rPr>
                <w:rFonts w:ascii="新細明體" w:hAnsi="新細明體" w:hint="eastAsia"/>
                <w:b/>
              </w:rPr>
              <w:t>三</w:t>
            </w:r>
            <w:r w:rsidRPr="00DC5A84">
              <w:rPr>
                <w:rFonts w:ascii="新細明體" w:hAnsi="新細明體"/>
                <w:b/>
              </w:rPr>
              <w:t>)~8/5(</w:t>
            </w:r>
            <w:r w:rsidRPr="00DC5A84">
              <w:rPr>
                <w:rFonts w:ascii="新細明體" w:hAnsi="新細明體" w:hint="eastAsia"/>
                <w:b/>
              </w:rPr>
              <w:t>五</w:t>
            </w:r>
            <w:r w:rsidRPr="00DC5A84">
              <w:rPr>
                <w:rFonts w:ascii="新細明體" w:hAnsi="新細明體"/>
                <w:b/>
              </w:rPr>
              <w:t>)</w:t>
            </w:r>
            <w:r>
              <w:rPr>
                <w:rFonts w:ascii="新細明體" w:hAnsi="新細明體" w:hint="eastAsia"/>
                <w:b/>
              </w:rPr>
              <w:t>共</w:t>
            </w:r>
            <w:r>
              <w:rPr>
                <w:rFonts w:ascii="新細明體" w:hAnsi="新細明體"/>
                <w:b/>
              </w:rPr>
              <w:t>5</w:t>
            </w:r>
            <w:r>
              <w:rPr>
                <w:rFonts w:ascii="新細明體" w:hAnsi="新細明體" w:hint="eastAsia"/>
                <w:b/>
              </w:rPr>
              <w:t>天</w:t>
            </w:r>
          </w:p>
          <w:p w:rsidR="00FF19A8" w:rsidRPr="002F6828" w:rsidRDefault="00FF19A8" w:rsidP="006215CD">
            <w:pPr>
              <w:spacing w:line="240" w:lineRule="atLeast"/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>8:30~11:00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A275BF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分校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9E65FB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int="eastAsia"/>
              </w:rPr>
              <w:t>假日繪本班學員</w:t>
            </w:r>
          </w:p>
        </w:tc>
        <w:tc>
          <w:tcPr>
            <w:tcW w:w="2083" w:type="dxa"/>
            <w:vAlign w:val="center"/>
          </w:tcPr>
          <w:p w:rsidR="00FF19A8" w:rsidRPr="002F6828" w:rsidRDefault="00FF19A8" w:rsidP="0003315E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>30</w:t>
            </w:r>
            <w:r w:rsidRPr="002F6828">
              <w:rPr>
                <w:rFonts w:ascii="新細明體" w:hAnsi="新細明體" w:hint="eastAsia"/>
              </w:rPr>
              <w:t>人</w:t>
            </w:r>
          </w:p>
        </w:tc>
        <w:tc>
          <w:tcPr>
            <w:tcW w:w="2837" w:type="dxa"/>
            <w:vAlign w:val="center"/>
          </w:tcPr>
          <w:p w:rsidR="00FF19A8" w:rsidRPr="002F6828" w:rsidRDefault="00FF19A8" w:rsidP="001E1669">
            <w:pPr>
              <w:jc w:val="center"/>
              <w:rPr>
                <w:rFonts w:ascii="新細明體"/>
              </w:rPr>
            </w:pPr>
            <w:smartTag w:uri="urn:schemas-microsoft-com:office:smarttags" w:element="PersonName">
              <w:smartTagPr>
                <w:attr w:name="ProductID" w:val="謝碧花"/>
              </w:smartTagPr>
              <w:r w:rsidRPr="002F6828">
                <w:rPr>
                  <w:rFonts w:ascii="新細明體" w:hAnsi="新細明體" w:hint="eastAsia"/>
                </w:rPr>
                <w:t>謝碧花</w:t>
              </w:r>
            </w:smartTag>
            <w:r w:rsidRPr="002F6828">
              <w:rPr>
                <w:rFonts w:ascii="新細明體" w:hAnsi="新細明體" w:hint="eastAsia"/>
              </w:rPr>
              <w:t>老師</w:t>
            </w:r>
          </w:p>
        </w:tc>
        <w:tc>
          <w:tcPr>
            <w:tcW w:w="2103" w:type="dxa"/>
            <w:vAlign w:val="center"/>
          </w:tcPr>
          <w:p w:rsidR="00FF19A8" w:rsidRPr="002F6828" w:rsidRDefault="00FF19A8" w:rsidP="007127B7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int="eastAsia"/>
              </w:rPr>
              <w:t>免費</w:t>
            </w:r>
          </w:p>
        </w:tc>
      </w:tr>
      <w:tr w:rsidR="00FF19A8" w:rsidRPr="002F6828" w:rsidTr="00C465DF">
        <w:trPr>
          <w:trHeight w:val="350"/>
        </w:trPr>
        <w:tc>
          <w:tcPr>
            <w:tcW w:w="778" w:type="dxa"/>
            <w:vMerge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</w:p>
        </w:tc>
        <w:tc>
          <w:tcPr>
            <w:tcW w:w="1771" w:type="dxa"/>
            <w:vMerge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FF19A8" w:rsidRPr="002F6828" w:rsidRDefault="00FF19A8" w:rsidP="00130D2C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讀報閱讀營</w:t>
            </w:r>
          </w:p>
        </w:tc>
        <w:tc>
          <w:tcPr>
            <w:tcW w:w="4320" w:type="dxa"/>
            <w:vMerge w:val="restart"/>
            <w:vAlign w:val="center"/>
          </w:tcPr>
          <w:p w:rsidR="00FF19A8" w:rsidRPr="00DC5A84" w:rsidRDefault="00FF19A8" w:rsidP="006215CD">
            <w:pPr>
              <w:spacing w:line="240" w:lineRule="atLeast"/>
              <w:jc w:val="center"/>
              <w:rPr>
                <w:rFonts w:ascii="新細明體"/>
                <w:b/>
              </w:rPr>
            </w:pPr>
            <w:r w:rsidRPr="00DC5A84">
              <w:rPr>
                <w:rFonts w:ascii="新細明體" w:hAnsi="新細明體"/>
                <w:b/>
              </w:rPr>
              <w:t>7/18(</w:t>
            </w:r>
            <w:r w:rsidRPr="00DC5A84">
              <w:rPr>
                <w:rFonts w:ascii="新細明體" w:hAnsi="新細明體" w:hint="eastAsia"/>
                <w:b/>
              </w:rPr>
              <w:t>一</w:t>
            </w:r>
            <w:r w:rsidRPr="00DC5A84">
              <w:rPr>
                <w:rFonts w:ascii="新細明體" w:hAnsi="新細明體"/>
                <w:b/>
              </w:rPr>
              <w:t>)~7/22(</w:t>
            </w:r>
            <w:r w:rsidRPr="00DC5A84">
              <w:rPr>
                <w:rFonts w:ascii="新細明體" w:hAnsi="新細明體" w:hint="eastAsia"/>
                <w:b/>
              </w:rPr>
              <w:t>五</w:t>
            </w:r>
            <w:r w:rsidRPr="00DC5A84">
              <w:rPr>
                <w:rFonts w:ascii="新細明體" w:hAnsi="新細明體"/>
                <w:b/>
              </w:rPr>
              <w:t>)</w:t>
            </w:r>
            <w:r w:rsidRPr="00DC5A84">
              <w:rPr>
                <w:rFonts w:ascii="新細明體" w:hAnsi="新細明體" w:hint="eastAsia"/>
                <w:b/>
              </w:rPr>
              <w:t>共</w:t>
            </w:r>
            <w:r w:rsidRPr="00DC5A84">
              <w:rPr>
                <w:rFonts w:ascii="新細明體" w:hAnsi="新細明體"/>
                <w:b/>
              </w:rPr>
              <w:t>5</w:t>
            </w:r>
            <w:r w:rsidRPr="00DC5A84">
              <w:rPr>
                <w:rFonts w:ascii="新細明體" w:hAnsi="新細明體" w:hint="eastAsia"/>
                <w:b/>
              </w:rPr>
              <w:t>天</w:t>
            </w:r>
            <w:r w:rsidRPr="00DC5A84">
              <w:rPr>
                <w:rFonts w:ascii="新細明體"/>
                <w:b/>
              </w:rPr>
              <w:tab/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3B0679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分校</w:t>
            </w:r>
            <w:r w:rsidRPr="002F6828">
              <w:rPr>
                <w:rFonts w:ascii="新細明體" w:hAnsi="新細明體"/>
              </w:rPr>
              <w:t>08:30~10:</w:t>
            </w:r>
            <w:r w:rsidRPr="002F6828">
              <w:rPr>
                <w:rFonts w:ascii="新細明體"/>
              </w:rPr>
              <w:t>00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3B0679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一到二年級</w:t>
            </w:r>
          </w:p>
        </w:tc>
        <w:tc>
          <w:tcPr>
            <w:tcW w:w="2083" w:type="dxa"/>
            <w:vAlign w:val="center"/>
          </w:tcPr>
          <w:p w:rsidR="00FF19A8" w:rsidRPr="002F6828" w:rsidRDefault="00FF19A8" w:rsidP="003B0679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>15</w:t>
            </w:r>
            <w:r w:rsidRPr="002F6828">
              <w:rPr>
                <w:rFonts w:ascii="新細明體" w:hAnsi="新細明體" w:hint="eastAsia"/>
              </w:rPr>
              <w:t>人</w:t>
            </w:r>
          </w:p>
        </w:tc>
        <w:tc>
          <w:tcPr>
            <w:tcW w:w="2837" w:type="dxa"/>
            <w:vMerge w:val="restart"/>
            <w:vAlign w:val="center"/>
          </w:tcPr>
          <w:p w:rsidR="00FF19A8" w:rsidRPr="002F6828" w:rsidRDefault="00FF19A8" w:rsidP="001E1669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外聘講師</w:t>
            </w:r>
          </w:p>
        </w:tc>
        <w:tc>
          <w:tcPr>
            <w:tcW w:w="2103" w:type="dxa"/>
            <w:vMerge w:val="restart"/>
            <w:vAlign w:val="center"/>
          </w:tcPr>
          <w:p w:rsidR="00FF19A8" w:rsidRPr="002F6828" w:rsidRDefault="00FF19A8" w:rsidP="007127B7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免費</w:t>
            </w:r>
          </w:p>
        </w:tc>
      </w:tr>
      <w:tr w:rsidR="00FF19A8" w:rsidRPr="002F6828" w:rsidTr="00506C98">
        <w:trPr>
          <w:trHeight w:val="370"/>
        </w:trPr>
        <w:tc>
          <w:tcPr>
            <w:tcW w:w="778" w:type="dxa"/>
            <w:vMerge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</w:p>
        </w:tc>
        <w:tc>
          <w:tcPr>
            <w:tcW w:w="1771" w:type="dxa"/>
            <w:vMerge/>
            <w:vAlign w:val="center"/>
          </w:tcPr>
          <w:p w:rsidR="00FF19A8" w:rsidRPr="002F6828" w:rsidRDefault="00FF19A8" w:rsidP="00C92115">
            <w:pPr>
              <w:jc w:val="center"/>
              <w:rPr>
                <w:rFonts w:ascii="新細明體"/>
              </w:rPr>
            </w:pPr>
          </w:p>
        </w:tc>
        <w:tc>
          <w:tcPr>
            <w:tcW w:w="2880" w:type="dxa"/>
            <w:vMerge/>
            <w:vAlign w:val="center"/>
          </w:tcPr>
          <w:p w:rsidR="00FF19A8" w:rsidRPr="002F6828" w:rsidRDefault="00FF19A8" w:rsidP="00130D2C">
            <w:pPr>
              <w:jc w:val="center"/>
              <w:rPr>
                <w:rFonts w:ascii="新細明體"/>
              </w:rPr>
            </w:pPr>
          </w:p>
        </w:tc>
        <w:tc>
          <w:tcPr>
            <w:tcW w:w="4320" w:type="dxa"/>
            <w:vMerge/>
            <w:vAlign w:val="center"/>
          </w:tcPr>
          <w:p w:rsidR="00FF19A8" w:rsidRPr="002F6828" w:rsidRDefault="00FF19A8" w:rsidP="006215CD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2160" w:type="dxa"/>
            <w:vAlign w:val="center"/>
          </w:tcPr>
          <w:p w:rsidR="00FF19A8" w:rsidRPr="002F6828" w:rsidRDefault="00FF19A8" w:rsidP="003B0679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本校</w:t>
            </w:r>
            <w:r w:rsidRPr="002F6828">
              <w:rPr>
                <w:rFonts w:ascii="新細明體" w:hAnsi="新細明體"/>
              </w:rPr>
              <w:t>10:30~12:00</w:t>
            </w:r>
          </w:p>
        </w:tc>
        <w:tc>
          <w:tcPr>
            <w:tcW w:w="2160" w:type="dxa"/>
            <w:vAlign w:val="center"/>
          </w:tcPr>
          <w:p w:rsidR="00FF19A8" w:rsidRPr="002F6828" w:rsidRDefault="00FF19A8" w:rsidP="003B0679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 w:hint="eastAsia"/>
              </w:rPr>
              <w:t>一到二年級</w:t>
            </w:r>
          </w:p>
        </w:tc>
        <w:tc>
          <w:tcPr>
            <w:tcW w:w="2083" w:type="dxa"/>
            <w:vAlign w:val="center"/>
          </w:tcPr>
          <w:p w:rsidR="00FF19A8" w:rsidRPr="002F6828" w:rsidRDefault="00FF19A8" w:rsidP="003B0679">
            <w:pPr>
              <w:jc w:val="center"/>
              <w:rPr>
                <w:rFonts w:ascii="新細明體"/>
              </w:rPr>
            </w:pPr>
            <w:r w:rsidRPr="002F6828">
              <w:rPr>
                <w:rFonts w:ascii="新細明體" w:hAnsi="新細明體"/>
              </w:rPr>
              <w:t>20</w:t>
            </w:r>
            <w:r w:rsidRPr="002F6828">
              <w:rPr>
                <w:rFonts w:ascii="新細明體" w:hAnsi="新細明體" w:hint="eastAsia"/>
              </w:rPr>
              <w:t>人</w:t>
            </w:r>
          </w:p>
        </w:tc>
        <w:tc>
          <w:tcPr>
            <w:tcW w:w="2837" w:type="dxa"/>
            <w:vMerge/>
            <w:vAlign w:val="center"/>
          </w:tcPr>
          <w:p w:rsidR="00FF19A8" w:rsidRPr="002F6828" w:rsidRDefault="00FF19A8" w:rsidP="001E1669">
            <w:pPr>
              <w:jc w:val="center"/>
              <w:rPr>
                <w:rFonts w:ascii="新細明體"/>
              </w:rPr>
            </w:pPr>
          </w:p>
        </w:tc>
        <w:tc>
          <w:tcPr>
            <w:tcW w:w="2103" w:type="dxa"/>
            <w:vMerge/>
            <w:vAlign w:val="center"/>
          </w:tcPr>
          <w:p w:rsidR="00FF19A8" w:rsidRPr="002F6828" w:rsidRDefault="00FF19A8" w:rsidP="007127B7">
            <w:pPr>
              <w:jc w:val="center"/>
              <w:rPr>
                <w:rFonts w:ascii="新細明體"/>
              </w:rPr>
            </w:pPr>
          </w:p>
        </w:tc>
      </w:tr>
    </w:tbl>
    <w:p w:rsidR="00FF19A8" w:rsidRPr="002F6828" w:rsidRDefault="00FF19A8"/>
    <w:sectPr w:rsidR="00FF19A8" w:rsidRPr="002F6828" w:rsidSect="00020599">
      <w:pgSz w:w="23814" w:h="16839" w:orient="landscape" w:code="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9A8" w:rsidRDefault="00FF19A8" w:rsidP="00FF7253">
      <w:r>
        <w:separator/>
      </w:r>
    </w:p>
  </w:endnote>
  <w:endnote w:type="continuationSeparator" w:id="0">
    <w:p w:rsidR="00FF19A8" w:rsidRDefault="00FF19A8" w:rsidP="00FF7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9A8" w:rsidRDefault="00FF19A8" w:rsidP="00FF7253">
      <w:r>
        <w:separator/>
      </w:r>
    </w:p>
  </w:footnote>
  <w:footnote w:type="continuationSeparator" w:id="0">
    <w:p w:rsidR="00FF19A8" w:rsidRDefault="00FF19A8" w:rsidP="00FF72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300"/>
    <w:rsid w:val="00001D02"/>
    <w:rsid w:val="000049F9"/>
    <w:rsid w:val="00010B3B"/>
    <w:rsid w:val="00017BBD"/>
    <w:rsid w:val="00020599"/>
    <w:rsid w:val="0003315E"/>
    <w:rsid w:val="00041FA7"/>
    <w:rsid w:val="000445E4"/>
    <w:rsid w:val="000472FB"/>
    <w:rsid w:val="0005059D"/>
    <w:rsid w:val="00056CA1"/>
    <w:rsid w:val="00065CC6"/>
    <w:rsid w:val="00073D6B"/>
    <w:rsid w:val="00074489"/>
    <w:rsid w:val="000846AA"/>
    <w:rsid w:val="00086E76"/>
    <w:rsid w:val="000937E7"/>
    <w:rsid w:val="000C0EAC"/>
    <w:rsid w:val="000C38DF"/>
    <w:rsid w:val="000C5EE4"/>
    <w:rsid w:val="000C628F"/>
    <w:rsid w:val="000D1926"/>
    <w:rsid w:val="000E7762"/>
    <w:rsid w:val="000F0A36"/>
    <w:rsid w:val="001056C4"/>
    <w:rsid w:val="001110B6"/>
    <w:rsid w:val="00111168"/>
    <w:rsid w:val="00112201"/>
    <w:rsid w:val="001159D2"/>
    <w:rsid w:val="001161EE"/>
    <w:rsid w:val="00126821"/>
    <w:rsid w:val="0012692B"/>
    <w:rsid w:val="00130D2C"/>
    <w:rsid w:val="001330EA"/>
    <w:rsid w:val="0013680E"/>
    <w:rsid w:val="00140359"/>
    <w:rsid w:val="00151268"/>
    <w:rsid w:val="0015127B"/>
    <w:rsid w:val="00153361"/>
    <w:rsid w:val="001559C6"/>
    <w:rsid w:val="00156334"/>
    <w:rsid w:val="00164075"/>
    <w:rsid w:val="001672D0"/>
    <w:rsid w:val="00194819"/>
    <w:rsid w:val="001A30E2"/>
    <w:rsid w:val="001A626C"/>
    <w:rsid w:val="001B0CB2"/>
    <w:rsid w:val="001B3FB2"/>
    <w:rsid w:val="001B41D1"/>
    <w:rsid w:val="001B64A2"/>
    <w:rsid w:val="001C75E3"/>
    <w:rsid w:val="001D25F9"/>
    <w:rsid w:val="001E0733"/>
    <w:rsid w:val="001E1669"/>
    <w:rsid w:val="001E2AE5"/>
    <w:rsid w:val="001E46AE"/>
    <w:rsid w:val="001F27BD"/>
    <w:rsid w:val="0021086F"/>
    <w:rsid w:val="00217B00"/>
    <w:rsid w:val="00220F1B"/>
    <w:rsid w:val="00226945"/>
    <w:rsid w:val="00235816"/>
    <w:rsid w:val="00246373"/>
    <w:rsid w:val="00246A20"/>
    <w:rsid w:val="00246A77"/>
    <w:rsid w:val="002474DF"/>
    <w:rsid w:val="00263755"/>
    <w:rsid w:val="00264673"/>
    <w:rsid w:val="00266DB0"/>
    <w:rsid w:val="00270A6C"/>
    <w:rsid w:val="00272892"/>
    <w:rsid w:val="00273DD0"/>
    <w:rsid w:val="00274EE7"/>
    <w:rsid w:val="0027555D"/>
    <w:rsid w:val="00291734"/>
    <w:rsid w:val="002A2BD3"/>
    <w:rsid w:val="002B037B"/>
    <w:rsid w:val="002C2527"/>
    <w:rsid w:val="002C79AE"/>
    <w:rsid w:val="002D2FDE"/>
    <w:rsid w:val="002D52DA"/>
    <w:rsid w:val="002D62AC"/>
    <w:rsid w:val="002E2DF9"/>
    <w:rsid w:val="002E323C"/>
    <w:rsid w:val="002E6BD9"/>
    <w:rsid w:val="002F49D0"/>
    <w:rsid w:val="002F6828"/>
    <w:rsid w:val="00304CFC"/>
    <w:rsid w:val="00304F43"/>
    <w:rsid w:val="0031074D"/>
    <w:rsid w:val="00322D72"/>
    <w:rsid w:val="00325CAE"/>
    <w:rsid w:val="003266CF"/>
    <w:rsid w:val="00333700"/>
    <w:rsid w:val="00334045"/>
    <w:rsid w:val="00334E0D"/>
    <w:rsid w:val="0033681C"/>
    <w:rsid w:val="00345904"/>
    <w:rsid w:val="0035224B"/>
    <w:rsid w:val="003531EB"/>
    <w:rsid w:val="003545C6"/>
    <w:rsid w:val="003550AA"/>
    <w:rsid w:val="003629F9"/>
    <w:rsid w:val="003673B5"/>
    <w:rsid w:val="00373E83"/>
    <w:rsid w:val="0037633B"/>
    <w:rsid w:val="00385E98"/>
    <w:rsid w:val="00390E0A"/>
    <w:rsid w:val="003A14C1"/>
    <w:rsid w:val="003A73BB"/>
    <w:rsid w:val="003B0679"/>
    <w:rsid w:val="003B0FC6"/>
    <w:rsid w:val="003B27C4"/>
    <w:rsid w:val="003B31FB"/>
    <w:rsid w:val="003B5F3C"/>
    <w:rsid w:val="003C634E"/>
    <w:rsid w:val="003C68D7"/>
    <w:rsid w:val="003D2DAB"/>
    <w:rsid w:val="003D3BF2"/>
    <w:rsid w:val="003D6F5D"/>
    <w:rsid w:val="003E7C05"/>
    <w:rsid w:val="003E7E8E"/>
    <w:rsid w:val="00400DFA"/>
    <w:rsid w:val="0040150C"/>
    <w:rsid w:val="00403EE5"/>
    <w:rsid w:val="0040478D"/>
    <w:rsid w:val="00414867"/>
    <w:rsid w:val="00420DC5"/>
    <w:rsid w:val="00421828"/>
    <w:rsid w:val="00443BE6"/>
    <w:rsid w:val="0044701A"/>
    <w:rsid w:val="00450F08"/>
    <w:rsid w:val="00453D80"/>
    <w:rsid w:val="004613F9"/>
    <w:rsid w:val="00463C1C"/>
    <w:rsid w:val="00463D27"/>
    <w:rsid w:val="0047339D"/>
    <w:rsid w:val="0048026B"/>
    <w:rsid w:val="004851E0"/>
    <w:rsid w:val="004A0056"/>
    <w:rsid w:val="004A05E4"/>
    <w:rsid w:val="004A09AE"/>
    <w:rsid w:val="004A0F07"/>
    <w:rsid w:val="004A0FC8"/>
    <w:rsid w:val="004A1DAB"/>
    <w:rsid w:val="004B6897"/>
    <w:rsid w:val="004C3950"/>
    <w:rsid w:val="004C3CB7"/>
    <w:rsid w:val="004C7115"/>
    <w:rsid w:val="004D38E7"/>
    <w:rsid w:val="004D6034"/>
    <w:rsid w:val="004E47D4"/>
    <w:rsid w:val="004E5F43"/>
    <w:rsid w:val="004F4D4C"/>
    <w:rsid w:val="0050370C"/>
    <w:rsid w:val="00506C98"/>
    <w:rsid w:val="0051266D"/>
    <w:rsid w:val="00512A0C"/>
    <w:rsid w:val="00515519"/>
    <w:rsid w:val="00515DC0"/>
    <w:rsid w:val="00532400"/>
    <w:rsid w:val="00533439"/>
    <w:rsid w:val="005524EE"/>
    <w:rsid w:val="0055393A"/>
    <w:rsid w:val="00554AAF"/>
    <w:rsid w:val="00554B34"/>
    <w:rsid w:val="00566277"/>
    <w:rsid w:val="0056664D"/>
    <w:rsid w:val="00573511"/>
    <w:rsid w:val="00590479"/>
    <w:rsid w:val="005A6EEB"/>
    <w:rsid w:val="005B078D"/>
    <w:rsid w:val="005B74C2"/>
    <w:rsid w:val="005C2FCA"/>
    <w:rsid w:val="005C564B"/>
    <w:rsid w:val="005D54C2"/>
    <w:rsid w:val="005D553A"/>
    <w:rsid w:val="00604EBF"/>
    <w:rsid w:val="0061567F"/>
    <w:rsid w:val="006215CD"/>
    <w:rsid w:val="00631D10"/>
    <w:rsid w:val="0063767A"/>
    <w:rsid w:val="00640F64"/>
    <w:rsid w:val="00644171"/>
    <w:rsid w:val="0064441F"/>
    <w:rsid w:val="00650BC7"/>
    <w:rsid w:val="00664234"/>
    <w:rsid w:val="00670077"/>
    <w:rsid w:val="00673FEA"/>
    <w:rsid w:val="00676D37"/>
    <w:rsid w:val="00694072"/>
    <w:rsid w:val="00696A62"/>
    <w:rsid w:val="00697723"/>
    <w:rsid w:val="006A4177"/>
    <w:rsid w:val="006A7291"/>
    <w:rsid w:val="006D40DC"/>
    <w:rsid w:val="006D6C73"/>
    <w:rsid w:val="006E0717"/>
    <w:rsid w:val="006E12F5"/>
    <w:rsid w:val="006E3830"/>
    <w:rsid w:val="006F76E5"/>
    <w:rsid w:val="00702864"/>
    <w:rsid w:val="007032EA"/>
    <w:rsid w:val="00711E77"/>
    <w:rsid w:val="007127B7"/>
    <w:rsid w:val="0071535B"/>
    <w:rsid w:val="00716F21"/>
    <w:rsid w:val="00720722"/>
    <w:rsid w:val="00733FCC"/>
    <w:rsid w:val="00741AF7"/>
    <w:rsid w:val="007427F8"/>
    <w:rsid w:val="007472DB"/>
    <w:rsid w:val="00756D37"/>
    <w:rsid w:val="00763BDB"/>
    <w:rsid w:val="00771438"/>
    <w:rsid w:val="00775713"/>
    <w:rsid w:val="00787437"/>
    <w:rsid w:val="007A155F"/>
    <w:rsid w:val="007A28E1"/>
    <w:rsid w:val="007B3107"/>
    <w:rsid w:val="007B3779"/>
    <w:rsid w:val="007B4E89"/>
    <w:rsid w:val="007C72AC"/>
    <w:rsid w:val="007D2964"/>
    <w:rsid w:val="007D45CF"/>
    <w:rsid w:val="007D471E"/>
    <w:rsid w:val="007D576A"/>
    <w:rsid w:val="007D7FEE"/>
    <w:rsid w:val="007F2E2D"/>
    <w:rsid w:val="007F4ACB"/>
    <w:rsid w:val="007F776E"/>
    <w:rsid w:val="0080149B"/>
    <w:rsid w:val="00801E9A"/>
    <w:rsid w:val="00806472"/>
    <w:rsid w:val="00807271"/>
    <w:rsid w:val="00811F39"/>
    <w:rsid w:val="00817503"/>
    <w:rsid w:val="00831E5E"/>
    <w:rsid w:val="00847A24"/>
    <w:rsid w:val="00860F07"/>
    <w:rsid w:val="0087329A"/>
    <w:rsid w:val="00877A02"/>
    <w:rsid w:val="00884D3D"/>
    <w:rsid w:val="00885DDB"/>
    <w:rsid w:val="00892007"/>
    <w:rsid w:val="008B2CEB"/>
    <w:rsid w:val="008B5640"/>
    <w:rsid w:val="008C369E"/>
    <w:rsid w:val="008C4A58"/>
    <w:rsid w:val="008E6FFC"/>
    <w:rsid w:val="008F0B19"/>
    <w:rsid w:val="00903A17"/>
    <w:rsid w:val="00905D66"/>
    <w:rsid w:val="00915529"/>
    <w:rsid w:val="00922F62"/>
    <w:rsid w:val="009322F3"/>
    <w:rsid w:val="00934393"/>
    <w:rsid w:val="009427BD"/>
    <w:rsid w:val="009453E6"/>
    <w:rsid w:val="009461DA"/>
    <w:rsid w:val="00971FC3"/>
    <w:rsid w:val="009835B9"/>
    <w:rsid w:val="00985256"/>
    <w:rsid w:val="00985ECD"/>
    <w:rsid w:val="009866E7"/>
    <w:rsid w:val="009968B1"/>
    <w:rsid w:val="00996AF9"/>
    <w:rsid w:val="009A4888"/>
    <w:rsid w:val="009B3D56"/>
    <w:rsid w:val="009B3FC0"/>
    <w:rsid w:val="009B4EF8"/>
    <w:rsid w:val="009B5C4D"/>
    <w:rsid w:val="009C22CF"/>
    <w:rsid w:val="009D5355"/>
    <w:rsid w:val="009D7342"/>
    <w:rsid w:val="009E5D96"/>
    <w:rsid w:val="009E65FB"/>
    <w:rsid w:val="009F784D"/>
    <w:rsid w:val="00A01656"/>
    <w:rsid w:val="00A03622"/>
    <w:rsid w:val="00A041A5"/>
    <w:rsid w:val="00A12908"/>
    <w:rsid w:val="00A12DD1"/>
    <w:rsid w:val="00A162F0"/>
    <w:rsid w:val="00A275BF"/>
    <w:rsid w:val="00A4601F"/>
    <w:rsid w:val="00A52884"/>
    <w:rsid w:val="00A555D4"/>
    <w:rsid w:val="00A60870"/>
    <w:rsid w:val="00A77084"/>
    <w:rsid w:val="00A80D21"/>
    <w:rsid w:val="00A81C68"/>
    <w:rsid w:val="00A86BCB"/>
    <w:rsid w:val="00A90FAF"/>
    <w:rsid w:val="00A950B1"/>
    <w:rsid w:val="00A9790C"/>
    <w:rsid w:val="00AA31C6"/>
    <w:rsid w:val="00AA36D1"/>
    <w:rsid w:val="00AA4F96"/>
    <w:rsid w:val="00AB22A6"/>
    <w:rsid w:val="00AB2D22"/>
    <w:rsid w:val="00AB606A"/>
    <w:rsid w:val="00AC0809"/>
    <w:rsid w:val="00AC133B"/>
    <w:rsid w:val="00AC3366"/>
    <w:rsid w:val="00AC395B"/>
    <w:rsid w:val="00AC5470"/>
    <w:rsid w:val="00AC54DE"/>
    <w:rsid w:val="00AC6499"/>
    <w:rsid w:val="00AC772A"/>
    <w:rsid w:val="00AD6145"/>
    <w:rsid w:val="00AD7827"/>
    <w:rsid w:val="00AF638F"/>
    <w:rsid w:val="00B02F02"/>
    <w:rsid w:val="00B15A5A"/>
    <w:rsid w:val="00B343D1"/>
    <w:rsid w:val="00B37A3E"/>
    <w:rsid w:val="00B40C53"/>
    <w:rsid w:val="00B4634C"/>
    <w:rsid w:val="00B47E58"/>
    <w:rsid w:val="00B53A3D"/>
    <w:rsid w:val="00B5442A"/>
    <w:rsid w:val="00B552FF"/>
    <w:rsid w:val="00B55E1F"/>
    <w:rsid w:val="00B71745"/>
    <w:rsid w:val="00B73B1B"/>
    <w:rsid w:val="00B80D50"/>
    <w:rsid w:val="00B84E36"/>
    <w:rsid w:val="00B926DB"/>
    <w:rsid w:val="00B938AF"/>
    <w:rsid w:val="00BA1A1B"/>
    <w:rsid w:val="00BA45AE"/>
    <w:rsid w:val="00BA6974"/>
    <w:rsid w:val="00BA75F8"/>
    <w:rsid w:val="00C01C32"/>
    <w:rsid w:val="00C11C76"/>
    <w:rsid w:val="00C16F77"/>
    <w:rsid w:val="00C4649C"/>
    <w:rsid w:val="00C465DF"/>
    <w:rsid w:val="00C5461B"/>
    <w:rsid w:val="00C55313"/>
    <w:rsid w:val="00C61913"/>
    <w:rsid w:val="00C6490F"/>
    <w:rsid w:val="00C6798C"/>
    <w:rsid w:val="00C73DAE"/>
    <w:rsid w:val="00C82072"/>
    <w:rsid w:val="00C82E0E"/>
    <w:rsid w:val="00C841F2"/>
    <w:rsid w:val="00C857A8"/>
    <w:rsid w:val="00C92115"/>
    <w:rsid w:val="00C92354"/>
    <w:rsid w:val="00C93F4C"/>
    <w:rsid w:val="00C95311"/>
    <w:rsid w:val="00CC0F09"/>
    <w:rsid w:val="00CC5141"/>
    <w:rsid w:val="00CE52A7"/>
    <w:rsid w:val="00CE739A"/>
    <w:rsid w:val="00CF1759"/>
    <w:rsid w:val="00CF1875"/>
    <w:rsid w:val="00CF1CCE"/>
    <w:rsid w:val="00D05EE1"/>
    <w:rsid w:val="00D2221F"/>
    <w:rsid w:val="00D33AED"/>
    <w:rsid w:val="00D360A4"/>
    <w:rsid w:val="00D412C5"/>
    <w:rsid w:val="00D5219E"/>
    <w:rsid w:val="00D54468"/>
    <w:rsid w:val="00D54DE2"/>
    <w:rsid w:val="00D6460E"/>
    <w:rsid w:val="00D73C4D"/>
    <w:rsid w:val="00D73CF3"/>
    <w:rsid w:val="00D82234"/>
    <w:rsid w:val="00D83F9F"/>
    <w:rsid w:val="00D85264"/>
    <w:rsid w:val="00DA2627"/>
    <w:rsid w:val="00DB354C"/>
    <w:rsid w:val="00DC29BE"/>
    <w:rsid w:val="00DC5A84"/>
    <w:rsid w:val="00DD2A91"/>
    <w:rsid w:val="00DD76C7"/>
    <w:rsid w:val="00E06E39"/>
    <w:rsid w:val="00E165AE"/>
    <w:rsid w:val="00E20490"/>
    <w:rsid w:val="00E23771"/>
    <w:rsid w:val="00E30CC9"/>
    <w:rsid w:val="00E34470"/>
    <w:rsid w:val="00E3644D"/>
    <w:rsid w:val="00E549DC"/>
    <w:rsid w:val="00E57B45"/>
    <w:rsid w:val="00E62B26"/>
    <w:rsid w:val="00E63119"/>
    <w:rsid w:val="00E63949"/>
    <w:rsid w:val="00E80ED5"/>
    <w:rsid w:val="00E82765"/>
    <w:rsid w:val="00E86F73"/>
    <w:rsid w:val="00EA462E"/>
    <w:rsid w:val="00EA7133"/>
    <w:rsid w:val="00EB0EEA"/>
    <w:rsid w:val="00EC0B5B"/>
    <w:rsid w:val="00EC2ACA"/>
    <w:rsid w:val="00EC482D"/>
    <w:rsid w:val="00EC6E76"/>
    <w:rsid w:val="00EE0E6A"/>
    <w:rsid w:val="00EE4DEE"/>
    <w:rsid w:val="00EF0C4D"/>
    <w:rsid w:val="00EF3DC3"/>
    <w:rsid w:val="00EF6C58"/>
    <w:rsid w:val="00EF7797"/>
    <w:rsid w:val="00F05300"/>
    <w:rsid w:val="00F07E6F"/>
    <w:rsid w:val="00F10C69"/>
    <w:rsid w:val="00F502B7"/>
    <w:rsid w:val="00F504D3"/>
    <w:rsid w:val="00F53864"/>
    <w:rsid w:val="00F60672"/>
    <w:rsid w:val="00F62E58"/>
    <w:rsid w:val="00F66AA9"/>
    <w:rsid w:val="00F67A7E"/>
    <w:rsid w:val="00F80E86"/>
    <w:rsid w:val="00F81CD0"/>
    <w:rsid w:val="00F83D41"/>
    <w:rsid w:val="00F93B45"/>
    <w:rsid w:val="00F97B52"/>
    <w:rsid w:val="00FC1ECF"/>
    <w:rsid w:val="00FC3F14"/>
    <w:rsid w:val="00FD1901"/>
    <w:rsid w:val="00FE17F5"/>
    <w:rsid w:val="00FE3827"/>
    <w:rsid w:val="00FF0693"/>
    <w:rsid w:val="00FF138E"/>
    <w:rsid w:val="00FF19A8"/>
    <w:rsid w:val="00FF6603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2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530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D734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342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F7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F725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F7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725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1</Pages>
  <Words>254</Words>
  <Characters>1448</Characters>
  <Application>Microsoft Office Outlook</Application>
  <DocSecurity>0</DocSecurity>
  <Lines>0</Lines>
  <Paragraphs>0</Paragraphs>
  <ScaleCrop>false</ScaleCrop>
  <Company>UFO 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嘉義縣朴子市松梅國小104年度暑假快樂學習營隊招生簡章(最新版)</dc:title>
  <dc:subject/>
  <dc:creator>ballack</dc:creator>
  <cp:keywords/>
  <dc:description/>
  <cp:lastModifiedBy>cyc</cp:lastModifiedBy>
  <cp:revision>33</cp:revision>
  <cp:lastPrinted>2014-06-15T13:46:00Z</cp:lastPrinted>
  <dcterms:created xsi:type="dcterms:W3CDTF">2016-06-07T23:11:00Z</dcterms:created>
  <dcterms:modified xsi:type="dcterms:W3CDTF">2016-06-22T02:00:00Z</dcterms:modified>
</cp:coreProperties>
</file>