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CF6" w:rsidRPr="0056149D" w:rsidRDefault="00D97CF6" w:rsidP="00246D00">
      <w:pPr>
        <w:spacing w:line="360" w:lineRule="auto"/>
        <w:jc w:val="center"/>
        <w:rPr>
          <w:rFonts w:hAnsi="標楷體"/>
          <w:b/>
          <w:szCs w:val="28"/>
        </w:rPr>
      </w:pPr>
      <w:r w:rsidRPr="0056149D">
        <w:rPr>
          <w:rFonts w:ascii="標楷體" w:eastAsia="標楷體" w:hAnsi="標楷體" w:hint="eastAsia"/>
          <w:b/>
          <w:sz w:val="28"/>
          <w:szCs w:val="28"/>
        </w:rPr>
        <w:t>嘉義縣自然史教育館「</w:t>
      </w:r>
      <w:r w:rsidRPr="0056149D">
        <w:rPr>
          <w:rFonts w:ascii="標楷體" w:eastAsia="標楷體" w:hAnsi="標楷體"/>
          <w:b/>
          <w:sz w:val="28"/>
          <w:szCs w:val="28"/>
        </w:rPr>
        <w:t>2016</w:t>
      </w:r>
      <w:r w:rsidRPr="0056149D">
        <w:rPr>
          <w:rFonts w:ascii="標楷體" w:eastAsia="標楷體" w:hAnsi="標楷體" w:hint="eastAsia"/>
          <w:b/>
          <w:sz w:val="28"/>
          <w:szCs w:val="28"/>
        </w:rPr>
        <w:t>追尋古笨港風華」實地踏查研習實施計畫</w:t>
      </w:r>
    </w:p>
    <w:p w:rsidR="00D97CF6" w:rsidRPr="0056149D" w:rsidRDefault="00D97CF6" w:rsidP="001B33F9">
      <w:pPr>
        <w:pStyle w:val="BodyTextIndent"/>
        <w:spacing w:beforeLines="50" w:line="240" w:lineRule="atLeast"/>
        <w:ind w:firstLineChars="0"/>
        <w:rPr>
          <w:rFonts w:hAnsi="標楷體"/>
          <w:szCs w:val="28"/>
        </w:rPr>
      </w:pPr>
      <w:r w:rsidRPr="0056149D">
        <w:rPr>
          <w:rFonts w:hAnsi="標楷體" w:hint="eastAsia"/>
          <w:szCs w:val="28"/>
        </w:rPr>
        <w:t>一、依據：嘉義縣自然史教育館</w:t>
      </w:r>
      <w:r w:rsidRPr="0056149D">
        <w:rPr>
          <w:rFonts w:hAnsi="標楷體"/>
          <w:szCs w:val="28"/>
        </w:rPr>
        <w:t>2016</w:t>
      </w:r>
      <w:r w:rsidRPr="0056149D">
        <w:rPr>
          <w:rFonts w:hAnsi="標楷體" w:hint="eastAsia"/>
          <w:szCs w:val="28"/>
        </w:rPr>
        <w:t>年營運計畫辦理。</w:t>
      </w:r>
    </w:p>
    <w:p w:rsidR="00D97CF6" w:rsidRPr="0056149D" w:rsidRDefault="00D97CF6" w:rsidP="001B33F9">
      <w:pPr>
        <w:spacing w:beforeLines="50" w:line="240" w:lineRule="atLeas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二、目的：以自然史教育館為基地，嘉義縣老師為人才庫，開始深耕嘉義縣生態人類學教育，期望透過教育館的耕耘，透過生態人類學教育的推動能帶入更多夥伴、更多合作學校，提升教育館的功能與服務範圍。</w:t>
      </w:r>
    </w:p>
    <w:p w:rsidR="00D97CF6" w:rsidRPr="0056149D" w:rsidRDefault="00D97CF6" w:rsidP="001B33F9">
      <w:pPr>
        <w:spacing w:beforeLines="50" w:line="240" w:lineRule="atLeast"/>
        <w:ind w:left="1890" w:hangingChars="675" w:hanging="189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三、指導單位：教育部。</w:t>
      </w:r>
    </w:p>
    <w:p w:rsidR="00D97CF6" w:rsidRPr="0056149D" w:rsidRDefault="00D97CF6" w:rsidP="001B33F9">
      <w:pPr>
        <w:spacing w:beforeLines="50" w:line="240" w:lineRule="atLeast"/>
        <w:ind w:left="1890" w:hangingChars="675" w:hanging="189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四、主辦單位：嘉義縣政府。</w:t>
      </w:r>
    </w:p>
    <w:p w:rsidR="00D97CF6" w:rsidRPr="0056149D" w:rsidRDefault="00D97CF6" w:rsidP="001B33F9">
      <w:pPr>
        <w:spacing w:beforeLines="50" w:line="24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五、承辦單位：嘉義縣自然史教育館</w:t>
      </w:r>
      <w:r w:rsidRPr="0056149D">
        <w:rPr>
          <w:rFonts w:ascii="新細明體" w:hAnsi="新細明體" w:hint="eastAsia"/>
          <w:sz w:val="28"/>
          <w:szCs w:val="28"/>
        </w:rPr>
        <w:t>、</w:t>
      </w:r>
      <w:r w:rsidRPr="0056149D">
        <w:rPr>
          <w:rFonts w:ascii="標楷體" w:eastAsia="標楷體" w:hAnsi="標楷體" w:hint="eastAsia"/>
          <w:sz w:val="28"/>
          <w:szCs w:val="28"/>
        </w:rPr>
        <w:t>新港國小。</w:t>
      </w:r>
    </w:p>
    <w:p w:rsidR="00D97CF6" w:rsidRPr="0056149D" w:rsidRDefault="00D97CF6" w:rsidP="001B33F9">
      <w:pPr>
        <w:tabs>
          <w:tab w:val="left" w:pos="567"/>
        </w:tabs>
        <w:spacing w:beforeLines="50" w:line="240" w:lineRule="atLeast"/>
        <w:rPr>
          <w:rFonts w:ascii="Cambria" w:eastAsia="標楷體" w:hAnsi="Cambria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六、研習</w:t>
      </w:r>
      <w:r w:rsidRPr="0056149D">
        <w:rPr>
          <w:rFonts w:ascii="Cambria" w:eastAsia="標楷體" w:hAnsi="Cambria" w:hint="eastAsia"/>
          <w:sz w:val="28"/>
          <w:szCs w:val="28"/>
        </w:rPr>
        <w:t>內容、時間：</w:t>
      </w:r>
    </w:p>
    <w:p w:rsidR="00D97CF6" w:rsidRPr="0056149D" w:rsidRDefault="00D97CF6" w:rsidP="001B33F9">
      <w:pPr>
        <w:tabs>
          <w:tab w:val="left" w:pos="1134"/>
        </w:tabs>
        <w:spacing w:beforeLines="50" w:line="240" w:lineRule="atLeast"/>
        <w:ind w:leftChars="300" w:left="720"/>
        <w:rPr>
          <w:rFonts w:ascii="Cambria" w:eastAsia="標楷體" w:hAnsi="Cambria"/>
          <w:sz w:val="28"/>
          <w:szCs w:val="28"/>
        </w:rPr>
      </w:pPr>
      <w:r w:rsidRPr="0056149D">
        <w:rPr>
          <w:rFonts w:ascii="Cambria" w:eastAsia="標楷體" w:hAnsi="Cambria"/>
          <w:sz w:val="28"/>
          <w:szCs w:val="28"/>
        </w:rPr>
        <w:t>1</w:t>
      </w:r>
      <w:r w:rsidRPr="0056149D">
        <w:rPr>
          <w:rFonts w:ascii="Cambria" w:eastAsia="標楷體" w:hAnsi="Cambria" w:hint="eastAsia"/>
          <w:sz w:val="28"/>
          <w:szCs w:val="28"/>
        </w:rPr>
        <w:t>研習內容：詳如附件一</w:t>
      </w:r>
    </w:p>
    <w:p w:rsidR="00D97CF6" w:rsidRPr="0056149D" w:rsidRDefault="00D97CF6" w:rsidP="001B33F9">
      <w:pPr>
        <w:tabs>
          <w:tab w:val="left" w:pos="1134"/>
        </w:tabs>
        <w:spacing w:beforeLines="50" w:line="240" w:lineRule="atLeast"/>
        <w:ind w:leftChars="300" w:left="720"/>
        <w:rPr>
          <w:rFonts w:ascii="Cambria" w:eastAsia="標楷體" w:hAnsi="Cambria"/>
          <w:sz w:val="28"/>
          <w:szCs w:val="28"/>
        </w:rPr>
      </w:pPr>
      <w:r w:rsidRPr="0056149D">
        <w:rPr>
          <w:rFonts w:ascii="Cambria" w:eastAsia="標楷體" w:hAnsi="Cambria"/>
          <w:sz w:val="28"/>
          <w:szCs w:val="28"/>
        </w:rPr>
        <w:t>2</w:t>
      </w:r>
      <w:r w:rsidRPr="0056149D">
        <w:rPr>
          <w:rFonts w:ascii="Cambria" w:eastAsia="標楷體" w:hAnsi="Cambria" w:hint="eastAsia"/>
          <w:sz w:val="28"/>
          <w:szCs w:val="28"/>
        </w:rPr>
        <w:t>研習時間：</w:t>
      </w:r>
      <w:r w:rsidRPr="0056149D">
        <w:rPr>
          <w:rFonts w:ascii="Cambria" w:eastAsia="標楷體" w:hAnsi="Cambria"/>
          <w:sz w:val="28"/>
          <w:szCs w:val="28"/>
        </w:rPr>
        <w:t>4/30(</w:t>
      </w:r>
      <w:r w:rsidRPr="0056149D">
        <w:rPr>
          <w:rFonts w:ascii="Cambria" w:eastAsia="標楷體" w:hAnsi="Cambria" w:hint="eastAsia"/>
          <w:sz w:val="28"/>
          <w:szCs w:val="28"/>
        </w:rPr>
        <w:t>星期六</w:t>
      </w:r>
      <w:r w:rsidRPr="0056149D">
        <w:rPr>
          <w:rFonts w:ascii="Cambria" w:eastAsia="標楷體" w:hAnsi="Cambria"/>
          <w:sz w:val="28"/>
          <w:szCs w:val="28"/>
        </w:rPr>
        <w:t>)</w:t>
      </w:r>
      <w:r w:rsidRPr="0056149D">
        <w:rPr>
          <w:rFonts w:ascii="Cambria" w:eastAsia="標楷體" w:hAnsi="Cambria" w:hint="eastAsia"/>
          <w:sz w:val="28"/>
          <w:szCs w:val="28"/>
        </w:rPr>
        <w:t>上午</w:t>
      </w:r>
      <w:r w:rsidRPr="0056149D">
        <w:rPr>
          <w:rFonts w:ascii="Cambria" w:eastAsia="標楷體" w:hAnsi="Cambria"/>
          <w:sz w:val="28"/>
          <w:szCs w:val="28"/>
        </w:rPr>
        <w:t>8:40~11:50</w:t>
      </w:r>
      <w:r w:rsidRPr="0056149D">
        <w:rPr>
          <w:rFonts w:ascii="Cambria" w:eastAsia="標楷體" w:hAnsi="Cambria" w:hint="eastAsia"/>
          <w:sz w:val="28"/>
          <w:szCs w:val="28"/>
        </w:rPr>
        <w:t>。</w:t>
      </w:r>
    </w:p>
    <w:p w:rsidR="00D97CF6" w:rsidRPr="0056149D" w:rsidRDefault="00D97CF6" w:rsidP="001B33F9">
      <w:pPr>
        <w:spacing w:beforeLines="50" w:line="24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七、研習地點：嘉義縣自然史教育</w:t>
      </w:r>
      <w:r w:rsidRPr="0056149D">
        <w:rPr>
          <w:rFonts w:ascii="標楷體" w:eastAsia="標楷體" w:hAnsi="標楷體"/>
          <w:sz w:val="28"/>
          <w:szCs w:val="28"/>
        </w:rPr>
        <w:t>(</w:t>
      </w:r>
      <w:r w:rsidRPr="0056149D">
        <w:rPr>
          <w:rFonts w:ascii="標楷體" w:eastAsia="標楷體" w:hAnsi="標楷體" w:hint="eastAsia"/>
          <w:sz w:val="28"/>
          <w:szCs w:val="28"/>
        </w:rPr>
        <w:t>新港國小</w:t>
      </w:r>
      <w:r w:rsidRPr="0056149D">
        <w:rPr>
          <w:rFonts w:ascii="標楷體" w:eastAsia="標楷體" w:hAnsi="標楷體"/>
          <w:sz w:val="28"/>
          <w:szCs w:val="28"/>
        </w:rPr>
        <w:t>)</w:t>
      </w:r>
    </w:p>
    <w:p w:rsidR="00D97CF6" w:rsidRPr="0056149D" w:rsidRDefault="00D97CF6" w:rsidP="001B33F9">
      <w:pPr>
        <w:spacing w:beforeLines="50" w:line="24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八、參加對象：</w:t>
      </w:r>
      <w:r w:rsidRPr="0056149D">
        <w:rPr>
          <w:rFonts w:ascii="標楷體" w:eastAsia="標楷體" w:hAnsi="標楷體" w:cs="新細明體" w:hint="eastAsia"/>
          <w:sz w:val="28"/>
          <w:szCs w:val="28"/>
        </w:rPr>
        <w:t>本縣教師及眷屬</w:t>
      </w:r>
    </w:p>
    <w:p w:rsidR="00D97CF6" w:rsidRPr="0056149D" w:rsidRDefault="00D97CF6" w:rsidP="001B33F9">
      <w:pPr>
        <w:spacing w:beforeLines="50" w:line="24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九、報名人數：</w:t>
      </w:r>
      <w:r w:rsidRPr="0056149D">
        <w:rPr>
          <w:rFonts w:ascii="標楷體" w:eastAsia="標楷體" w:hAnsi="標楷體"/>
          <w:sz w:val="28"/>
          <w:szCs w:val="28"/>
        </w:rPr>
        <w:t>40</w:t>
      </w:r>
      <w:r w:rsidRPr="0056149D">
        <w:rPr>
          <w:rFonts w:ascii="標楷體" w:eastAsia="標楷體" w:hAnsi="標楷體" w:hint="eastAsia"/>
          <w:sz w:val="28"/>
          <w:szCs w:val="28"/>
        </w:rPr>
        <w:t>人，額滿為止。</w:t>
      </w:r>
    </w:p>
    <w:p w:rsidR="00D97CF6" w:rsidRPr="0056149D" w:rsidRDefault="00D97CF6" w:rsidP="001B33F9">
      <w:pPr>
        <w:spacing w:beforeLines="50" w:line="240" w:lineRule="atLeast"/>
        <w:ind w:left="2660" w:hangingChars="950" w:hanging="266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十、報名時間及方式：請於</w:t>
      </w:r>
      <w:r w:rsidRPr="0056149D">
        <w:rPr>
          <w:rFonts w:ascii="標楷體" w:eastAsia="標楷體" w:hAnsi="標楷體"/>
          <w:sz w:val="28"/>
          <w:szCs w:val="28"/>
        </w:rPr>
        <w:t>105</w:t>
      </w:r>
      <w:r w:rsidRPr="0056149D">
        <w:rPr>
          <w:rFonts w:ascii="標楷體" w:eastAsia="標楷體" w:hAnsi="標楷體" w:hint="eastAsia"/>
          <w:sz w:val="28"/>
          <w:szCs w:val="28"/>
        </w:rPr>
        <w:t>年</w:t>
      </w:r>
      <w:r w:rsidRPr="0056149D">
        <w:rPr>
          <w:rFonts w:ascii="標楷體" w:eastAsia="標楷體" w:hAnsi="標楷體"/>
          <w:sz w:val="28"/>
          <w:szCs w:val="28"/>
        </w:rPr>
        <w:t>4</w:t>
      </w:r>
      <w:r w:rsidRPr="0056149D">
        <w:rPr>
          <w:rFonts w:ascii="標楷體" w:eastAsia="標楷體" w:hAnsi="標楷體" w:hint="eastAsia"/>
          <w:sz w:val="28"/>
          <w:szCs w:val="28"/>
        </w:rPr>
        <w:t>月</w:t>
      </w:r>
      <w:r w:rsidRPr="0056149D">
        <w:rPr>
          <w:rFonts w:ascii="標楷體" w:eastAsia="標楷體" w:hAnsi="標楷體"/>
          <w:sz w:val="28"/>
          <w:szCs w:val="28"/>
        </w:rPr>
        <w:t>20</w:t>
      </w:r>
      <w:r w:rsidRPr="0056149D">
        <w:rPr>
          <w:rFonts w:ascii="標楷體" w:eastAsia="標楷體" w:hAnsi="標楷體" w:hint="eastAsia"/>
          <w:sz w:val="28"/>
          <w:szCs w:val="28"/>
        </w:rPr>
        <w:t>日前將報名表</w:t>
      </w:r>
      <w:r w:rsidRPr="0056149D">
        <w:rPr>
          <w:rFonts w:ascii="標楷體" w:eastAsia="標楷體" w:hAnsi="標楷體"/>
          <w:sz w:val="28"/>
          <w:szCs w:val="28"/>
        </w:rPr>
        <w:t>(</w:t>
      </w:r>
      <w:r w:rsidRPr="0056149D">
        <w:rPr>
          <w:rFonts w:ascii="標楷體" w:eastAsia="標楷體" w:hAnsi="標楷體" w:hint="eastAsia"/>
          <w:sz w:val="28"/>
          <w:szCs w:val="28"/>
        </w:rPr>
        <w:t>附件二</w:t>
      </w:r>
      <w:r w:rsidRPr="0056149D">
        <w:rPr>
          <w:rFonts w:ascii="標楷體" w:eastAsia="標楷體" w:hAnsi="標楷體"/>
          <w:sz w:val="28"/>
          <w:szCs w:val="28"/>
        </w:rPr>
        <w:t>)</w:t>
      </w:r>
      <w:r w:rsidRPr="0056149D">
        <w:rPr>
          <w:rFonts w:ascii="標楷體" w:eastAsia="標楷體" w:hAnsi="標楷體" w:hint="eastAsia"/>
          <w:sz w:val="28"/>
          <w:szCs w:val="28"/>
        </w:rPr>
        <w:t>傳真至</w:t>
      </w:r>
      <w:r w:rsidRPr="0056149D">
        <w:rPr>
          <w:rFonts w:ascii="標楷體" w:eastAsia="標楷體" w:hAnsi="標楷體"/>
          <w:sz w:val="28"/>
          <w:szCs w:val="28"/>
        </w:rPr>
        <w:t>3744743</w:t>
      </w:r>
      <w:r w:rsidRPr="0056149D">
        <w:rPr>
          <w:rFonts w:ascii="標楷體" w:eastAsia="標楷體" w:hAnsi="標楷體" w:hint="eastAsia"/>
          <w:sz w:val="28"/>
          <w:szCs w:val="28"/>
        </w:rPr>
        <w:t>，並電話</w:t>
      </w:r>
      <w:r w:rsidRPr="0056149D">
        <w:rPr>
          <w:rFonts w:ascii="標楷體" w:eastAsia="標楷體" w:hAnsi="標楷體" w:cs="Helvetica"/>
          <w:sz w:val="28"/>
        </w:rPr>
        <w:t>3746554</w:t>
      </w:r>
      <w:r w:rsidRPr="0056149D">
        <w:rPr>
          <w:rFonts w:ascii="標楷體" w:eastAsia="標楷體" w:hAnsi="標楷體" w:cs="Helvetica" w:hint="eastAsia"/>
          <w:sz w:val="28"/>
        </w:rPr>
        <w:t>向</w:t>
      </w:r>
      <w:r w:rsidRPr="0056149D">
        <w:rPr>
          <w:rFonts w:ascii="標楷體" w:eastAsia="標楷體" w:hAnsi="標楷體" w:hint="eastAsia"/>
          <w:sz w:val="28"/>
          <w:szCs w:val="28"/>
        </w:rPr>
        <w:t>嘉義縣自然史教育館館員</w:t>
      </w:r>
      <w:r w:rsidRPr="0056149D">
        <w:rPr>
          <w:rFonts w:ascii="標楷體" w:eastAsia="標楷體" w:hAnsi="標楷體" w:hint="eastAsia"/>
          <w:sz w:val="28"/>
          <w:szCs w:val="28"/>
          <w:u w:val="single"/>
        </w:rPr>
        <w:t>洪鳳蘭</w:t>
      </w:r>
      <w:r w:rsidRPr="0056149D">
        <w:rPr>
          <w:rFonts w:ascii="標楷體" w:eastAsia="標楷體" w:hAnsi="標楷體" w:hint="eastAsia"/>
          <w:sz w:val="28"/>
          <w:szCs w:val="28"/>
        </w:rPr>
        <w:t>小姐</w:t>
      </w:r>
      <w:r w:rsidRPr="0056149D">
        <w:rPr>
          <w:rFonts w:ascii="標楷體" w:eastAsia="標楷體" w:hAnsi="標楷體" w:hint="eastAsia"/>
          <w:sz w:val="27"/>
          <w:szCs w:val="27"/>
        </w:rPr>
        <w:t>確認。</w:t>
      </w:r>
    </w:p>
    <w:p w:rsidR="00D97CF6" w:rsidRPr="0056149D" w:rsidRDefault="00D97CF6" w:rsidP="001B33F9">
      <w:pPr>
        <w:spacing w:beforeLines="50" w:line="240" w:lineRule="atLeas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十一、預期效果：透過實地踏查吸引更多老師參與，增加教育館的服務範圍，建立聯絡網，以利未來提升服務範圍的目標。</w:t>
      </w:r>
    </w:p>
    <w:p w:rsidR="00D97CF6" w:rsidRPr="0056149D" w:rsidRDefault="00D97CF6" w:rsidP="001B33F9">
      <w:pPr>
        <w:spacing w:beforeLines="50" w:line="24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十二</w:t>
      </w:r>
      <w:r w:rsidRPr="0056149D">
        <w:rPr>
          <w:rFonts w:ascii="新細明體" w:hAnsi="新細明體" w:hint="eastAsia"/>
          <w:sz w:val="28"/>
          <w:szCs w:val="28"/>
        </w:rPr>
        <w:t>、</w:t>
      </w:r>
      <w:r w:rsidRPr="0056149D">
        <w:rPr>
          <w:rFonts w:ascii="標楷體" w:eastAsia="標楷體" w:hAnsi="標楷體" w:hint="eastAsia"/>
          <w:sz w:val="28"/>
          <w:szCs w:val="28"/>
        </w:rPr>
        <w:t>參加研習之人員於講座期間給予公假登記。</w:t>
      </w:r>
    </w:p>
    <w:p w:rsidR="00D97CF6" w:rsidRPr="0056149D" w:rsidRDefault="00D97CF6" w:rsidP="001B33F9">
      <w:pPr>
        <w:spacing w:beforeLines="50" w:line="240" w:lineRule="atLeas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十三、研習證明：參加研習人員全程參與活動者，核發</w:t>
      </w:r>
      <w:r w:rsidRPr="0056149D">
        <w:rPr>
          <w:rFonts w:ascii="標楷體" w:eastAsia="標楷體" w:hAnsi="標楷體"/>
          <w:sz w:val="28"/>
          <w:szCs w:val="28"/>
        </w:rPr>
        <w:t>3</w:t>
      </w:r>
      <w:r w:rsidRPr="0056149D">
        <w:rPr>
          <w:rFonts w:ascii="標楷體" w:eastAsia="標楷體" w:hAnsi="標楷體" w:hint="eastAsia"/>
          <w:sz w:val="28"/>
          <w:szCs w:val="28"/>
        </w:rPr>
        <w:t>小時研習時數。</w:t>
      </w:r>
    </w:p>
    <w:p w:rsidR="00D97CF6" w:rsidRPr="0056149D" w:rsidRDefault="00D97CF6" w:rsidP="001B33F9">
      <w:pPr>
        <w:spacing w:beforeLines="50" w:line="24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十四、為響應政府環保政策，請務必自備環保杯。</w:t>
      </w:r>
    </w:p>
    <w:p w:rsidR="00D97CF6" w:rsidRPr="0056149D" w:rsidRDefault="00D97CF6" w:rsidP="001B33F9">
      <w:pPr>
        <w:spacing w:beforeLines="50" w:line="24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十五、獎勵：承辦研習工作人員依嘉義縣教育專業人員獎勵基準敘獎。</w:t>
      </w:r>
    </w:p>
    <w:p w:rsidR="00D97CF6" w:rsidRPr="0056149D" w:rsidRDefault="00D97CF6" w:rsidP="001B33F9">
      <w:pPr>
        <w:spacing w:beforeLines="50" w:line="24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十六、經費來源：由教育部經費補助。</w:t>
      </w:r>
    </w:p>
    <w:p w:rsidR="00D97CF6" w:rsidRPr="0056149D" w:rsidRDefault="00D97CF6" w:rsidP="001B33F9">
      <w:pPr>
        <w:spacing w:beforeLines="50" w:line="24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十七、本計畫奉核定後實施，修正時亦同。</w:t>
      </w:r>
    </w:p>
    <w:p w:rsidR="00D97CF6" w:rsidRPr="0056149D" w:rsidRDefault="00D97CF6" w:rsidP="001B33F9">
      <w:pPr>
        <w:spacing w:beforeLines="50" w:line="24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D97CF6" w:rsidRPr="0056149D" w:rsidRDefault="00D97CF6">
      <w:pPr>
        <w:widowControl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/>
          <w:sz w:val="28"/>
          <w:szCs w:val="28"/>
        </w:rPr>
        <w:br w:type="page"/>
      </w:r>
    </w:p>
    <w:p w:rsidR="00D97CF6" w:rsidRPr="0056149D" w:rsidRDefault="00D97CF6" w:rsidP="00246D00">
      <w:pPr>
        <w:spacing w:line="360" w:lineRule="auto"/>
        <w:ind w:left="810" w:hangingChars="300" w:hanging="810"/>
        <w:rPr>
          <w:rFonts w:ascii="標楷體" w:eastAsia="標楷體" w:hAnsi="標楷體"/>
          <w:sz w:val="27"/>
          <w:szCs w:val="27"/>
        </w:rPr>
      </w:pPr>
      <w:r w:rsidRPr="0056149D">
        <w:rPr>
          <w:rFonts w:ascii="標楷體" w:eastAsia="標楷體" w:hAnsi="標楷體" w:hint="eastAsia"/>
          <w:sz w:val="27"/>
          <w:szCs w:val="27"/>
        </w:rPr>
        <w:t>附件一</w:t>
      </w:r>
    </w:p>
    <w:p w:rsidR="00D97CF6" w:rsidRPr="0056149D" w:rsidRDefault="00D97CF6" w:rsidP="00246D00">
      <w:pPr>
        <w:pStyle w:val="BodyTextIndent"/>
        <w:tabs>
          <w:tab w:val="left" w:pos="0"/>
        </w:tabs>
        <w:spacing w:line="360" w:lineRule="auto"/>
        <w:ind w:firstLineChars="0"/>
        <w:jc w:val="center"/>
        <w:rPr>
          <w:rFonts w:hAnsi="標楷體"/>
          <w:b/>
          <w:szCs w:val="28"/>
        </w:rPr>
      </w:pPr>
      <w:r w:rsidRPr="0056149D">
        <w:rPr>
          <w:rFonts w:hAnsi="標楷體" w:hint="eastAsia"/>
          <w:b/>
          <w:szCs w:val="28"/>
        </w:rPr>
        <w:t>嘉義縣自然史教育館「</w:t>
      </w:r>
      <w:r w:rsidRPr="0056149D">
        <w:rPr>
          <w:rFonts w:hAnsi="標楷體"/>
          <w:b/>
          <w:szCs w:val="28"/>
        </w:rPr>
        <w:t>2016</w:t>
      </w:r>
      <w:r w:rsidRPr="0056149D">
        <w:rPr>
          <w:rFonts w:hAnsi="標楷體" w:hint="eastAsia"/>
          <w:b/>
          <w:szCs w:val="28"/>
        </w:rPr>
        <w:t>追尋古笨港風華」實地踏查研習</w:t>
      </w:r>
    </w:p>
    <w:p w:rsidR="00D97CF6" w:rsidRPr="0056149D" w:rsidRDefault="00D97CF6" w:rsidP="00246D00">
      <w:pPr>
        <w:pStyle w:val="BodyTextIndent"/>
        <w:tabs>
          <w:tab w:val="left" w:pos="0"/>
        </w:tabs>
        <w:spacing w:line="360" w:lineRule="auto"/>
        <w:ind w:firstLineChars="0"/>
        <w:jc w:val="center"/>
        <w:rPr>
          <w:rFonts w:hAnsi="標楷體"/>
          <w:b/>
          <w:szCs w:val="28"/>
        </w:rPr>
      </w:pPr>
      <w:r w:rsidRPr="0056149D">
        <w:rPr>
          <w:rFonts w:hAnsi="標楷體" w:hint="eastAsia"/>
          <w:b/>
          <w:szCs w:val="28"/>
        </w:rPr>
        <w:t>課程表</w:t>
      </w:r>
    </w:p>
    <w:tbl>
      <w:tblPr>
        <w:tblW w:w="8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3"/>
        <w:gridCol w:w="1701"/>
        <w:gridCol w:w="2409"/>
        <w:gridCol w:w="3005"/>
        <w:gridCol w:w="802"/>
      </w:tblGrid>
      <w:tr w:rsidR="00D97CF6" w:rsidRPr="0056149D" w:rsidTr="00805462">
        <w:trPr>
          <w:jc w:val="center"/>
        </w:trPr>
        <w:tc>
          <w:tcPr>
            <w:tcW w:w="993" w:type="dxa"/>
            <w:tcBorders>
              <w:top w:val="thinThickThinMediumGap" w:sz="24" w:space="0" w:color="auto"/>
            </w:tcBorders>
            <w:vAlign w:val="center"/>
          </w:tcPr>
          <w:p w:rsidR="00D97CF6" w:rsidRPr="00805462" w:rsidRDefault="00D97CF6" w:rsidP="00805462">
            <w:pPr>
              <w:pStyle w:val="BodyTextIndent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805462">
              <w:rPr>
                <w:rFonts w:hAnsi="標楷體" w:hint="eastAsia"/>
                <w:sz w:val="24"/>
              </w:rPr>
              <w:t>場次</w:t>
            </w:r>
          </w:p>
        </w:tc>
        <w:tc>
          <w:tcPr>
            <w:tcW w:w="1701" w:type="dxa"/>
            <w:tcBorders>
              <w:top w:val="thinThickThinMediumGap" w:sz="24" w:space="0" w:color="auto"/>
            </w:tcBorders>
            <w:vAlign w:val="center"/>
          </w:tcPr>
          <w:p w:rsidR="00D97CF6" w:rsidRPr="00805462" w:rsidRDefault="00D97CF6" w:rsidP="00805462">
            <w:pPr>
              <w:pStyle w:val="BodyTextIndent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805462">
              <w:rPr>
                <w:rFonts w:hAnsi="標楷體" w:hint="eastAsia"/>
                <w:sz w:val="24"/>
              </w:rPr>
              <w:t>時間</w:t>
            </w:r>
          </w:p>
        </w:tc>
        <w:tc>
          <w:tcPr>
            <w:tcW w:w="2409" w:type="dxa"/>
            <w:tcBorders>
              <w:top w:val="thinThickThinMediumGap" w:sz="24" w:space="0" w:color="auto"/>
            </w:tcBorders>
            <w:vAlign w:val="center"/>
          </w:tcPr>
          <w:p w:rsidR="00D97CF6" w:rsidRPr="00805462" w:rsidRDefault="00D97CF6" w:rsidP="00805462">
            <w:pPr>
              <w:pStyle w:val="BodyTextIndent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805462">
              <w:rPr>
                <w:rFonts w:hAnsi="標楷體" w:hint="eastAsia"/>
                <w:sz w:val="24"/>
              </w:rPr>
              <w:t>內容</w:t>
            </w:r>
          </w:p>
        </w:tc>
        <w:tc>
          <w:tcPr>
            <w:tcW w:w="3005" w:type="dxa"/>
            <w:tcBorders>
              <w:top w:val="thinThickThinMediumGap" w:sz="24" w:space="0" w:color="auto"/>
            </w:tcBorders>
            <w:vAlign w:val="center"/>
          </w:tcPr>
          <w:p w:rsidR="00D97CF6" w:rsidRPr="00805462" w:rsidRDefault="00D97CF6" w:rsidP="00805462">
            <w:pPr>
              <w:spacing w:line="360" w:lineRule="auto"/>
              <w:jc w:val="center"/>
              <w:rPr>
                <w:rFonts w:hAnsi="標楷體"/>
              </w:rPr>
            </w:pPr>
            <w:r w:rsidRPr="00805462">
              <w:rPr>
                <w:rFonts w:ascii="標楷體" w:eastAsia="標楷體" w:hAnsi="標楷體" w:hint="eastAsia"/>
              </w:rPr>
              <w:t>主講人</w:t>
            </w:r>
            <w:r w:rsidRPr="00805462">
              <w:rPr>
                <w:rFonts w:ascii="標楷體" w:eastAsia="標楷體" w:hAnsi="標楷體"/>
              </w:rPr>
              <w:t>/</w:t>
            </w:r>
            <w:r w:rsidRPr="00805462">
              <w:rPr>
                <w:rFonts w:ascii="標楷體" w:eastAsia="標楷體" w:hAnsi="標楷體" w:hint="eastAsia"/>
              </w:rPr>
              <w:t>承辦單位</w:t>
            </w:r>
          </w:p>
        </w:tc>
        <w:tc>
          <w:tcPr>
            <w:tcW w:w="802" w:type="dxa"/>
            <w:tcBorders>
              <w:top w:val="thinThickThinMediumGap" w:sz="24" w:space="0" w:color="auto"/>
            </w:tcBorders>
            <w:vAlign w:val="center"/>
          </w:tcPr>
          <w:p w:rsidR="00D97CF6" w:rsidRPr="00805462" w:rsidRDefault="00D97CF6" w:rsidP="00805462">
            <w:pPr>
              <w:pStyle w:val="BodyTextIndent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805462">
              <w:rPr>
                <w:rFonts w:hAnsi="標楷體" w:hint="eastAsia"/>
                <w:sz w:val="24"/>
              </w:rPr>
              <w:t>備註</w:t>
            </w:r>
          </w:p>
        </w:tc>
      </w:tr>
      <w:tr w:rsidR="00D97CF6" w:rsidRPr="0056149D" w:rsidTr="00805462">
        <w:trPr>
          <w:jc w:val="center"/>
        </w:trPr>
        <w:tc>
          <w:tcPr>
            <w:tcW w:w="993" w:type="dxa"/>
            <w:vMerge w:val="restart"/>
            <w:vAlign w:val="center"/>
          </w:tcPr>
          <w:p w:rsidR="00D97CF6" w:rsidRPr="00805462" w:rsidRDefault="00D97CF6" w:rsidP="00805462">
            <w:pPr>
              <w:pStyle w:val="BodyTextIndent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805462">
              <w:rPr>
                <w:rFonts w:hAnsi="標楷體"/>
                <w:sz w:val="24"/>
              </w:rPr>
              <w:t>4/30</w:t>
            </w:r>
          </w:p>
          <w:p w:rsidR="00D97CF6" w:rsidRPr="00805462" w:rsidRDefault="00D97CF6" w:rsidP="00805462">
            <w:pPr>
              <w:pStyle w:val="BodyTextIndent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805462">
              <w:rPr>
                <w:rFonts w:hAnsi="標楷體"/>
                <w:sz w:val="24"/>
              </w:rPr>
              <w:t>(</w:t>
            </w:r>
            <w:r w:rsidRPr="00805462">
              <w:rPr>
                <w:rFonts w:hAnsi="標楷體" w:hint="eastAsia"/>
                <w:sz w:val="24"/>
              </w:rPr>
              <w:t>六</w:t>
            </w:r>
            <w:r w:rsidRPr="00805462">
              <w:rPr>
                <w:rFonts w:hAnsi="標楷體"/>
                <w:sz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D97CF6" w:rsidRPr="00805462" w:rsidRDefault="00D97CF6" w:rsidP="0080546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05462">
              <w:rPr>
                <w:rFonts w:ascii="標楷體" w:eastAsia="標楷體" w:hAnsi="標楷體"/>
              </w:rPr>
              <w:t>08:40--09:00</w:t>
            </w:r>
          </w:p>
        </w:tc>
        <w:tc>
          <w:tcPr>
            <w:tcW w:w="2409" w:type="dxa"/>
            <w:vAlign w:val="center"/>
          </w:tcPr>
          <w:p w:rsidR="00D97CF6" w:rsidRPr="00805462" w:rsidRDefault="00D97CF6" w:rsidP="0080546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05462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005" w:type="dxa"/>
            <w:vAlign w:val="center"/>
          </w:tcPr>
          <w:p w:rsidR="00D97CF6" w:rsidRPr="00805462" w:rsidRDefault="00D97CF6" w:rsidP="0080546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05462">
              <w:rPr>
                <w:rFonts w:ascii="標楷體" w:eastAsia="標楷體" w:hAnsi="標楷體" w:hint="eastAsia"/>
              </w:rPr>
              <w:t>嘉義縣自然史教育館</w:t>
            </w:r>
          </w:p>
        </w:tc>
        <w:tc>
          <w:tcPr>
            <w:tcW w:w="802" w:type="dxa"/>
            <w:vMerge w:val="restart"/>
            <w:vAlign w:val="center"/>
          </w:tcPr>
          <w:p w:rsidR="00D97CF6" w:rsidRPr="00805462" w:rsidRDefault="00D97CF6" w:rsidP="00805462">
            <w:pPr>
              <w:pStyle w:val="BodyTextIndent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D97CF6" w:rsidRPr="0056149D" w:rsidTr="00805462">
        <w:trPr>
          <w:jc w:val="center"/>
        </w:trPr>
        <w:tc>
          <w:tcPr>
            <w:tcW w:w="993" w:type="dxa"/>
            <w:vMerge/>
            <w:vAlign w:val="center"/>
          </w:tcPr>
          <w:p w:rsidR="00D97CF6" w:rsidRPr="00805462" w:rsidRDefault="00D97CF6" w:rsidP="00805462">
            <w:pPr>
              <w:pStyle w:val="BodyTextIndent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97CF6" w:rsidRPr="00805462" w:rsidRDefault="00D97CF6" w:rsidP="0080546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05462">
              <w:rPr>
                <w:rFonts w:ascii="標楷體" w:eastAsia="標楷體" w:hAnsi="標楷體"/>
              </w:rPr>
              <w:t>09:00—09:10</w:t>
            </w:r>
          </w:p>
        </w:tc>
        <w:tc>
          <w:tcPr>
            <w:tcW w:w="2409" w:type="dxa"/>
            <w:vAlign w:val="center"/>
          </w:tcPr>
          <w:p w:rsidR="00D97CF6" w:rsidRPr="00805462" w:rsidRDefault="00D97CF6" w:rsidP="0080546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05462">
              <w:rPr>
                <w:rFonts w:ascii="標楷體" w:eastAsia="標楷體" w:hAnsi="標楷體" w:hint="eastAsia"/>
              </w:rPr>
              <w:t>始業式</w:t>
            </w:r>
          </w:p>
        </w:tc>
        <w:tc>
          <w:tcPr>
            <w:tcW w:w="3005" w:type="dxa"/>
            <w:vAlign w:val="center"/>
          </w:tcPr>
          <w:p w:rsidR="00D97CF6" w:rsidRPr="00805462" w:rsidRDefault="00D97CF6" w:rsidP="00805462">
            <w:pPr>
              <w:spacing w:line="360" w:lineRule="auto"/>
              <w:jc w:val="center"/>
              <w:rPr>
                <w:rFonts w:ascii="標楷體" w:eastAsia="標楷體" w:hAnsi="標楷體"/>
                <w:spacing w:val="-6"/>
              </w:rPr>
            </w:pPr>
            <w:r w:rsidRPr="00805462">
              <w:rPr>
                <w:rFonts w:ascii="標楷體" w:eastAsia="標楷體" w:hAnsi="標楷體" w:hint="eastAsia"/>
              </w:rPr>
              <w:t>嘉義縣</w:t>
            </w:r>
            <w:r w:rsidRPr="00805462">
              <w:rPr>
                <w:rFonts w:ascii="標楷體" w:eastAsia="標楷體" w:hAnsi="標楷體" w:hint="eastAsia"/>
                <w:spacing w:val="-6"/>
              </w:rPr>
              <w:t>自然史教育館館長</w:t>
            </w:r>
          </w:p>
          <w:p w:rsidR="00D97CF6" w:rsidRPr="00805462" w:rsidRDefault="00D97CF6" w:rsidP="00805462">
            <w:pPr>
              <w:spacing w:line="360" w:lineRule="auto"/>
              <w:jc w:val="center"/>
              <w:rPr>
                <w:rFonts w:ascii="標楷體" w:eastAsia="標楷體" w:hAnsi="標楷體"/>
                <w:spacing w:val="-6"/>
              </w:rPr>
            </w:pPr>
            <w:r w:rsidRPr="00805462">
              <w:rPr>
                <w:rFonts w:ascii="標楷體" w:eastAsia="標楷體" w:hAnsi="標楷體" w:hint="eastAsia"/>
                <w:spacing w:val="-6"/>
              </w:rPr>
              <w:t>沈淑貞校長</w:t>
            </w:r>
          </w:p>
        </w:tc>
        <w:tc>
          <w:tcPr>
            <w:tcW w:w="802" w:type="dxa"/>
            <w:vMerge/>
            <w:vAlign w:val="center"/>
          </w:tcPr>
          <w:p w:rsidR="00D97CF6" w:rsidRPr="00805462" w:rsidRDefault="00D97CF6" w:rsidP="00805462">
            <w:pPr>
              <w:pStyle w:val="BodyTextIndent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D97CF6" w:rsidRPr="0056149D" w:rsidTr="00805462">
        <w:trPr>
          <w:jc w:val="center"/>
        </w:trPr>
        <w:tc>
          <w:tcPr>
            <w:tcW w:w="993" w:type="dxa"/>
            <w:vMerge/>
            <w:vAlign w:val="center"/>
          </w:tcPr>
          <w:p w:rsidR="00D97CF6" w:rsidRPr="00805462" w:rsidRDefault="00D97CF6" w:rsidP="00805462">
            <w:pPr>
              <w:pStyle w:val="BodyTextIndent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97CF6" w:rsidRPr="00805462" w:rsidRDefault="00D97CF6" w:rsidP="0080546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05462">
              <w:rPr>
                <w:rFonts w:ascii="標楷體" w:eastAsia="標楷體" w:hAnsi="標楷體"/>
              </w:rPr>
              <w:t>09:10--09:50</w:t>
            </w:r>
          </w:p>
        </w:tc>
        <w:tc>
          <w:tcPr>
            <w:tcW w:w="2409" w:type="dxa"/>
            <w:vAlign w:val="center"/>
          </w:tcPr>
          <w:p w:rsidR="00D97CF6" w:rsidRPr="00805462" w:rsidRDefault="00D97CF6" w:rsidP="0080546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05462">
              <w:rPr>
                <w:rFonts w:ascii="標楷體" w:eastAsia="標楷體" w:hAnsi="標楷體" w:hint="eastAsia"/>
              </w:rPr>
              <w:t>風華再現重現古笨港</w:t>
            </w:r>
          </w:p>
        </w:tc>
        <w:tc>
          <w:tcPr>
            <w:tcW w:w="3005" w:type="dxa"/>
            <w:vAlign w:val="center"/>
          </w:tcPr>
          <w:p w:rsidR="00D97CF6" w:rsidRPr="00805462" w:rsidRDefault="00D97CF6" w:rsidP="00805462">
            <w:pPr>
              <w:spacing w:line="360" w:lineRule="auto"/>
              <w:jc w:val="center"/>
              <w:rPr>
                <w:rFonts w:ascii="標楷體" w:eastAsia="標楷體" w:hAnsi="標楷體"/>
                <w:spacing w:val="-6"/>
              </w:rPr>
            </w:pPr>
            <w:r w:rsidRPr="00805462">
              <w:rPr>
                <w:rFonts w:ascii="標楷體" w:eastAsia="標楷體" w:hAnsi="標楷體" w:hint="eastAsia"/>
              </w:rPr>
              <w:t>嘉義縣</w:t>
            </w:r>
            <w:r w:rsidRPr="00805462">
              <w:rPr>
                <w:rFonts w:ascii="標楷體" w:eastAsia="標楷體" w:hAnsi="標楷體" w:hint="eastAsia"/>
                <w:spacing w:val="-6"/>
              </w:rPr>
              <w:t>自然史教育館館員</w:t>
            </w:r>
          </w:p>
          <w:p w:rsidR="00D97CF6" w:rsidRPr="00805462" w:rsidRDefault="00D97CF6" w:rsidP="00805462">
            <w:pPr>
              <w:pStyle w:val="BodyTextIndent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805462">
              <w:rPr>
                <w:rFonts w:hAnsi="標楷體" w:hint="eastAsia"/>
                <w:spacing w:val="-6"/>
                <w:sz w:val="24"/>
              </w:rPr>
              <w:t>洪鳳蘭小姐</w:t>
            </w:r>
          </w:p>
        </w:tc>
        <w:tc>
          <w:tcPr>
            <w:tcW w:w="802" w:type="dxa"/>
            <w:vMerge/>
            <w:vAlign w:val="center"/>
          </w:tcPr>
          <w:p w:rsidR="00D97CF6" w:rsidRPr="00805462" w:rsidRDefault="00D97CF6" w:rsidP="00805462">
            <w:pPr>
              <w:pStyle w:val="BodyTextIndent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D97CF6" w:rsidRPr="0056149D" w:rsidTr="00805462">
        <w:trPr>
          <w:jc w:val="center"/>
        </w:trPr>
        <w:tc>
          <w:tcPr>
            <w:tcW w:w="993" w:type="dxa"/>
            <w:vMerge/>
            <w:vAlign w:val="center"/>
          </w:tcPr>
          <w:p w:rsidR="00D97CF6" w:rsidRPr="00805462" w:rsidRDefault="00D97CF6" w:rsidP="00805462">
            <w:pPr>
              <w:pStyle w:val="BodyTextIndent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97CF6" w:rsidRPr="00805462" w:rsidRDefault="00D97CF6" w:rsidP="0080546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05462">
              <w:rPr>
                <w:rFonts w:ascii="標楷體" w:eastAsia="標楷體" w:hAnsi="標楷體"/>
              </w:rPr>
              <w:t>09:50-11</w:t>
            </w:r>
            <w:r w:rsidRPr="00805462">
              <w:rPr>
                <w:rFonts w:ascii="標楷體" w:eastAsia="標楷體" w:hAnsi="標楷體" w:hint="eastAsia"/>
              </w:rPr>
              <w:t>：</w:t>
            </w:r>
            <w:r w:rsidRPr="00805462">
              <w:rPr>
                <w:rFonts w:ascii="標楷體" w:eastAsia="標楷體" w:hAnsi="標楷體"/>
              </w:rPr>
              <w:t>50</w:t>
            </w:r>
          </w:p>
        </w:tc>
        <w:tc>
          <w:tcPr>
            <w:tcW w:w="2409" w:type="dxa"/>
            <w:vAlign w:val="center"/>
          </w:tcPr>
          <w:p w:rsidR="00D97CF6" w:rsidRPr="00805462" w:rsidRDefault="00D97CF6" w:rsidP="0080546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05462">
              <w:rPr>
                <w:rFonts w:ascii="標楷體" w:eastAsia="標楷體" w:hAnsi="標楷體" w:hint="eastAsia"/>
                <w:b/>
                <w:sz w:val="28"/>
                <w:szCs w:val="28"/>
              </w:rPr>
              <w:t>古笨港實地踏查</w:t>
            </w:r>
          </w:p>
        </w:tc>
        <w:tc>
          <w:tcPr>
            <w:tcW w:w="3005" w:type="dxa"/>
            <w:vAlign w:val="center"/>
          </w:tcPr>
          <w:p w:rsidR="00D97CF6" w:rsidRPr="00805462" w:rsidRDefault="00D97CF6" w:rsidP="00805462">
            <w:pPr>
              <w:spacing w:line="360" w:lineRule="auto"/>
              <w:jc w:val="center"/>
              <w:rPr>
                <w:rFonts w:ascii="標楷體" w:eastAsia="標楷體" w:hAnsi="標楷體"/>
                <w:spacing w:val="-6"/>
              </w:rPr>
            </w:pPr>
            <w:r w:rsidRPr="00805462">
              <w:rPr>
                <w:rFonts w:ascii="標楷體" w:eastAsia="標楷體" w:hAnsi="標楷體" w:hint="eastAsia"/>
                <w:spacing w:val="-6"/>
              </w:rPr>
              <w:t>新港金益芳地方文史工作室</w:t>
            </w:r>
          </w:p>
          <w:p w:rsidR="00D97CF6" w:rsidRPr="00805462" w:rsidRDefault="00D97CF6" w:rsidP="00805462">
            <w:pPr>
              <w:pStyle w:val="BodyTextIndent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805462">
              <w:rPr>
                <w:rFonts w:hAnsi="標楷體" w:hint="eastAsia"/>
                <w:spacing w:val="-6"/>
                <w:sz w:val="24"/>
              </w:rPr>
              <w:t>林伯奇先生</w:t>
            </w:r>
          </w:p>
        </w:tc>
        <w:tc>
          <w:tcPr>
            <w:tcW w:w="802" w:type="dxa"/>
            <w:vMerge/>
            <w:vAlign w:val="center"/>
          </w:tcPr>
          <w:p w:rsidR="00D97CF6" w:rsidRPr="00805462" w:rsidRDefault="00D97CF6" w:rsidP="00805462">
            <w:pPr>
              <w:pStyle w:val="BodyTextIndent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D97CF6" w:rsidRPr="0056149D" w:rsidTr="00805462">
        <w:trPr>
          <w:jc w:val="center"/>
        </w:trPr>
        <w:tc>
          <w:tcPr>
            <w:tcW w:w="993" w:type="dxa"/>
            <w:vMerge/>
            <w:tcBorders>
              <w:bottom w:val="thinThickThinMediumGap" w:sz="24" w:space="0" w:color="auto"/>
            </w:tcBorders>
            <w:vAlign w:val="center"/>
          </w:tcPr>
          <w:p w:rsidR="00D97CF6" w:rsidRPr="00805462" w:rsidRDefault="00D97CF6" w:rsidP="00805462">
            <w:pPr>
              <w:pStyle w:val="BodyTextIndent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1701" w:type="dxa"/>
            <w:tcBorders>
              <w:bottom w:val="thinThickThinMediumGap" w:sz="24" w:space="0" w:color="auto"/>
            </w:tcBorders>
            <w:vAlign w:val="center"/>
          </w:tcPr>
          <w:p w:rsidR="00D97CF6" w:rsidRPr="00805462" w:rsidRDefault="00D97CF6" w:rsidP="0080546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05462">
              <w:rPr>
                <w:rFonts w:ascii="標楷體" w:eastAsia="標楷體" w:hAnsi="標楷體"/>
              </w:rPr>
              <w:t>11</w:t>
            </w:r>
            <w:r w:rsidRPr="00805462">
              <w:rPr>
                <w:rFonts w:ascii="標楷體" w:eastAsia="標楷體" w:hAnsi="標楷體" w:hint="eastAsia"/>
              </w:rPr>
              <w:t>：</w:t>
            </w:r>
            <w:r w:rsidRPr="00805462">
              <w:rPr>
                <w:rFonts w:ascii="標楷體" w:eastAsia="標楷體" w:hAnsi="標楷體"/>
              </w:rPr>
              <w:t>50</w:t>
            </w:r>
          </w:p>
        </w:tc>
        <w:tc>
          <w:tcPr>
            <w:tcW w:w="2409" w:type="dxa"/>
            <w:tcBorders>
              <w:bottom w:val="thinThickThinMediumGap" w:sz="24" w:space="0" w:color="auto"/>
            </w:tcBorders>
            <w:vAlign w:val="center"/>
          </w:tcPr>
          <w:p w:rsidR="00D97CF6" w:rsidRPr="00805462" w:rsidRDefault="00D97CF6" w:rsidP="0080546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05462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3005" w:type="dxa"/>
            <w:tcBorders>
              <w:bottom w:val="thinThickThinMediumGap" w:sz="24" w:space="0" w:color="auto"/>
            </w:tcBorders>
            <w:vAlign w:val="center"/>
          </w:tcPr>
          <w:p w:rsidR="00D97CF6" w:rsidRPr="00805462" w:rsidRDefault="00D97CF6" w:rsidP="00805462">
            <w:pPr>
              <w:pStyle w:val="BodyTextIndent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805462">
              <w:rPr>
                <w:rFonts w:hAnsi="標楷體" w:hint="eastAsia"/>
                <w:sz w:val="24"/>
              </w:rPr>
              <w:t>嘉義縣自然史教育館</w:t>
            </w:r>
          </w:p>
        </w:tc>
        <w:tc>
          <w:tcPr>
            <w:tcW w:w="802" w:type="dxa"/>
            <w:vMerge/>
            <w:tcBorders>
              <w:bottom w:val="thinThickThinMediumGap" w:sz="24" w:space="0" w:color="auto"/>
            </w:tcBorders>
            <w:vAlign w:val="center"/>
          </w:tcPr>
          <w:p w:rsidR="00D97CF6" w:rsidRPr="00805462" w:rsidRDefault="00D97CF6" w:rsidP="00805462">
            <w:pPr>
              <w:pStyle w:val="BodyTextIndent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</w:tbl>
    <w:p w:rsidR="00D97CF6" w:rsidRPr="0056149D" w:rsidRDefault="00D97CF6" w:rsidP="00246D00">
      <w:pPr>
        <w:pStyle w:val="BodyTextIndent"/>
        <w:tabs>
          <w:tab w:val="left" w:pos="0"/>
        </w:tabs>
        <w:spacing w:line="360" w:lineRule="auto"/>
        <w:ind w:firstLineChars="0"/>
        <w:jc w:val="center"/>
        <w:rPr>
          <w:rFonts w:hAnsi="標楷體"/>
          <w:b/>
          <w:szCs w:val="28"/>
        </w:rPr>
      </w:pPr>
    </w:p>
    <w:p w:rsidR="00D97CF6" w:rsidRPr="0056149D" w:rsidRDefault="00D97CF6" w:rsidP="00246D00">
      <w:pPr>
        <w:widowControl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56149D">
        <w:rPr>
          <w:rFonts w:hAnsi="標楷體"/>
          <w:b/>
          <w:szCs w:val="28"/>
        </w:rPr>
        <w:br w:type="page"/>
      </w:r>
    </w:p>
    <w:p w:rsidR="00D97CF6" w:rsidRPr="0056149D" w:rsidRDefault="00D97CF6" w:rsidP="009158D5">
      <w:pPr>
        <w:spacing w:line="360" w:lineRule="auto"/>
        <w:ind w:left="810" w:hangingChars="300" w:hanging="810"/>
        <w:rPr>
          <w:rFonts w:ascii="標楷體" w:eastAsia="標楷體" w:hAnsi="標楷體"/>
          <w:sz w:val="27"/>
          <w:szCs w:val="27"/>
        </w:rPr>
      </w:pPr>
      <w:r w:rsidRPr="0056149D">
        <w:rPr>
          <w:rFonts w:ascii="標楷體" w:eastAsia="標楷體" w:hAnsi="標楷體" w:hint="eastAsia"/>
          <w:sz w:val="27"/>
          <w:szCs w:val="27"/>
        </w:rPr>
        <w:t>附件二</w:t>
      </w:r>
    </w:p>
    <w:p w:rsidR="00D97CF6" w:rsidRPr="0056149D" w:rsidRDefault="00D97CF6" w:rsidP="009158D5">
      <w:pPr>
        <w:widowControl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56149D">
        <w:rPr>
          <w:rFonts w:ascii="標楷體" w:eastAsia="標楷體" w:hAnsi="標楷體" w:hint="eastAsia"/>
          <w:b/>
          <w:sz w:val="28"/>
          <w:szCs w:val="28"/>
        </w:rPr>
        <w:t>嘉義縣自然史教育館「</w:t>
      </w:r>
      <w:r w:rsidRPr="0056149D">
        <w:rPr>
          <w:rFonts w:ascii="標楷體" w:eastAsia="標楷體" w:hAnsi="標楷體"/>
          <w:b/>
          <w:sz w:val="28"/>
          <w:szCs w:val="28"/>
        </w:rPr>
        <w:t>2016</w:t>
      </w:r>
      <w:r w:rsidRPr="0056149D">
        <w:rPr>
          <w:rFonts w:ascii="標楷體" w:eastAsia="標楷體" w:hAnsi="標楷體" w:hint="eastAsia"/>
          <w:b/>
          <w:sz w:val="28"/>
          <w:szCs w:val="28"/>
        </w:rPr>
        <w:t>追尋古笨港風華」實地踏查</w:t>
      </w:r>
    </w:p>
    <w:p w:rsidR="00D97CF6" w:rsidRPr="0056149D" w:rsidRDefault="00D97CF6" w:rsidP="009158D5">
      <w:pPr>
        <w:widowControl/>
        <w:spacing w:line="360" w:lineRule="auto"/>
        <w:jc w:val="center"/>
        <w:rPr>
          <w:rFonts w:hAnsi="標楷體"/>
          <w:b/>
          <w:szCs w:val="28"/>
        </w:rPr>
      </w:pPr>
      <w:r w:rsidRPr="0056149D">
        <w:rPr>
          <w:rFonts w:ascii="標楷體" w:eastAsia="標楷體" w:hAnsi="標楷體" w:hint="eastAsia"/>
          <w:b/>
          <w:sz w:val="28"/>
          <w:szCs w:val="28"/>
        </w:rPr>
        <w:t>報名表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784"/>
        <w:gridCol w:w="1472"/>
        <w:gridCol w:w="1291"/>
        <w:gridCol w:w="488"/>
        <w:gridCol w:w="1235"/>
        <w:gridCol w:w="939"/>
        <w:gridCol w:w="1697"/>
      </w:tblGrid>
      <w:tr w:rsidR="00D97CF6" w:rsidRPr="0056149D" w:rsidTr="009158D5">
        <w:trPr>
          <w:jc w:val="center"/>
        </w:trPr>
        <w:tc>
          <w:tcPr>
            <w:tcW w:w="1834" w:type="dxa"/>
            <w:vAlign w:val="center"/>
          </w:tcPr>
          <w:p w:rsidR="00D97CF6" w:rsidRPr="0056149D" w:rsidRDefault="00D97CF6" w:rsidP="001B33F9">
            <w:pPr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教師姓名</w:t>
            </w:r>
          </w:p>
        </w:tc>
        <w:tc>
          <w:tcPr>
            <w:tcW w:w="2841" w:type="dxa"/>
            <w:gridSpan w:val="2"/>
            <w:vAlign w:val="center"/>
          </w:tcPr>
          <w:p w:rsidR="00D97CF6" w:rsidRPr="0056149D" w:rsidRDefault="00D97CF6" w:rsidP="001B33F9">
            <w:pPr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D97CF6" w:rsidRPr="0056149D" w:rsidRDefault="00D97CF6" w:rsidP="001B33F9">
            <w:pPr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服務學校</w:t>
            </w:r>
          </w:p>
        </w:tc>
        <w:tc>
          <w:tcPr>
            <w:tcW w:w="2717" w:type="dxa"/>
            <w:gridSpan w:val="2"/>
            <w:vAlign w:val="center"/>
          </w:tcPr>
          <w:p w:rsidR="00D97CF6" w:rsidRPr="0056149D" w:rsidRDefault="00D97CF6" w:rsidP="001B33F9">
            <w:pPr>
              <w:spacing w:beforeLines="50" w:afterLines="50" w:line="24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D97CF6" w:rsidRPr="0056149D" w:rsidTr="009158D5">
        <w:trPr>
          <w:jc w:val="center"/>
        </w:trPr>
        <w:tc>
          <w:tcPr>
            <w:tcW w:w="1834" w:type="dxa"/>
            <w:vAlign w:val="center"/>
          </w:tcPr>
          <w:p w:rsidR="00D97CF6" w:rsidRPr="0056149D" w:rsidRDefault="00D97CF6" w:rsidP="001B33F9">
            <w:pPr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身分證字號</w:t>
            </w:r>
          </w:p>
        </w:tc>
        <w:tc>
          <w:tcPr>
            <w:tcW w:w="7324" w:type="dxa"/>
            <w:gridSpan w:val="6"/>
            <w:vAlign w:val="center"/>
          </w:tcPr>
          <w:p w:rsidR="00D97CF6" w:rsidRPr="0056149D" w:rsidRDefault="00D97CF6" w:rsidP="001B33F9">
            <w:pPr>
              <w:spacing w:beforeLines="50" w:afterLines="50"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97CF6" w:rsidRPr="0056149D" w:rsidTr="009158D5">
        <w:trPr>
          <w:jc w:val="center"/>
        </w:trPr>
        <w:tc>
          <w:tcPr>
            <w:tcW w:w="1834" w:type="dxa"/>
            <w:vAlign w:val="center"/>
          </w:tcPr>
          <w:p w:rsidR="00D97CF6" w:rsidRPr="0056149D" w:rsidRDefault="00D97CF6" w:rsidP="001B33F9">
            <w:pPr>
              <w:spacing w:beforeLines="50" w:afterLines="5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149D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7324" w:type="dxa"/>
            <w:gridSpan w:val="6"/>
            <w:vAlign w:val="center"/>
          </w:tcPr>
          <w:p w:rsidR="00D97CF6" w:rsidRPr="0056149D" w:rsidRDefault="00D97CF6" w:rsidP="001B33F9">
            <w:pPr>
              <w:spacing w:beforeLines="50" w:afterLines="50"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97CF6" w:rsidRPr="0056149D" w:rsidTr="009158D5">
        <w:trPr>
          <w:jc w:val="center"/>
        </w:trPr>
        <w:tc>
          <w:tcPr>
            <w:tcW w:w="1834" w:type="dxa"/>
            <w:vAlign w:val="center"/>
          </w:tcPr>
          <w:p w:rsidR="00D97CF6" w:rsidRPr="0056149D" w:rsidRDefault="00D97CF6" w:rsidP="001B33F9">
            <w:pPr>
              <w:spacing w:beforeLines="50" w:afterLines="5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7324" w:type="dxa"/>
            <w:gridSpan w:val="6"/>
            <w:vAlign w:val="center"/>
          </w:tcPr>
          <w:p w:rsidR="00D97CF6" w:rsidRPr="0056149D" w:rsidRDefault="00D97CF6" w:rsidP="001B33F9">
            <w:pPr>
              <w:spacing w:beforeLines="50" w:afterLines="50"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97CF6" w:rsidRPr="0056149D" w:rsidTr="009158D5">
        <w:trPr>
          <w:trHeight w:val="626"/>
          <w:jc w:val="center"/>
        </w:trPr>
        <w:tc>
          <w:tcPr>
            <w:tcW w:w="1834" w:type="dxa"/>
            <w:vMerge w:val="restart"/>
            <w:vAlign w:val="center"/>
          </w:tcPr>
          <w:p w:rsidR="00D97CF6" w:rsidRPr="0056149D" w:rsidRDefault="00D97CF6" w:rsidP="001B33F9">
            <w:pPr>
              <w:spacing w:beforeLines="50" w:afterLines="5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149D">
              <w:rPr>
                <w:rFonts w:ascii="標楷體" w:eastAsia="標楷體" w:hAnsi="標楷體" w:hint="eastAsia"/>
                <w:sz w:val="28"/>
                <w:szCs w:val="28"/>
              </w:rPr>
              <w:t>眷屬</w:t>
            </w:r>
          </w:p>
        </w:tc>
        <w:tc>
          <w:tcPr>
            <w:tcW w:w="15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7CF6" w:rsidRPr="0056149D" w:rsidRDefault="00D97CF6" w:rsidP="001B33F9">
            <w:pPr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關係</w:t>
            </w:r>
          </w:p>
        </w:tc>
        <w:tc>
          <w:tcPr>
            <w:tcW w:w="18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F6" w:rsidRPr="0056149D" w:rsidRDefault="00D97CF6" w:rsidP="001B33F9">
            <w:pPr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F6" w:rsidRPr="0056149D" w:rsidRDefault="00D97CF6" w:rsidP="001B33F9">
            <w:pPr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7CF6" w:rsidRPr="0056149D" w:rsidRDefault="00D97CF6" w:rsidP="001B33F9">
            <w:pPr>
              <w:spacing w:beforeLines="50" w:afterLines="50"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註備</w:t>
            </w:r>
          </w:p>
        </w:tc>
      </w:tr>
      <w:tr w:rsidR="00D97CF6" w:rsidRPr="0056149D" w:rsidTr="009158D5">
        <w:trPr>
          <w:trHeight w:val="440"/>
          <w:jc w:val="center"/>
        </w:trPr>
        <w:tc>
          <w:tcPr>
            <w:tcW w:w="1834" w:type="dxa"/>
            <w:vMerge/>
            <w:vAlign w:val="center"/>
          </w:tcPr>
          <w:p w:rsidR="00D97CF6" w:rsidRPr="0056149D" w:rsidRDefault="00D97CF6" w:rsidP="001B33F9">
            <w:pPr>
              <w:spacing w:beforeLines="50" w:afterLines="5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F6" w:rsidRPr="0056149D" w:rsidRDefault="00D97CF6" w:rsidP="001B33F9">
            <w:pPr>
              <w:spacing w:beforeLines="50" w:afterLines="50"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F6" w:rsidRPr="0056149D" w:rsidRDefault="00D97CF6" w:rsidP="001B33F9">
            <w:pPr>
              <w:spacing w:beforeLines="50" w:afterLines="50"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F6" w:rsidRPr="0056149D" w:rsidRDefault="00D97CF6" w:rsidP="001B33F9">
            <w:pPr>
              <w:spacing w:beforeLines="50" w:afterLines="50"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CF6" w:rsidRPr="0056149D" w:rsidRDefault="00D97CF6" w:rsidP="001B33F9">
            <w:pPr>
              <w:spacing w:beforeLines="50" w:afterLines="50" w:line="24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D97CF6" w:rsidRPr="0056149D" w:rsidTr="009158D5">
        <w:trPr>
          <w:trHeight w:val="440"/>
          <w:jc w:val="center"/>
        </w:trPr>
        <w:tc>
          <w:tcPr>
            <w:tcW w:w="1834" w:type="dxa"/>
            <w:vMerge/>
            <w:vAlign w:val="center"/>
          </w:tcPr>
          <w:p w:rsidR="00D97CF6" w:rsidRPr="0056149D" w:rsidRDefault="00D97CF6" w:rsidP="001B33F9">
            <w:pPr>
              <w:spacing w:beforeLines="50" w:afterLines="5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F6" w:rsidRPr="0056149D" w:rsidRDefault="00D97CF6" w:rsidP="001B33F9">
            <w:pPr>
              <w:spacing w:beforeLines="50" w:afterLines="50"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F6" w:rsidRPr="0056149D" w:rsidRDefault="00D97CF6" w:rsidP="001B33F9">
            <w:pPr>
              <w:spacing w:beforeLines="50" w:afterLines="50"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F6" w:rsidRPr="0056149D" w:rsidRDefault="00D97CF6" w:rsidP="001B33F9">
            <w:pPr>
              <w:spacing w:beforeLines="50" w:afterLines="50"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CF6" w:rsidRPr="0056149D" w:rsidRDefault="00D97CF6" w:rsidP="001B33F9">
            <w:pPr>
              <w:spacing w:beforeLines="50" w:afterLines="50" w:line="24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D97CF6" w:rsidRPr="0056149D" w:rsidTr="009158D5">
        <w:trPr>
          <w:trHeight w:val="400"/>
          <w:jc w:val="center"/>
        </w:trPr>
        <w:tc>
          <w:tcPr>
            <w:tcW w:w="1834" w:type="dxa"/>
            <w:vMerge/>
            <w:vAlign w:val="center"/>
          </w:tcPr>
          <w:p w:rsidR="00D97CF6" w:rsidRPr="0056149D" w:rsidRDefault="00D97CF6" w:rsidP="001B33F9">
            <w:pPr>
              <w:spacing w:beforeLines="50" w:afterLines="5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7CF6" w:rsidRPr="0056149D" w:rsidRDefault="00D97CF6" w:rsidP="001B33F9">
            <w:pPr>
              <w:spacing w:beforeLines="50" w:afterLines="50"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CF6" w:rsidRPr="0056149D" w:rsidRDefault="00D97CF6" w:rsidP="001B33F9">
            <w:pPr>
              <w:spacing w:beforeLines="50" w:afterLines="50"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CF6" w:rsidRPr="0056149D" w:rsidRDefault="00D97CF6" w:rsidP="001B33F9">
            <w:pPr>
              <w:spacing w:beforeLines="50" w:afterLines="50"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7CF6" w:rsidRPr="0056149D" w:rsidRDefault="00D97CF6" w:rsidP="001B33F9">
            <w:pPr>
              <w:spacing w:beforeLines="50" w:afterLines="50" w:line="240" w:lineRule="atLeast"/>
              <w:rPr>
                <w:rFonts w:eastAsia="標楷體"/>
                <w:sz w:val="28"/>
                <w:szCs w:val="28"/>
              </w:rPr>
            </w:pPr>
          </w:p>
        </w:tc>
      </w:tr>
    </w:tbl>
    <w:p w:rsidR="00D97CF6" w:rsidRPr="0056149D" w:rsidRDefault="00D97CF6" w:rsidP="009158D5">
      <w:pPr>
        <w:pStyle w:val="ListParagraph"/>
        <w:numPr>
          <w:ilvl w:val="0"/>
          <w:numId w:val="20"/>
        </w:numPr>
        <w:spacing w:line="360" w:lineRule="auto"/>
        <w:ind w:leftChars="0"/>
        <w:rPr>
          <w:rFonts w:ascii="標楷體" w:eastAsia="標楷體" w:hAnsi="標楷體"/>
          <w:sz w:val="27"/>
          <w:szCs w:val="27"/>
        </w:rPr>
      </w:pPr>
      <w:r w:rsidRPr="0056149D">
        <w:rPr>
          <w:rFonts w:ascii="標楷體" w:eastAsia="標楷體" w:hAnsi="標楷體" w:hint="eastAsia"/>
          <w:sz w:val="27"/>
          <w:szCs w:val="27"/>
        </w:rPr>
        <w:t>此表請上班時間</w:t>
      </w:r>
      <w:r w:rsidRPr="0056149D">
        <w:rPr>
          <w:rFonts w:ascii="標楷體" w:eastAsia="標楷體" w:hAnsi="標楷體"/>
          <w:sz w:val="27"/>
          <w:szCs w:val="27"/>
        </w:rPr>
        <w:t>(</w:t>
      </w:r>
      <w:r w:rsidRPr="0056149D">
        <w:rPr>
          <w:rFonts w:ascii="標楷體" w:eastAsia="標楷體" w:hAnsi="標楷體" w:hint="eastAsia"/>
          <w:sz w:val="27"/>
          <w:szCs w:val="27"/>
        </w:rPr>
        <w:t>星期二至星期六</w:t>
      </w:r>
      <w:r w:rsidRPr="0056149D">
        <w:rPr>
          <w:rFonts w:ascii="標楷體" w:eastAsia="標楷體" w:hAnsi="標楷體"/>
          <w:sz w:val="27"/>
          <w:szCs w:val="27"/>
        </w:rPr>
        <w:t>9:00-17:00)</w:t>
      </w:r>
      <w:r w:rsidRPr="0056149D">
        <w:rPr>
          <w:rFonts w:ascii="標楷體" w:eastAsia="標楷體" w:hAnsi="標楷體" w:hint="eastAsia"/>
          <w:sz w:val="27"/>
          <w:szCs w:val="27"/>
        </w:rPr>
        <w:t>傳真至嘉義縣自然史館</w:t>
      </w:r>
      <w:r w:rsidRPr="0056149D">
        <w:rPr>
          <w:rFonts w:ascii="標楷體" w:eastAsia="標楷體" w:hAnsi="標楷體"/>
          <w:sz w:val="27"/>
          <w:szCs w:val="27"/>
        </w:rPr>
        <w:t>3744743</w:t>
      </w:r>
    </w:p>
    <w:p w:rsidR="00D97CF6" w:rsidRPr="0056149D" w:rsidRDefault="00D97CF6" w:rsidP="00ED37F0">
      <w:pPr>
        <w:pStyle w:val="ListParagraph"/>
        <w:numPr>
          <w:ilvl w:val="0"/>
          <w:numId w:val="20"/>
        </w:numPr>
        <w:spacing w:line="360" w:lineRule="auto"/>
        <w:ind w:leftChars="0"/>
        <w:rPr>
          <w:rFonts w:ascii="標楷體" w:eastAsia="標楷體" w:hAnsi="標楷體"/>
          <w:sz w:val="28"/>
        </w:rPr>
      </w:pPr>
      <w:r w:rsidRPr="0056149D">
        <w:rPr>
          <w:rFonts w:ascii="標楷體" w:eastAsia="標楷體" w:hAnsi="標楷體" w:hint="eastAsia"/>
          <w:sz w:val="27"/>
          <w:szCs w:val="27"/>
        </w:rPr>
        <w:t>傳真後請電話向</w:t>
      </w:r>
      <w:r w:rsidRPr="0056149D">
        <w:rPr>
          <w:rFonts w:ascii="標楷體" w:eastAsia="標楷體" w:hAnsi="標楷體" w:hint="eastAsia"/>
          <w:sz w:val="28"/>
          <w:szCs w:val="28"/>
        </w:rPr>
        <w:t>嘉義縣自然史教育館館員</w:t>
      </w:r>
      <w:r w:rsidRPr="0056149D">
        <w:rPr>
          <w:rFonts w:ascii="標楷體" w:eastAsia="標楷體" w:hAnsi="標楷體" w:hint="eastAsia"/>
          <w:sz w:val="28"/>
          <w:szCs w:val="28"/>
          <w:u w:val="single"/>
        </w:rPr>
        <w:t>洪鳳蘭</w:t>
      </w:r>
      <w:r w:rsidRPr="0056149D">
        <w:rPr>
          <w:rFonts w:ascii="標楷體" w:eastAsia="標楷體" w:hAnsi="標楷體" w:hint="eastAsia"/>
          <w:sz w:val="28"/>
          <w:szCs w:val="28"/>
        </w:rPr>
        <w:t>小姐</w:t>
      </w:r>
      <w:r w:rsidRPr="0056149D">
        <w:rPr>
          <w:rFonts w:ascii="標楷體" w:eastAsia="標楷體" w:hAnsi="標楷體" w:hint="eastAsia"/>
          <w:sz w:val="27"/>
          <w:szCs w:val="27"/>
        </w:rPr>
        <w:t>確認</w:t>
      </w:r>
      <w:r w:rsidRPr="0056149D">
        <w:rPr>
          <w:rFonts w:ascii="標楷體" w:eastAsia="標楷體" w:hAnsi="標楷體"/>
          <w:sz w:val="27"/>
          <w:szCs w:val="27"/>
        </w:rPr>
        <w:t>:(</w:t>
      </w:r>
      <w:r w:rsidRPr="0056149D">
        <w:rPr>
          <w:rFonts w:ascii="標楷體" w:eastAsia="標楷體" w:hAnsi="標楷體" w:hint="eastAsia"/>
          <w:sz w:val="28"/>
        </w:rPr>
        <w:t>史館</w:t>
      </w:r>
      <w:r w:rsidRPr="0056149D">
        <w:rPr>
          <w:rFonts w:ascii="標楷體" w:eastAsia="標楷體" w:hAnsi="標楷體" w:hint="eastAsia"/>
          <w:sz w:val="28"/>
          <w:shd w:val="clear" w:color="auto" w:fill="FFFFFF"/>
        </w:rPr>
        <w:t>電話</w:t>
      </w:r>
      <w:r w:rsidRPr="0056149D">
        <w:rPr>
          <w:rFonts w:ascii="Helvetica" w:hAnsi="Helvetica" w:cs="Helvetica"/>
          <w:sz w:val="28"/>
        </w:rPr>
        <w:t>3746554</w:t>
      </w:r>
      <w:r w:rsidRPr="0056149D">
        <w:rPr>
          <w:rFonts w:ascii="標楷體" w:eastAsia="標楷體" w:hAnsi="標楷體"/>
          <w:sz w:val="28"/>
        </w:rPr>
        <w:t>;</w:t>
      </w:r>
      <w:r w:rsidRPr="0056149D">
        <w:rPr>
          <w:rFonts w:ascii="標楷體" w:eastAsia="標楷體" w:hAnsi="標楷體" w:hint="eastAsia"/>
          <w:sz w:val="28"/>
        </w:rPr>
        <w:t>史館網路市話</w:t>
      </w:r>
      <w:r w:rsidRPr="0056149D">
        <w:rPr>
          <w:rFonts w:ascii="標楷體" w:eastAsia="標楷體" w:hAnsi="標楷體" w:hint="eastAsia"/>
          <w:sz w:val="28"/>
          <w:shd w:val="clear" w:color="auto" w:fill="FFFFFF"/>
        </w:rPr>
        <w:t>：</w:t>
      </w:r>
      <w:r w:rsidRPr="0056149D">
        <w:rPr>
          <w:rFonts w:ascii="標楷體" w:eastAsia="標楷體" w:hAnsi="標楷體"/>
          <w:sz w:val="28"/>
          <w:shd w:val="clear" w:color="auto" w:fill="FFFFFF"/>
        </w:rPr>
        <w:t>05-2949098</w:t>
      </w:r>
      <w:r w:rsidRPr="0056149D">
        <w:rPr>
          <w:rFonts w:ascii="標楷體" w:eastAsia="標楷體" w:hAnsi="標楷體" w:hint="eastAsia"/>
          <w:sz w:val="28"/>
          <w:shd w:val="clear" w:color="auto" w:fill="FFFFFF"/>
        </w:rPr>
        <w:t>轉</w:t>
      </w:r>
      <w:r w:rsidRPr="0056149D">
        <w:rPr>
          <w:rFonts w:ascii="標楷體" w:eastAsia="標楷體" w:hAnsi="標楷體"/>
          <w:sz w:val="28"/>
          <w:shd w:val="clear" w:color="auto" w:fill="FFFFFF"/>
        </w:rPr>
        <w:t>79)</w:t>
      </w:r>
    </w:p>
    <w:p w:rsidR="00D97CF6" w:rsidRPr="0056149D" w:rsidRDefault="00D97CF6" w:rsidP="00246D00">
      <w:pPr>
        <w:widowControl/>
        <w:spacing w:line="360" w:lineRule="auto"/>
        <w:rPr>
          <w:rFonts w:hAnsi="標楷體"/>
          <w:b/>
          <w:szCs w:val="28"/>
        </w:rPr>
      </w:pPr>
    </w:p>
    <w:p w:rsidR="00D97CF6" w:rsidRPr="0056149D" w:rsidRDefault="00D97CF6">
      <w:pPr>
        <w:widowControl/>
        <w:rPr>
          <w:rFonts w:hAnsi="標楷體"/>
          <w:b/>
          <w:szCs w:val="28"/>
        </w:rPr>
      </w:pPr>
      <w:r w:rsidRPr="0056149D">
        <w:rPr>
          <w:rFonts w:hAnsi="標楷體"/>
          <w:b/>
          <w:szCs w:val="28"/>
        </w:rPr>
        <w:br w:type="page"/>
      </w:r>
    </w:p>
    <w:p w:rsidR="00D97CF6" w:rsidRPr="0056149D" w:rsidRDefault="00D97CF6" w:rsidP="00246D00">
      <w:pPr>
        <w:widowControl/>
        <w:spacing w:line="360" w:lineRule="auto"/>
        <w:rPr>
          <w:rFonts w:hAnsi="標楷體"/>
          <w:b/>
          <w:szCs w:val="28"/>
        </w:rPr>
      </w:pPr>
      <w:r w:rsidRPr="0056149D">
        <w:rPr>
          <w:rFonts w:hAnsi="標楷體" w:hint="eastAsia"/>
          <w:b/>
          <w:szCs w:val="28"/>
        </w:rPr>
        <w:t>附件三：</w:t>
      </w:r>
    </w:p>
    <w:p w:rsidR="00D97CF6" w:rsidRPr="0056149D" w:rsidRDefault="00D97CF6" w:rsidP="00246D00">
      <w:pPr>
        <w:pStyle w:val="BodyTextIndent"/>
        <w:tabs>
          <w:tab w:val="left" w:pos="0"/>
        </w:tabs>
        <w:spacing w:line="360" w:lineRule="auto"/>
        <w:ind w:firstLineChars="0"/>
        <w:jc w:val="center"/>
        <w:rPr>
          <w:rFonts w:hAnsi="標楷體"/>
          <w:b/>
          <w:szCs w:val="28"/>
        </w:rPr>
      </w:pPr>
      <w:r w:rsidRPr="0056149D">
        <w:rPr>
          <w:rFonts w:hAnsi="標楷體" w:hint="eastAsia"/>
          <w:b/>
          <w:szCs w:val="28"/>
        </w:rPr>
        <w:t>嘉義縣自然史教育館「</w:t>
      </w:r>
      <w:r w:rsidRPr="0056149D">
        <w:rPr>
          <w:rFonts w:hAnsi="標楷體"/>
          <w:b/>
          <w:szCs w:val="28"/>
        </w:rPr>
        <w:t>2016</w:t>
      </w:r>
      <w:r w:rsidRPr="0056149D">
        <w:rPr>
          <w:rFonts w:hAnsi="標楷體" w:hint="eastAsia"/>
          <w:b/>
          <w:szCs w:val="28"/>
        </w:rPr>
        <w:t>追尋古笨港風華」實地踏查研習</w:t>
      </w:r>
    </w:p>
    <w:p w:rsidR="00D97CF6" w:rsidRPr="0056149D" w:rsidRDefault="00D97CF6" w:rsidP="00246D00">
      <w:pPr>
        <w:pStyle w:val="BodyTextIndent"/>
        <w:tabs>
          <w:tab w:val="left" w:pos="0"/>
        </w:tabs>
        <w:spacing w:line="360" w:lineRule="auto"/>
        <w:ind w:firstLineChars="0"/>
        <w:jc w:val="center"/>
        <w:rPr>
          <w:rFonts w:hAnsi="標楷體"/>
          <w:b/>
          <w:szCs w:val="28"/>
        </w:rPr>
      </w:pPr>
      <w:r w:rsidRPr="0056149D">
        <w:rPr>
          <w:rFonts w:hAnsi="標楷體" w:hint="eastAsia"/>
          <w:b/>
          <w:szCs w:val="28"/>
        </w:rPr>
        <w:t>工作職掌表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61"/>
        <w:gridCol w:w="1701"/>
        <w:gridCol w:w="2268"/>
        <w:gridCol w:w="3430"/>
      </w:tblGrid>
      <w:tr w:rsidR="00D97CF6" w:rsidRPr="0056149D" w:rsidTr="00FA338A">
        <w:trPr>
          <w:trHeight w:val="537"/>
        </w:trPr>
        <w:tc>
          <w:tcPr>
            <w:tcW w:w="1261" w:type="dxa"/>
            <w:tcBorders>
              <w:top w:val="single" w:sz="12" w:space="0" w:color="auto"/>
            </w:tcBorders>
            <w:vAlign w:val="center"/>
          </w:tcPr>
          <w:p w:rsidR="00D97CF6" w:rsidRPr="0056149D" w:rsidRDefault="00D97CF6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職</w:t>
            </w:r>
            <w:r w:rsidRPr="0056149D">
              <w:t xml:space="preserve"> </w:t>
            </w:r>
            <w:r w:rsidRPr="0056149D">
              <w:rPr>
                <w:rFonts w:hint="eastAsia"/>
              </w:rPr>
              <w:t>稱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D97CF6" w:rsidRPr="0056149D" w:rsidRDefault="00D97CF6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姓</w:t>
            </w:r>
            <w:r w:rsidRPr="0056149D">
              <w:t xml:space="preserve"> </w:t>
            </w:r>
            <w:r w:rsidRPr="0056149D">
              <w:rPr>
                <w:rFonts w:hint="eastAsia"/>
              </w:rPr>
              <w:t>名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D97CF6" w:rsidRPr="0056149D" w:rsidRDefault="00D97CF6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現</w:t>
            </w:r>
            <w:r w:rsidRPr="0056149D">
              <w:t xml:space="preserve"> </w:t>
            </w:r>
            <w:r w:rsidRPr="0056149D">
              <w:rPr>
                <w:rFonts w:hint="eastAsia"/>
              </w:rPr>
              <w:t>職</w:t>
            </w:r>
          </w:p>
        </w:tc>
        <w:tc>
          <w:tcPr>
            <w:tcW w:w="3430" w:type="dxa"/>
            <w:tcBorders>
              <w:top w:val="single" w:sz="12" w:space="0" w:color="auto"/>
            </w:tcBorders>
            <w:vAlign w:val="center"/>
          </w:tcPr>
          <w:p w:rsidR="00D97CF6" w:rsidRPr="0056149D" w:rsidRDefault="00D97CF6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工</w:t>
            </w:r>
            <w:r w:rsidRPr="0056149D">
              <w:t xml:space="preserve"> </w:t>
            </w:r>
            <w:r w:rsidRPr="0056149D">
              <w:rPr>
                <w:rFonts w:hint="eastAsia"/>
              </w:rPr>
              <w:t>作</w:t>
            </w:r>
            <w:r w:rsidRPr="0056149D">
              <w:t xml:space="preserve"> </w:t>
            </w:r>
            <w:r w:rsidRPr="0056149D">
              <w:rPr>
                <w:rFonts w:hint="eastAsia"/>
              </w:rPr>
              <w:t>職</w:t>
            </w:r>
            <w:r w:rsidRPr="0056149D">
              <w:t xml:space="preserve"> </w:t>
            </w:r>
            <w:r w:rsidRPr="0056149D">
              <w:rPr>
                <w:rFonts w:hint="eastAsia"/>
              </w:rPr>
              <w:t>掌</w:t>
            </w:r>
          </w:p>
        </w:tc>
      </w:tr>
      <w:tr w:rsidR="00D97CF6" w:rsidRPr="0056149D" w:rsidTr="00FA338A">
        <w:trPr>
          <w:trHeight w:val="537"/>
        </w:trPr>
        <w:tc>
          <w:tcPr>
            <w:tcW w:w="1261" w:type="dxa"/>
            <w:vAlign w:val="center"/>
          </w:tcPr>
          <w:p w:rsidR="00D97CF6" w:rsidRPr="0056149D" w:rsidRDefault="00D97CF6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召集人</w:t>
            </w:r>
          </w:p>
        </w:tc>
        <w:tc>
          <w:tcPr>
            <w:tcW w:w="1701" w:type="dxa"/>
            <w:vAlign w:val="center"/>
          </w:tcPr>
          <w:p w:rsidR="00D97CF6" w:rsidRPr="0056149D" w:rsidRDefault="00D97CF6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王建龍</w:t>
            </w:r>
          </w:p>
        </w:tc>
        <w:tc>
          <w:tcPr>
            <w:tcW w:w="2268" w:type="dxa"/>
            <w:vAlign w:val="center"/>
          </w:tcPr>
          <w:p w:rsidR="00D97CF6" w:rsidRPr="0056149D" w:rsidRDefault="00D97CF6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教育處處長</w:t>
            </w:r>
          </w:p>
        </w:tc>
        <w:tc>
          <w:tcPr>
            <w:tcW w:w="3430" w:type="dxa"/>
            <w:vAlign w:val="center"/>
          </w:tcPr>
          <w:p w:rsidR="00D97CF6" w:rsidRPr="0056149D" w:rsidRDefault="00D97CF6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綜理督導業務</w:t>
            </w:r>
          </w:p>
        </w:tc>
      </w:tr>
      <w:tr w:rsidR="00D97CF6" w:rsidRPr="0056149D" w:rsidTr="00FA338A">
        <w:trPr>
          <w:trHeight w:val="537"/>
        </w:trPr>
        <w:tc>
          <w:tcPr>
            <w:tcW w:w="1261" w:type="dxa"/>
            <w:vAlign w:val="center"/>
          </w:tcPr>
          <w:p w:rsidR="00D97CF6" w:rsidRPr="0056149D" w:rsidRDefault="00D97CF6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副召集人</w:t>
            </w:r>
          </w:p>
        </w:tc>
        <w:tc>
          <w:tcPr>
            <w:tcW w:w="1701" w:type="dxa"/>
            <w:vAlign w:val="center"/>
          </w:tcPr>
          <w:p w:rsidR="00D97CF6" w:rsidRPr="0056149D" w:rsidRDefault="00D97CF6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李美華</w:t>
            </w:r>
          </w:p>
        </w:tc>
        <w:tc>
          <w:tcPr>
            <w:tcW w:w="2268" w:type="dxa"/>
            <w:vAlign w:val="center"/>
          </w:tcPr>
          <w:p w:rsidR="00D97CF6" w:rsidRPr="0056149D" w:rsidRDefault="00D97CF6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教育處副處長</w:t>
            </w:r>
          </w:p>
        </w:tc>
        <w:tc>
          <w:tcPr>
            <w:tcW w:w="3430" w:type="dxa"/>
            <w:vAlign w:val="center"/>
          </w:tcPr>
          <w:p w:rsidR="00D97CF6" w:rsidRPr="0056149D" w:rsidRDefault="00D97CF6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協助綜理督導業務</w:t>
            </w:r>
          </w:p>
        </w:tc>
      </w:tr>
      <w:tr w:rsidR="00D97CF6" w:rsidRPr="0056149D" w:rsidTr="00FA338A">
        <w:trPr>
          <w:trHeight w:val="537"/>
        </w:trPr>
        <w:tc>
          <w:tcPr>
            <w:tcW w:w="1261" w:type="dxa"/>
            <w:vAlign w:val="center"/>
          </w:tcPr>
          <w:p w:rsidR="00D97CF6" w:rsidRPr="0056149D" w:rsidRDefault="00D97CF6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副召集人</w:t>
            </w:r>
          </w:p>
        </w:tc>
        <w:tc>
          <w:tcPr>
            <w:tcW w:w="1701" w:type="dxa"/>
            <w:vAlign w:val="center"/>
          </w:tcPr>
          <w:p w:rsidR="00D97CF6" w:rsidRPr="0056149D" w:rsidRDefault="00D97CF6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侯昱安</w:t>
            </w:r>
          </w:p>
        </w:tc>
        <w:tc>
          <w:tcPr>
            <w:tcW w:w="2268" w:type="dxa"/>
            <w:vAlign w:val="center"/>
          </w:tcPr>
          <w:p w:rsidR="00D97CF6" w:rsidRPr="0056149D" w:rsidRDefault="00D97CF6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教育處社教科科長</w:t>
            </w:r>
          </w:p>
        </w:tc>
        <w:tc>
          <w:tcPr>
            <w:tcW w:w="3430" w:type="dxa"/>
            <w:vAlign w:val="center"/>
          </w:tcPr>
          <w:p w:rsidR="00D97CF6" w:rsidRPr="0056149D" w:rsidRDefault="00D97CF6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協助綜理督導業務</w:t>
            </w:r>
          </w:p>
        </w:tc>
      </w:tr>
      <w:tr w:rsidR="00D97CF6" w:rsidRPr="0056149D" w:rsidTr="00FA338A">
        <w:trPr>
          <w:trHeight w:val="537"/>
        </w:trPr>
        <w:tc>
          <w:tcPr>
            <w:tcW w:w="1261" w:type="dxa"/>
            <w:vAlign w:val="center"/>
          </w:tcPr>
          <w:p w:rsidR="00D97CF6" w:rsidRPr="0056149D" w:rsidRDefault="00D97CF6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執行祕書</w:t>
            </w:r>
          </w:p>
        </w:tc>
        <w:tc>
          <w:tcPr>
            <w:tcW w:w="1701" w:type="dxa"/>
            <w:vAlign w:val="center"/>
          </w:tcPr>
          <w:p w:rsidR="00D97CF6" w:rsidRPr="0056149D" w:rsidRDefault="00D97CF6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侯惠婷</w:t>
            </w:r>
          </w:p>
        </w:tc>
        <w:tc>
          <w:tcPr>
            <w:tcW w:w="2268" w:type="dxa"/>
            <w:vAlign w:val="center"/>
          </w:tcPr>
          <w:p w:rsidR="00D97CF6" w:rsidRPr="0056149D" w:rsidRDefault="00D97CF6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教育處社教科科員</w:t>
            </w:r>
          </w:p>
        </w:tc>
        <w:tc>
          <w:tcPr>
            <w:tcW w:w="3430" w:type="dxa"/>
            <w:vAlign w:val="center"/>
          </w:tcPr>
          <w:p w:rsidR="00D97CF6" w:rsidRPr="0056149D" w:rsidRDefault="00D97CF6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規劃執行業務</w:t>
            </w:r>
          </w:p>
        </w:tc>
      </w:tr>
      <w:tr w:rsidR="00D97CF6" w:rsidRPr="0056149D" w:rsidTr="00FA338A">
        <w:trPr>
          <w:trHeight w:val="706"/>
        </w:trPr>
        <w:tc>
          <w:tcPr>
            <w:tcW w:w="1261" w:type="dxa"/>
            <w:vAlign w:val="center"/>
          </w:tcPr>
          <w:p w:rsidR="00D97CF6" w:rsidRPr="0056149D" w:rsidRDefault="00D97CF6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總幹事</w:t>
            </w:r>
          </w:p>
        </w:tc>
        <w:tc>
          <w:tcPr>
            <w:tcW w:w="1701" w:type="dxa"/>
            <w:vAlign w:val="center"/>
          </w:tcPr>
          <w:p w:rsidR="00D97CF6" w:rsidRPr="0056149D" w:rsidRDefault="00D97CF6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沈淑貞</w:t>
            </w:r>
          </w:p>
        </w:tc>
        <w:tc>
          <w:tcPr>
            <w:tcW w:w="2268" w:type="dxa"/>
            <w:vAlign w:val="center"/>
          </w:tcPr>
          <w:p w:rsidR="00D97CF6" w:rsidRPr="0056149D" w:rsidRDefault="00D97CF6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新港國小校長</w:t>
            </w:r>
          </w:p>
        </w:tc>
        <w:tc>
          <w:tcPr>
            <w:tcW w:w="3430" w:type="dxa"/>
            <w:vAlign w:val="center"/>
          </w:tcPr>
          <w:p w:rsidR="00D97CF6" w:rsidRPr="0056149D" w:rsidRDefault="00D97CF6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計畫執行督導</w:t>
            </w:r>
          </w:p>
        </w:tc>
      </w:tr>
      <w:tr w:rsidR="00D97CF6" w:rsidRPr="0056149D" w:rsidTr="00FA338A">
        <w:trPr>
          <w:trHeight w:val="2059"/>
        </w:trPr>
        <w:tc>
          <w:tcPr>
            <w:tcW w:w="1261" w:type="dxa"/>
            <w:vAlign w:val="center"/>
          </w:tcPr>
          <w:p w:rsidR="00D97CF6" w:rsidRPr="0056149D" w:rsidRDefault="00D97CF6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行政組</w:t>
            </w:r>
          </w:p>
        </w:tc>
        <w:tc>
          <w:tcPr>
            <w:tcW w:w="1701" w:type="dxa"/>
            <w:vAlign w:val="center"/>
          </w:tcPr>
          <w:p w:rsidR="00D97CF6" w:rsidRPr="0056149D" w:rsidRDefault="00D97CF6" w:rsidP="00246D00">
            <w:pPr>
              <w:spacing w:line="360" w:lineRule="auto"/>
              <w:jc w:val="right"/>
            </w:pPr>
            <w:r w:rsidRPr="0056149D">
              <w:rPr>
                <w:rFonts w:hint="eastAsia"/>
              </w:rPr>
              <w:t>組長</w:t>
            </w:r>
            <w:r w:rsidRPr="0056149D">
              <w:t xml:space="preserve">: </w:t>
            </w:r>
            <w:r w:rsidRPr="0056149D">
              <w:rPr>
                <w:rFonts w:hint="eastAsia"/>
              </w:rPr>
              <w:t>張惠琪</w:t>
            </w:r>
          </w:p>
          <w:p w:rsidR="00D97CF6" w:rsidRPr="0056149D" w:rsidRDefault="00D97CF6" w:rsidP="0088546D">
            <w:pPr>
              <w:spacing w:line="360" w:lineRule="auto"/>
              <w:jc w:val="right"/>
            </w:pPr>
            <w:r w:rsidRPr="0056149D">
              <w:rPr>
                <w:rFonts w:hint="eastAsia"/>
              </w:rPr>
              <w:t>組員</w:t>
            </w:r>
            <w:r w:rsidRPr="0056149D">
              <w:t xml:space="preserve">: </w:t>
            </w:r>
            <w:r w:rsidRPr="0056149D">
              <w:rPr>
                <w:rFonts w:hint="eastAsia"/>
              </w:rPr>
              <w:t>廖姵雯</w:t>
            </w:r>
          </w:p>
        </w:tc>
        <w:tc>
          <w:tcPr>
            <w:tcW w:w="2268" w:type="dxa"/>
            <w:vAlign w:val="center"/>
          </w:tcPr>
          <w:p w:rsidR="00D97CF6" w:rsidRPr="0056149D" w:rsidRDefault="00D97CF6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新港國小</w:t>
            </w:r>
          </w:p>
        </w:tc>
        <w:tc>
          <w:tcPr>
            <w:tcW w:w="3430" w:type="dxa"/>
            <w:vAlign w:val="center"/>
          </w:tcPr>
          <w:p w:rsidR="00D97CF6" w:rsidRPr="0056149D" w:rsidRDefault="00D97CF6" w:rsidP="00246D00">
            <w:pPr>
              <w:pStyle w:val="ListParagraph"/>
              <w:numPr>
                <w:ilvl w:val="0"/>
                <w:numId w:val="19"/>
              </w:numPr>
              <w:spacing w:line="360" w:lineRule="auto"/>
              <w:ind w:leftChars="0"/>
              <w:rPr>
                <w:rFonts w:ascii="新細明體"/>
              </w:rPr>
            </w:pPr>
            <w:r w:rsidRPr="0056149D">
              <w:rPr>
                <w:rFonts w:hint="eastAsia"/>
              </w:rPr>
              <w:t>訂定計畫</w:t>
            </w:r>
            <w:r w:rsidRPr="0056149D">
              <w:rPr>
                <w:rFonts w:ascii="新細明體" w:hAnsi="新細明體" w:hint="eastAsia"/>
              </w:rPr>
              <w:t>、</w:t>
            </w:r>
            <w:r w:rsidRPr="0056149D">
              <w:rPr>
                <w:rFonts w:hint="eastAsia"/>
              </w:rPr>
              <w:t>經費概算</w:t>
            </w:r>
            <w:r w:rsidRPr="0056149D">
              <w:rPr>
                <w:rFonts w:ascii="新細明體" w:hAnsi="新細明體" w:hint="eastAsia"/>
              </w:rPr>
              <w:t>、成果彙整、辦理請款。</w:t>
            </w:r>
          </w:p>
          <w:p w:rsidR="00D97CF6" w:rsidRPr="0056149D" w:rsidRDefault="00D97CF6" w:rsidP="00246D00">
            <w:pPr>
              <w:pStyle w:val="ListParagraph"/>
              <w:numPr>
                <w:ilvl w:val="0"/>
                <w:numId w:val="19"/>
              </w:numPr>
              <w:spacing w:line="360" w:lineRule="auto"/>
              <w:ind w:leftChars="0"/>
            </w:pPr>
            <w:r w:rsidRPr="0056149D">
              <w:rPr>
                <w:rFonts w:ascii="新細明體" w:hAnsi="新細明體" w:hint="eastAsia"/>
              </w:rPr>
              <w:t>講師遴聘、編制研習手冊。</w:t>
            </w:r>
          </w:p>
          <w:p w:rsidR="00D97CF6" w:rsidRPr="0056149D" w:rsidRDefault="00D97CF6" w:rsidP="00246D00">
            <w:pPr>
              <w:pStyle w:val="ListParagraph"/>
              <w:numPr>
                <w:ilvl w:val="0"/>
                <w:numId w:val="19"/>
              </w:numPr>
              <w:spacing w:line="360" w:lineRule="auto"/>
              <w:ind w:leftChars="0"/>
            </w:pPr>
            <w:r w:rsidRPr="0056149D">
              <w:rPr>
                <w:rFonts w:ascii="新細明體" w:hAnsi="新細明體" w:hint="eastAsia"/>
              </w:rPr>
              <w:t>繕造研習人員簽到冊、研習滿意度調查表。</w:t>
            </w:r>
          </w:p>
        </w:tc>
      </w:tr>
      <w:tr w:rsidR="00D97CF6" w:rsidRPr="0056149D" w:rsidTr="00FA338A">
        <w:trPr>
          <w:trHeight w:val="1832"/>
        </w:trPr>
        <w:tc>
          <w:tcPr>
            <w:tcW w:w="1261" w:type="dxa"/>
            <w:vAlign w:val="center"/>
          </w:tcPr>
          <w:p w:rsidR="00D97CF6" w:rsidRPr="0056149D" w:rsidRDefault="00D97CF6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課程組</w:t>
            </w:r>
          </w:p>
        </w:tc>
        <w:tc>
          <w:tcPr>
            <w:tcW w:w="1701" w:type="dxa"/>
            <w:vAlign w:val="center"/>
          </w:tcPr>
          <w:p w:rsidR="00D97CF6" w:rsidRPr="0056149D" w:rsidRDefault="00D97CF6" w:rsidP="00246D00">
            <w:pPr>
              <w:spacing w:line="360" w:lineRule="auto"/>
              <w:jc w:val="right"/>
            </w:pPr>
            <w:r w:rsidRPr="0056149D">
              <w:rPr>
                <w:rFonts w:hint="eastAsia"/>
              </w:rPr>
              <w:t>組長</w:t>
            </w:r>
            <w:r w:rsidRPr="0056149D">
              <w:t xml:space="preserve">: </w:t>
            </w:r>
            <w:r w:rsidRPr="0056149D">
              <w:rPr>
                <w:rFonts w:hint="eastAsia"/>
              </w:rPr>
              <w:t>黃中裕</w:t>
            </w:r>
          </w:p>
          <w:p w:rsidR="00D97CF6" w:rsidRPr="0056149D" w:rsidRDefault="00D97CF6" w:rsidP="00246D00">
            <w:pPr>
              <w:spacing w:line="360" w:lineRule="auto"/>
              <w:jc w:val="right"/>
            </w:pPr>
            <w:r w:rsidRPr="0056149D">
              <w:rPr>
                <w:rFonts w:hint="eastAsia"/>
              </w:rPr>
              <w:t>組員</w:t>
            </w:r>
            <w:r w:rsidRPr="0056149D">
              <w:t xml:space="preserve">: </w:t>
            </w:r>
            <w:r w:rsidRPr="0056149D">
              <w:rPr>
                <w:rFonts w:hint="eastAsia"/>
              </w:rPr>
              <w:t>洪鳳蘭</w:t>
            </w:r>
          </w:p>
          <w:p w:rsidR="00D97CF6" w:rsidRPr="0056149D" w:rsidRDefault="00D97CF6" w:rsidP="00246D00">
            <w:pPr>
              <w:spacing w:line="360" w:lineRule="auto"/>
              <w:jc w:val="right"/>
            </w:pPr>
            <w:r w:rsidRPr="0056149D">
              <w:t xml:space="preserve"> </w:t>
            </w:r>
            <w:r w:rsidRPr="0056149D">
              <w:rPr>
                <w:rFonts w:hint="eastAsia"/>
              </w:rPr>
              <w:t>郭素娟</w:t>
            </w:r>
          </w:p>
          <w:p w:rsidR="00D97CF6" w:rsidRPr="0056149D" w:rsidRDefault="00D97CF6" w:rsidP="00246D00">
            <w:pPr>
              <w:spacing w:line="360" w:lineRule="auto"/>
              <w:jc w:val="right"/>
            </w:pPr>
            <w:r w:rsidRPr="0056149D">
              <w:rPr>
                <w:rFonts w:hint="eastAsia"/>
              </w:rPr>
              <w:t>簡珮麒</w:t>
            </w:r>
          </w:p>
        </w:tc>
        <w:tc>
          <w:tcPr>
            <w:tcW w:w="2268" w:type="dxa"/>
            <w:vAlign w:val="center"/>
          </w:tcPr>
          <w:p w:rsidR="00D97CF6" w:rsidRPr="0056149D" w:rsidRDefault="00D97CF6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新港國小</w:t>
            </w:r>
          </w:p>
        </w:tc>
        <w:tc>
          <w:tcPr>
            <w:tcW w:w="3430" w:type="dxa"/>
            <w:vAlign w:val="center"/>
          </w:tcPr>
          <w:p w:rsidR="00D97CF6" w:rsidRPr="0056149D" w:rsidRDefault="00D97CF6" w:rsidP="00246D00">
            <w:pPr>
              <w:pStyle w:val="ListParagraph"/>
              <w:numPr>
                <w:ilvl w:val="0"/>
                <w:numId w:val="15"/>
              </w:numPr>
              <w:spacing w:line="360" w:lineRule="auto"/>
              <w:ind w:leftChars="0"/>
              <w:rPr>
                <w:rFonts w:ascii="新細明體"/>
              </w:rPr>
            </w:pPr>
            <w:r w:rsidRPr="0056149D">
              <w:rPr>
                <w:rFonts w:hint="eastAsia"/>
              </w:rPr>
              <w:t>研習登錄註冊</w:t>
            </w:r>
            <w:r w:rsidRPr="0056149D">
              <w:rPr>
                <w:rFonts w:ascii="新細明體" w:hAnsi="新細明體" w:hint="eastAsia"/>
              </w:rPr>
              <w:t>、審核及登錄研習時數。</w:t>
            </w:r>
          </w:p>
          <w:p w:rsidR="00D97CF6" w:rsidRPr="0056149D" w:rsidRDefault="00D97CF6" w:rsidP="00246D00">
            <w:pPr>
              <w:pStyle w:val="ListParagraph"/>
              <w:numPr>
                <w:ilvl w:val="0"/>
                <w:numId w:val="15"/>
              </w:numPr>
              <w:spacing w:line="360" w:lineRule="auto"/>
              <w:ind w:leftChars="0"/>
            </w:pPr>
            <w:r w:rsidRPr="0056149D">
              <w:rPr>
                <w:rFonts w:ascii="新細明體" w:hAnsi="新細明體" w:hint="eastAsia"/>
              </w:rPr>
              <w:t>研習人員簽到、簽退，分發研習手冊、滿意度調查表。</w:t>
            </w:r>
          </w:p>
        </w:tc>
      </w:tr>
      <w:tr w:rsidR="00D97CF6" w:rsidRPr="0056149D" w:rsidTr="00FA338A">
        <w:trPr>
          <w:trHeight w:val="1840"/>
        </w:trPr>
        <w:tc>
          <w:tcPr>
            <w:tcW w:w="1261" w:type="dxa"/>
            <w:tcBorders>
              <w:bottom w:val="single" w:sz="12" w:space="0" w:color="auto"/>
            </w:tcBorders>
            <w:vAlign w:val="center"/>
          </w:tcPr>
          <w:p w:rsidR="00D97CF6" w:rsidRPr="0056149D" w:rsidRDefault="00D97CF6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總務組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D97CF6" w:rsidRPr="0056149D" w:rsidRDefault="00D97CF6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組長</w:t>
            </w:r>
            <w:r w:rsidRPr="0056149D">
              <w:t xml:space="preserve">: </w:t>
            </w:r>
            <w:r w:rsidRPr="0056149D">
              <w:rPr>
                <w:rFonts w:hint="eastAsia"/>
              </w:rPr>
              <w:t>王伯安</w:t>
            </w:r>
          </w:p>
          <w:p w:rsidR="00D97CF6" w:rsidRPr="0056149D" w:rsidRDefault="00D97CF6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組員</w:t>
            </w:r>
            <w:r w:rsidRPr="0056149D">
              <w:t xml:space="preserve">: </w:t>
            </w:r>
            <w:r w:rsidRPr="0056149D">
              <w:rPr>
                <w:rFonts w:hint="eastAsia"/>
              </w:rPr>
              <w:t>黃百彰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D97CF6" w:rsidRPr="0056149D" w:rsidRDefault="00D97CF6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新港國小</w:t>
            </w:r>
          </w:p>
        </w:tc>
        <w:tc>
          <w:tcPr>
            <w:tcW w:w="3430" w:type="dxa"/>
            <w:tcBorders>
              <w:bottom w:val="single" w:sz="12" w:space="0" w:color="auto"/>
            </w:tcBorders>
            <w:vAlign w:val="center"/>
          </w:tcPr>
          <w:p w:rsidR="00D97CF6" w:rsidRPr="0056149D" w:rsidRDefault="00D97CF6" w:rsidP="0088546D">
            <w:pPr>
              <w:pStyle w:val="ListParagraph"/>
              <w:numPr>
                <w:ilvl w:val="0"/>
                <w:numId w:val="17"/>
              </w:numPr>
              <w:spacing w:line="360" w:lineRule="auto"/>
              <w:ind w:leftChars="0"/>
            </w:pPr>
            <w:r w:rsidRPr="0056149D">
              <w:rPr>
                <w:rFonts w:hint="eastAsia"/>
              </w:rPr>
              <w:t>場地規劃</w:t>
            </w:r>
            <w:r w:rsidRPr="0056149D">
              <w:rPr>
                <w:rFonts w:ascii="新細明體" w:hAnsi="新細明體" w:hint="eastAsia"/>
              </w:rPr>
              <w:t>。</w:t>
            </w:r>
          </w:p>
          <w:p w:rsidR="00D97CF6" w:rsidRPr="0056149D" w:rsidRDefault="00D97CF6" w:rsidP="0088546D">
            <w:pPr>
              <w:pStyle w:val="ListParagraph"/>
              <w:numPr>
                <w:ilvl w:val="0"/>
                <w:numId w:val="17"/>
              </w:numPr>
              <w:spacing w:line="360" w:lineRule="auto"/>
              <w:ind w:leftChars="0"/>
            </w:pPr>
            <w:r w:rsidRPr="0056149D">
              <w:rPr>
                <w:rFonts w:hint="eastAsia"/>
              </w:rPr>
              <w:t>座位佈置</w:t>
            </w:r>
            <w:r w:rsidRPr="0056149D">
              <w:rPr>
                <w:rFonts w:ascii="新細明體" w:hAnsi="新細明體" w:hint="eastAsia"/>
              </w:rPr>
              <w:t>。</w:t>
            </w:r>
          </w:p>
          <w:p w:rsidR="00D97CF6" w:rsidRPr="0056149D" w:rsidRDefault="00D97CF6" w:rsidP="0088546D">
            <w:pPr>
              <w:pStyle w:val="ListParagraph"/>
              <w:numPr>
                <w:ilvl w:val="0"/>
                <w:numId w:val="17"/>
              </w:numPr>
              <w:spacing w:line="360" w:lineRule="auto"/>
              <w:ind w:leftChars="0"/>
            </w:pPr>
            <w:r w:rsidRPr="0056149D">
              <w:rPr>
                <w:rFonts w:hint="eastAsia"/>
              </w:rPr>
              <w:t>場地復原</w:t>
            </w:r>
          </w:p>
        </w:tc>
      </w:tr>
    </w:tbl>
    <w:p w:rsidR="00D97CF6" w:rsidRPr="0056149D" w:rsidRDefault="00D97CF6" w:rsidP="00246D00">
      <w:pPr>
        <w:pStyle w:val="BodyTextIndent"/>
        <w:tabs>
          <w:tab w:val="left" w:pos="0"/>
        </w:tabs>
        <w:spacing w:line="360" w:lineRule="auto"/>
        <w:ind w:firstLineChars="0"/>
        <w:jc w:val="center"/>
        <w:rPr>
          <w:rFonts w:hAnsi="標楷體"/>
          <w:b/>
          <w:szCs w:val="28"/>
        </w:rPr>
      </w:pPr>
    </w:p>
    <w:sectPr w:rsidR="00D97CF6" w:rsidRPr="0056149D" w:rsidSect="00764DDB">
      <w:pgSz w:w="11906" w:h="16838"/>
      <w:pgMar w:top="851" w:right="1416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CF6" w:rsidRDefault="00D97CF6" w:rsidP="007C4D6A">
      <w:r>
        <w:separator/>
      </w:r>
    </w:p>
  </w:endnote>
  <w:endnote w:type="continuationSeparator" w:id="0">
    <w:p w:rsidR="00D97CF6" w:rsidRDefault="00D97CF6" w:rsidP="007C4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CF6" w:rsidRDefault="00D97CF6" w:rsidP="007C4D6A">
      <w:r>
        <w:separator/>
      </w:r>
    </w:p>
  </w:footnote>
  <w:footnote w:type="continuationSeparator" w:id="0">
    <w:p w:rsidR="00D97CF6" w:rsidRDefault="00D97CF6" w:rsidP="007C4D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22A4C4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ED44CBC6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125A4CF6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B8203062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3C6EB2D2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CF2E9A2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D5CC416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556ED16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670EE14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27C8749A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02687B00"/>
    <w:multiLevelType w:val="hybridMultilevel"/>
    <w:tmpl w:val="00B6A8E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0A8F3EE0"/>
    <w:multiLevelType w:val="hybridMultilevel"/>
    <w:tmpl w:val="9802ECD4"/>
    <w:lvl w:ilvl="0" w:tplc="ED0ED27C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1C162B16"/>
    <w:multiLevelType w:val="hybridMultilevel"/>
    <w:tmpl w:val="A3C2E0FE"/>
    <w:lvl w:ilvl="0" w:tplc="F6FE30D4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  <w:rPr>
        <w:rFonts w:cs="Times New Roman"/>
      </w:rPr>
    </w:lvl>
  </w:abstractNum>
  <w:abstractNum w:abstractNumId="13">
    <w:nsid w:val="24AB66A8"/>
    <w:multiLevelType w:val="hybridMultilevel"/>
    <w:tmpl w:val="1908BAFC"/>
    <w:lvl w:ilvl="0" w:tplc="EC60C75E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2A0F301D"/>
    <w:multiLevelType w:val="hybridMultilevel"/>
    <w:tmpl w:val="3D58E73C"/>
    <w:lvl w:ilvl="0" w:tplc="FAA2C392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2FA87AAB"/>
    <w:multiLevelType w:val="hybridMultilevel"/>
    <w:tmpl w:val="1BEC752C"/>
    <w:lvl w:ilvl="0" w:tplc="9CB69CA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592E0F6E"/>
    <w:multiLevelType w:val="hybridMultilevel"/>
    <w:tmpl w:val="BCA23074"/>
    <w:lvl w:ilvl="0" w:tplc="93522D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73F6749A"/>
    <w:multiLevelType w:val="hybridMultilevel"/>
    <w:tmpl w:val="037AB8DA"/>
    <w:lvl w:ilvl="0" w:tplc="0409000F">
      <w:start w:val="1"/>
      <w:numFmt w:val="decimal"/>
      <w:lvlText w:val="%1."/>
      <w:lvlJc w:val="left"/>
      <w:pPr>
        <w:ind w:left="104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  <w:rPr>
        <w:rFonts w:cs="Times New Roman"/>
      </w:rPr>
    </w:lvl>
  </w:abstractNum>
  <w:abstractNum w:abstractNumId="18">
    <w:nsid w:val="75D36F06"/>
    <w:multiLevelType w:val="hybridMultilevel"/>
    <w:tmpl w:val="26E8D4D0"/>
    <w:lvl w:ilvl="0" w:tplc="04090015">
      <w:start w:val="1"/>
      <w:numFmt w:val="taiwaneseCountingThousand"/>
      <w:lvlText w:val="%1、"/>
      <w:lvlJc w:val="left"/>
      <w:pPr>
        <w:ind w:left="24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  <w:rPr>
        <w:rFonts w:cs="Times New Roman"/>
      </w:rPr>
    </w:lvl>
  </w:abstractNum>
  <w:abstractNum w:abstractNumId="19">
    <w:nsid w:val="75E0648F"/>
    <w:multiLevelType w:val="hybridMultilevel"/>
    <w:tmpl w:val="0DF6E532"/>
    <w:lvl w:ilvl="0" w:tplc="0409000F">
      <w:start w:val="1"/>
      <w:numFmt w:val="decimal"/>
      <w:lvlText w:val="%1."/>
      <w:lvlJc w:val="left"/>
      <w:pPr>
        <w:ind w:left="10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2"/>
  </w:num>
  <w:num w:numId="13">
    <w:abstractNumId w:val="18"/>
  </w:num>
  <w:num w:numId="14">
    <w:abstractNumId w:val="10"/>
  </w:num>
  <w:num w:numId="15">
    <w:abstractNumId w:val="14"/>
  </w:num>
  <w:num w:numId="16">
    <w:abstractNumId w:val="15"/>
  </w:num>
  <w:num w:numId="17">
    <w:abstractNumId w:val="11"/>
  </w:num>
  <w:num w:numId="18">
    <w:abstractNumId w:val="16"/>
  </w:num>
  <w:num w:numId="19">
    <w:abstractNumId w:val="13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DDB"/>
    <w:rsid w:val="000A390B"/>
    <w:rsid w:val="000A775F"/>
    <w:rsid w:val="000D0993"/>
    <w:rsid w:val="00126670"/>
    <w:rsid w:val="001500CD"/>
    <w:rsid w:val="001B33F9"/>
    <w:rsid w:val="001B6A32"/>
    <w:rsid w:val="001D5F6D"/>
    <w:rsid w:val="001F28EC"/>
    <w:rsid w:val="0023712C"/>
    <w:rsid w:val="00246D00"/>
    <w:rsid w:val="0027742C"/>
    <w:rsid w:val="00282E56"/>
    <w:rsid w:val="00290FFB"/>
    <w:rsid w:val="00323AF7"/>
    <w:rsid w:val="00324043"/>
    <w:rsid w:val="0033246B"/>
    <w:rsid w:val="0033742F"/>
    <w:rsid w:val="003B6265"/>
    <w:rsid w:val="00450434"/>
    <w:rsid w:val="00460D04"/>
    <w:rsid w:val="00491881"/>
    <w:rsid w:val="004D245F"/>
    <w:rsid w:val="004E6B8B"/>
    <w:rsid w:val="004F427D"/>
    <w:rsid w:val="00500803"/>
    <w:rsid w:val="0051472C"/>
    <w:rsid w:val="0053735E"/>
    <w:rsid w:val="00542858"/>
    <w:rsid w:val="0055025A"/>
    <w:rsid w:val="0056149D"/>
    <w:rsid w:val="00573C2E"/>
    <w:rsid w:val="00577C08"/>
    <w:rsid w:val="005A37A3"/>
    <w:rsid w:val="006113E2"/>
    <w:rsid w:val="006360F7"/>
    <w:rsid w:val="00644B17"/>
    <w:rsid w:val="006C69E7"/>
    <w:rsid w:val="006D52B9"/>
    <w:rsid w:val="007159B7"/>
    <w:rsid w:val="007260A8"/>
    <w:rsid w:val="00764DDB"/>
    <w:rsid w:val="00765E44"/>
    <w:rsid w:val="00774791"/>
    <w:rsid w:val="00781DDF"/>
    <w:rsid w:val="00785651"/>
    <w:rsid w:val="007876EE"/>
    <w:rsid w:val="007914BC"/>
    <w:rsid w:val="00792FE1"/>
    <w:rsid w:val="007C4D6A"/>
    <w:rsid w:val="00805462"/>
    <w:rsid w:val="008154DF"/>
    <w:rsid w:val="00840583"/>
    <w:rsid w:val="00872AE7"/>
    <w:rsid w:val="0088546D"/>
    <w:rsid w:val="008D31E8"/>
    <w:rsid w:val="009158D5"/>
    <w:rsid w:val="00942CC4"/>
    <w:rsid w:val="009437D1"/>
    <w:rsid w:val="0094622A"/>
    <w:rsid w:val="00994476"/>
    <w:rsid w:val="009B6ECB"/>
    <w:rsid w:val="00A119D7"/>
    <w:rsid w:val="00A143AF"/>
    <w:rsid w:val="00A32453"/>
    <w:rsid w:val="00A51FD6"/>
    <w:rsid w:val="00A729EE"/>
    <w:rsid w:val="00A878A4"/>
    <w:rsid w:val="00A90D49"/>
    <w:rsid w:val="00AC4A87"/>
    <w:rsid w:val="00AE2EA9"/>
    <w:rsid w:val="00AF6C56"/>
    <w:rsid w:val="00B178A9"/>
    <w:rsid w:val="00B17F4D"/>
    <w:rsid w:val="00B2033C"/>
    <w:rsid w:val="00B45DD4"/>
    <w:rsid w:val="00B56999"/>
    <w:rsid w:val="00B57FE1"/>
    <w:rsid w:val="00B67597"/>
    <w:rsid w:val="00BA4A5E"/>
    <w:rsid w:val="00BB16B2"/>
    <w:rsid w:val="00BB6352"/>
    <w:rsid w:val="00BF0A8A"/>
    <w:rsid w:val="00C20F16"/>
    <w:rsid w:val="00C35E35"/>
    <w:rsid w:val="00C3712B"/>
    <w:rsid w:val="00C56B40"/>
    <w:rsid w:val="00C65BE6"/>
    <w:rsid w:val="00C96EBC"/>
    <w:rsid w:val="00C9751B"/>
    <w:rsid w:val="00CD3084"/>
    <w:rsid w:val="00D370EE"/>
    <w:rsid w:val="00D4038C"/>
    <w:rsid w:val="00D56680"/>
    <w:rsid w:val="00D92A1A"/>
    <w:rsid w:val="00D97CF6"/>
    <w:rsid w:val="00DA44C0"/>
    <w:rsid w:val="00DC4962"/>
    <w:rsid w:val="00E131D2"/>
    <w:rsid w:val="00E216FC"/>
    <w:rsid w:val="00E63B50"/>
    <w:rsid w:val="00E817E0"/>
    <w:rsid w:val="00EB148E"/>
    <w:rsid w:val="00EC09F9"/>
    <w:rsid w:val="00ED37F0"/>
    <w:rsid w:val="00F13D6B"/>
    <w:rsid w:val="00F2155B"/>
    <w:rsid w:val="00F23E01"/>
    <w:rsid w:val="00F31D84"/>
    <w:rsid w:val="00F32E36"/>
    <w:rsid w:val="00F35B25"/>
    <w:rsid w:val="00F362CA"/>
    <w:rsid w:val="00F445FD"/>
    <w:rsid w:val="00F56C1E"/>
    <w:rsid w:val="00F657BB"/>
    <w:rsid w:val="00FA338A"/>
    <w:rsid w:val="00FC78C8"/>
    <w:rsid w:val="00FD1E43"/>
    <w:rsid w:val="00FF0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DDB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64DDB"/>
    <w:pPr>
      <w:spacing w:line="400" w:lineRule="exact"/>
      <w:ind w:left="1372" w:hangingChars="490" w:hanging="1372"/>
    </w:pPr>
    <w:rPr>
      <w:rFonts w:ascii="標楷體" w:eastAsia="標楷體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64DDB"/>
    <w:rPr>
      <w:rFonts w:ascii="標楷體" w:eastAsia="標楷體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C4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C4D6A"/>
    <w:rPr>
      <w:rFonts w:ascii="Times New Roman" w:hAnsi="Times New Roman" w:cs="Times New Roman"/>
      <w:kern w:val="2"/>
    </w:rPr>
  </w:style>
  <w:style w:type="paragraph" w:styleId="Footer">
    <w:name w:val="footer"/>
    <w:basedOn w:val="Normal"/>
    <w:link w:val="FooterChar"/>
    <w:uiPriority w:val="99"/>
    <w:rsid w:val="007C4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C4D6A"/>
    <w:rPr>
      <w:rFonts w:ascii="Times New Roman" w:hAnsi="Times New Roman" w:cs="Times New Roman"/>
      <w:kern w:val="2"/>
    </w:rPr>
  </w:style>
  <w:style w:type="paragraph" w:styleId="ListParagraph">
    <w:name w:val="List Paragraph"/>
    <w:basedOn w:val="Normal"/>
    <w:uiPriority w:val="99"/>
    <w:qFormat/>
    <w:rsid w:val="00A51FD6"/>
    <w:pPr>
      <w:ind w:leftChars="200" w:left="480"/>
    </w:pPr>
  </w:style>
  <w:style w:type="table" w:styleId="TableGrid">
    <w:name w:val="Table Grid"/>
    <w:basedOn w:val="TableNormal"/>
    <w:uiPriority w:val="99"/>
    <w:locked/>
    <w:rsid w:val="00A51FD6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9B6EC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9B6ECB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locked/>
    <w:rsid w:val="00B45DD4"/>
    <w:pPr>
      <w:tabs>
        <w:tab w:val="right" w:leader="dot" w:pos="9628"/>
      </w:tabs>
      <w:spacing w:before="120" w:after="120"/>
      <w:ind w:firstLineChars="100" w:firstLine="280"/>
    </w:pPr>
    <w:rPr>
      <w:rFonts w:eastAsia="標楷體"/>
      <w:bCs/>
      <w:caps/>
      <w:noProof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F2155B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155B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214</Words>
  <Characters>1222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嘉義縣一百零一年度學前特教方案研習－</dc:title>
  <dc:subject/>
  <dc:creator>fun</dc:creator>
  <cp:keywords/>
  <dc:description/>
  <cp:lastModifiedBy>AA</cp:lastModifiedBy>
  <cp:revision>2</cp:revision>
  <cp:lastPrinted>2016-03-17T03:06:00Z</cp:lastPrinted>
  <dcterms:created xsi:type="dcterms:W3CDTF">2016-03-31T08:19:00Z</dcterms:created>
  <dcterms:modified xsi:type="dcterms:W3CDTF">2016-03-31T08:19:00Z</dcterms:modified>
</cp:coreProperties>
</file>