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E" w:rsidRPr="00120A99" w:rsidRDefault="005A2954" w:rsidP="00120A99">
      <w:pPr>
        <w:pStyle w:val="a3"/>
        <w:spacing w:after="240" w:line="46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 w:hint="eastAsia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-698500</wp:posOffset>
                </wp:positionV>
                <wp:extent cx="1790700" cy="3111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954" w:rsidRPr="005A2954" w:rsidRDefault="005A2954" w:rsidP="005A2954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個</w:t>
                            </w:r>
                            <w:r w:rsidRPr="005A29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編</w:t>
                            </w:r>
                            <w:r w:rsidRPr="005A29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號</w:t>
                            </w:r>
                            <w:r w:rsidRPr="005A2954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  <w:t>：</w:t>
                            </w:r>
                          </w:p>
                          <w:p w:rsidR="005A2954" w:rsidRDefault="005A2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93.9pt;margin-top:-55pt;width:14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" fillcolor="white [3212]" stroked="f" strokeweight=".5pt">
                <v:textbox>
                  <w:txbxContent>
                    <w:p w:rsidR="005A2954" w:rsidRPr="005A2954" w:rsidRDefault="005A2954" w:rsidP="005A2954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個</w:t>
                      </w:r>
                      <w:r w:rsidRPr="005A295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案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編</w:t>
                      </w:r>
                      <w:r w:rsidRPr="005A295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號</w:t>
                      </w:r>
                      <w:r w:rsidRPr="005A2954"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  <w:t>：</w:t>
                      </w:r>
                    </w:p>
                    <w:p w:rsidR="005A2954" w:rsidRDefault="005A2954"/>
                  </w:txbxContent>
                </v:textbox>
              </v:rect>
            </w:pict>
          </mc:Fallback>
        </mc:AlternateContent>
      </w:r>
      <w:r w:rsidR="00120A99" w:rsidRPr="00120A99">
        <w:rPr>
          <w:rFonts w:eastAsia="標楷體" w:hint="eastAsia"/>
          <w:b/>
          <w:bCs/>
          <w:color w:val="000000"/>
          <w:sz w:val="36"/>
          <w:szCs w:val="36"/>
        </w:rPr>
        <w:t>嘉義縣</w:t>
      </w:r>
      <w:r>
        <w:rPr>
          <w:rFonts w:eastAsia="標楷體" w:hint="eastAsia"/>
          <w:b/>
          <w:bCs/>
          <w:color w:val="000000"/>
          <w:sz w:val="36"/>
          <w:szCs w:val="36"/>
        </w:rPr>
        <w:t>水上鄉大崙國民小學</w:t>
      </w:r>
      <w:r w:rsidR="00120A99" w:rsidRPr="00120A99">
        <w:rPr>
          <w:rFonts w:eastAsia="標楷體" w:hint="eastAsia"/>
          <w:b/>
          <w:bCs/>
          <w:color w:val="000000"/>
          <w:sz w:val="36"/>
          <w:szCs w:val="36"/>
        </w:rPr>
        <w:t>晤談服務預約申請表</w:t>
      </w:r>
    </w:p>
    <w:p w:rsidR="0060204E" w:rsidRDefault="003B212F" w:rsidP="005A2954">
      <w:pPr>
        <w:spacing w:line="360" w:lineRule="auto"/>
        <w:jc w:val="right"/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</w:p>
    <w:tbl>
      <w:tblPr>
        <w:tblW w:w="102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1260"/>
        <w:gridCol w:w="1080"/>
        <w:gridCol w:w="720"/>
        <w:gridCol w:w="900"/>
        <w:gridCol w:w="360"/>
        <w:gridCol w:w="900"/>
        <w:gridCol w:w="360"/>
        <w:gridCol w:w="180"/>
        <w:gridCol w:w="2820"/>
      </w:tblGrid>
      <w:tr w:rsidR="0060204E">
        <w:trPr>
          <w:cantSplit/>
          <w:trHeight w:val="441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個人基本資料</w:t>
            </w:r>
          </w:p>
        </w:tc>
      </w:tr>
      <w:tr w:rsidR="0060204E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  □女</w:t>
            </w:r>
          </w:p>
        </w:tc>
      </w:tr>
      <w:tr w:rsidR="0060204E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</w:pP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60204E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服務機關/單位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 w:rsidP="006C44D3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   稱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60204E">
        <w:trPr>
          <w:cantSplit/>
          <w:trHeight w:val="55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初任公職日期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調任現單位日期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60204E">
        <w:trPr>
          <w:cantSplit/>
          <w:trHeight w:val="34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申請來源</w:t>
            </w:r>
          </w:p>
        </w:tc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□1.自行預約 □2.主管轉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 xml:space="preserve"> □3.人事機構轉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 xml:space="preserve"> □4.同事介紹 </w:t>
            </w:r>
          </w:p>
          <w:p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□5.其他：</w:t>
            </w:r>
            <w:r>
              <w:rPr>
                <w:rFonts w:ascii="標楷體" w:eastAsia="標楷體" w:hAnsi="標楷體"/>
                <w:u w:val="single"/>
              </w:rPr>
              <w:t xml:space="preserve">           。</w:t>
            </w:r>
          </w:p>
        </w:tc>
      </w:tr>
      <w:tr w:rsidR="0060204E">
        <w:trPr>
          <w:cantSplit/>
          <w:trHeight w:val="498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婚姻狀況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□1.未婚□2.已婚□3.離婚□4.喪偶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/>
                <w:w w:val="90"/>
              </w:rPr>
              <w:t>子女人數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□無   □有（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人）</w:t>
            </w:r>
          </w:p>
        </w:tc>
      </w:tr>
      <w:tr w:rsidR="0060204E">
        <w:trPr>
          <w:cantSplit/>
          <w:trHeight w:val="34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（O）</w:t>
            </w:r>
          </w:p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（H）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（行動電話）</w:t>
            </w:r>
          </w:p>
          <w:p w:rsidR="0060204E" w:rsidRDefault="003B212F">
            <w:pPr>
              <w:snapToGrid w:val="0"/>
              <w:spacing w:before="60" w:after="60"/>
            </w:pPr>
            <w:r>
              <w:rPr>
                <w:rFonts w:ascii="標楷體" w:eastAsia="標楷體" w:hAnsi="標楷體"/>
              </w:rPr>
              <w:t>（E-mail）</w:t>
            </w:r>
          </w:p>
        </w:tc>
      </w:tr>
      <w:tr w:rsidR="0060204E">
        <w:trPr>
          <w:cantSplit/>
          <w:trHeight w:val="52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0204E">
        <w:trPr>
          <w:cantSplit/>
          <w:trHeight w:val="52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0204E">
        <w:trPr>
          <w:cantSplit/>
          <w:trHeight w:val="444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主要問題或諮詢事項(可複選)</w:t>
            </w:r>
          </w:p>
        </w:tc>
      </w:tr>
      <w:tr w:rsidR="0060204E">
        <w:trPr>
          <w:cantSplit/>
          <w:trHeight w:val="1201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□1.管理諮詢  □2.職場適應  □3.工作壓力  □4.人際關係  □5.生涯規劃  □6.自我探索</w:t>
            </w:r>
          </w:p>
          <w:p w:rsidR="0060204E" w:rsidRDefault="003B212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□7.情緒困擾  □8.情感/婚姻關係  □9.家庭/親子關係  □10.悲傷與失落事件</w:t>
            </w:r>
          </w:p>
          <w:p w:rsidR="0060204E" w:rsidRDefault="003B212F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□11.自殺/自傷行為  □12.身體健康問題  □13.性別議題  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</w:tc>
      </w:tr>
      <w:tr w:rsidR="0060204E">
        <w:trPr>
          <w:cantSplit/>
          <w:trHeight w:val="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主要問題概述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ind w:lef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（請務必填寫）</w:t>
            </w:r>
          </w:p>
          <w:p w:rsidR="0060204E" w:rsidRDefault="0060204E">
            <w:pPr>
              <w:spacing w:line="320" w:lineRule="exact"/>
              <w:ind w:left="-28"/>
              <w:rPr>
                <w:rFonts w:ascii="標楷體" w:eastAsia="標楷體" w:hAnsi="標楷體"/>
              </w:rPr>
            </w:pPr>
          </w:p>
          <w:p w:rsidR="0060204E" w:rsidRDefault="0060204E">
            <w:pPr>
              <w:spacing w:line="320" w:lineRule="exact"/>
              <w:ind w:left="-28"/>
              <w:rPr>
                <w:rFonts w:ascii="標楷體" w:eastAsia="標楷體" w:hAnsi="標楷體"/>
              </w:rPr>
            </w:pPr>
          </w:p>
        </w:tc>
      </w:tr>
      <w:tr w:rsidR="0060204E">
        <w:trPr>
          <w:cantSplit/>
          <w:trHeight w:val="444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申請協助的期待</w:t>
            </w:r>
          </w:p>
        </w:tc>
      </w:tr>
      <w:tr w:rsidR="0060204E">
        <w:trPr>
          <w:cantSplit/>
          <w:trHeight w:val="2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協談經驗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jc w:val="both"/>
            </w:pPr>
            <w:r>
              <w:rPr>
                <w:rFonts w:ascii="標楷體" w:eastAsia="標楷體" w:hAnsi="標楷體"/>
                <w:kern w:val="0"/>
              </w:rPr>
              <w:t>□無   □有，約在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月，專業輔導人員姓名：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。</w:t>
            </w:r>
          </w:p>
          <w:p w:rsidR="0060204E" w:rsidRDefault="003B212F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          □希望安排同一輔導員   □任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</w:rPr>
              <w:t>輔導員皆可</w:t>
            </w:r>
          </w:p>
          <w:p w:rsidR="0060204E" w:rsidRDefault="003B212F">
            <w:pPr>
              <w:snapToGrid w:val="0"/>
              <w:spacing w:before="60" w:after="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          □若原輔導員無法配合，可安排其他人選</w:t>
            </w:r>
          </w:p>
        </w:tc>
      </w:tr>
      <w:tr w:rsidR="0060204E">
        <w:trPr>
          <w:cantSplit/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對此次申請協助的期待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（請務必填寫）</w:t>
            </w:r>
          </w:p>
          <w:p w:rsidR="0060204E" w:rsidRDefault="0060204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60204E" w:rsidRDefault="0060204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60204E">
        <w:trPr>
          <w:cantSplit/>
          <w:trHeight w:val="34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期望約談</w:t>
            </w:r>
          </w:p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第一考慮時間</w:t>
            </w:r>
          </w:p>
        </w:tc>
        <w:tc>
          <w:tcPr>
            <w:tcW w:w="7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</w:pP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日，星期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60204E">
        <w:trPr>
          <w:cantSplit/>
          <w:trHeight w:val="2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第二考慮時間</w:t>
            </w:r>
          </w:p>
        </w:tc>
        <w:tc>
          <w:tcPr>
            <w:tcW w:w="7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napToGrid w:val="0"/>
            </w:pP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日，星期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60204E">
        <w:trPr>
          <w:cantSplit/>
          <w:trHeight w:val="456"/>
        </w:trPr>
        <w:tc>
          <w:tcPr>
            <w:tcW w:w="10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</w:rPr>
              <w:t>自我評估</w:t>
            </w:r>
          </w:p>
        </w:tc>
      </w:tr>
      <w:tr w:rsidR="0060204E">
        <w:trPr>
          <w:cantSplit/>
          <w:trHeight w:val="6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緊急程度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□1.輕度(尚能承受) □2.中度(干擾日常生活作息) □3.重度(嚴重影響生活及他人)</w:t>
            </w:r>
          </w:p>
        </w:tc>
      </w:tr>
      <w:tr w:rsidR="0060204E">
        <w:trPr>
          <w:cantSplit/>
          <w:trHeight w:val="50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簡式健康量表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spacing w:line="400" w:lineRule="atLeast"/>
            </w:pPr>
            <w:r>
              <w:rPr>
                <w:rFonts w:ascii="標楷體" w:eastAsia="標楷體" w:hAnsi="標楷體"/>
              </w:rPr>
              <w:t>請您仔細回想最近一星期中，以下6個問題使您感到困擾或苦惱的程度，然後圈選一個最能代表您感覺的答案，最後合計1~5項您所圈選的數字為總分，第6題獨立計分。</w:t>
            </w:r>
          </w:p>
          <w:tbl>
            <w:tblPr>
              <w:tblW w:w="83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736"/>
              <w:gridCol w:w="737"/>
              <w:gridCol w:w="737"/>
              <w:gridCol w:w="737"/>
              <w:gridCol w:w="737"/>
            </w:tblGrid>
            <w:tr w:rsidR="0060204E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04E" w:rsidRDefault="003B212F">
                  <w:pPr>
                    <w:spacing w:line="40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 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完全沒有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輕微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中等程度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厲害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非常厲害</w:t>
                  </w:r>
                </w:p>
              </w:tc>
            </w:tr>
            <w:tr w:rsidR="0060204E">
              <w:trPr>
                <w:trHeight w:val="305"/>
              </w:trPr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1.感覺緊張不安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>
              <w:trPr>
                <w:trHeight w:val="121"/>
              </w:trPr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2.覺得容易苦惱或動怒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3.感覺憂鬱、心情低落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4.覺得比不上別人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5.睡眠困難，譬如難以入睡、</w:t>
                  </w:r>
                  <w:proofErr w:type="gramStart"/>
                  <w:r>
                    <w:rPr>
                      <w:rFonts w:ascii="標楷體" w:eastAsia="標楷體" w:hAnsi="標楷體"/>
                      <w:bCs/>
                    </w:rPr>
                    <w:t>易醒或</w:t>
                  </w:r>
                  <w:proofErr w:type="gramEnd"/>
                  <w:r>
                    <w:rPr>
                      <w:rFonts w:ascii="標楷體" w:eastAsia="標楷體" w:hAnsi="標楷體"/>
                      <w:bCs/>
                    </w:rPr>
                    <w:t>早醒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  <w:tr w:rsidR="0060204E">
              <w:tc>
                <w:tcPr>
                  <w:tcW w:w="4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204E" w:rsidRDefault="003B212F">
                  <w:pPr>
                    <w:spacing w:line="400" w:lineRule="atLeast"/>
                  </w:pPr>
                  <w:r>
                    <w:rPr>
                      <w:rFonts w:ascii="標楷體" w:eastAsia="標楷體" w:hAnsi="標楷體"/>
                      <w:bCs/>
                    </w:rPr>
                    <w:t>6.有自殺的想法</w:t>
                  </w: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0204E" w:rsidRDefault="003B212F">
                  <w:pPr>
                    <w:spacing w:line="400" w:lineRule="atLeas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</w:tr>
          </w:tbl>
          <w:p w:rsidR="0060204E" w:rsidRDefault="003B212F">
            <w:pPr>
              <w:spacing w:before="120" w:after="120" w:line="400" w:lineRule="atLeast"/>
            </w:pPr>
            <w:r>
              <w:rPr>
                <w:rFonts w:ascii="標楷體" w:eastAsia="標楷體" w:hAnsi="標楷體"/>
                <w:sz w:val="26"/>
                <w:szCs w:val="26"/>
              </w:rPr>
              <w:t>※第1~5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題總分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：     分     </w:t>
            </w:r>
            <w:r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※第6題分數：     分</w:t>
            </w:r>
          </w:p>
        </w:tc>
      </w:tr>
      <w:tr w:rsidR="0060204E">
        <w:trPr>
          <w:cantSplit/>
          <w:trHeight w:val="8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3B21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204E" w:rsidRDefault="0060204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0204E" w:rsidRDefault="003B212F">
      <w:pPr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proofErr w:type="gramStart"/>
      <w:r>
        <w:rPr>
          <w:rFonts w:ascii="標楷體" w:eastAsia="標楷體" w:hAnsi="標楷體"/>
        </w:rPr>
        <w:t>填妥本申請表</w:t>
      </w:r>
      <w:proofErr w:type="gramEnd"/>
      <w:r>
        <w:rPr>
          <w:rFonts w:ascii="標楷體" w:eastAsia="標楷體" w:hAnsi="標楷體"/>
        </w:rPr>
        <w:t>後，請依下列方式</w:t>
      </w:r>
      <w:bookmarkStart w:id="0" w:name="_GoBack"/>
      <w:bookmarkEnd w:id="0"/>
      <w:r>
        <w:rPr>
          <w:rFonts w:ascii="標楷體" w:eastAsia="標楷體" w:hAnsi="標楷體"/>
        </w:rPr>
        <w:t>(擇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)遞交：</w:t>
      </w:r>
    </w:p>
    <w:p w:rsidR="0060204E" w:rsidRDefault="003B212F">
      <w:pPr>
        <w:numPr>
          <w:ilvl w:val="0"/>
          <w:numId w:val="1"/>
        </w:numPr>
      </w:pPr>
      <w:r>
        <w:rPr>
          <w:rFonts w:ascii="標楷體" w:eastAsia="標楷體" w:hAnsi="標楷體"/>
        </w:rPr>
        <w:t>寄至專責信箱：</w:t>
      </w:r>
      <w:r w:rsidR="005A2954">
        <w:rPr>
          <w:rFonts w:ascii="標楷體" w:eastAsia="標楷體" w:hAnsi="標楷體" w:hint="eastAsia"/>
        </w:rPr>
        <w:t>dlps</w:t>
      </w:r>
      <w:r w:rsidR="00E80B13">
        <w:rPr>
          <w:rFonts w:ascii="標楷體" w:eastAsia="標楷體" w:hAnsi="標楷體" w:hint="eastAsia"/>
        </w:rPr>
        <w:t>@mail.cy</w:t>
      </w:r>
      <w:r w:rsidR="005A2954">
        <w:rPr>
          <w:rFonts w:ascii="標楷體" w:eastAsia="標楷體" w:hAnsi="標楷體"/>
        </w:rPr>
        <w:t>c</w:t>
      </w:r>
      <w:r w:rsidR="00E80B13">
        <w:rPr>
          <w:rFonts w:ascii="標楷體" w:eastAsia="標楷體" w:hAnsi="標楷體" w:hint="eastAsia"/>
        </w:rPr>
        <w:t>.</w:t>
      </w:r>
      <w:r w:rsidR="005A2954">
        <w:rPr>
          <w:rFonts w:ascii="標楷體" w:eastAsia="標楷體" w:hAnsi="標楷體"/>
        </w:rPr>
        <w:t>edu</w:t>
      </w:r>
      <w:r w:rsidR="00B871A9">
        <w:rPr>
          <w:rFonts w:ascii="標楷體" w:eastAsia="標楷體" w:hAnsi="標楷體" w:hint="eastAsia"/>
        </w:rPr>
        <w:t>.tw</w:t>
      </w:r>
      <w:r>
        <w:rPr>
          <w:rFonts w:ascii="標楷體" w:eastAsia="標楷體" w:hAnsi="標楷體"/>
        </w:rPr>
        <w:t>。</w:t>
      </w:r>
    </w:p>
    <w:p w:rsidR="0060204E" w:rsidRPr="00E80B13" w:rsidRDefault="003B212F" w:rsidP="00E80B13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送交</w:t>
      </w:r>
      <w:proofErr w:type="gramStart"/>
      <w:r>
        <w:rPr>
          <w:rFonts w:ascii="標楷體" w:eastAsia="標楷體" w:hAnsi="標楷體"/>
        </w:rPr>
        <w:t>紙本至本</w:t>
      </w:r>
      <w:proofErr w:type="gramEnd"/>
      <w:r w:rsidR="00E80B13">
        <w:rPr>
          <w:rFonts w:ascii="標楷體" w:eastAsia="標楷體" w:hAnsi="標楷體" w:hint="eastAsia"/>
        </w:rPr>
        <w:t>所</w:t>
      </w:r>
      <w:r w:rsidR="00B871A9" w:rsidRPr="00E80B13">
        <w:rPr>
          <w:rFonts w:ascii="標楷體" w:eastAsia="標楷體" w:hAnsi="標楷體" w:hint="eastAsia"/>
        </w:rPr>
        <w:t>人事室</w:t>
      </w:r>
      <w:r w:rsidRPr="00E80B13">
        <w:rPr>
          <w:rFonts w:ascii="標楷體" w:eastAsia="標楷體" w:hAnsi="標楷體"/>
        </w:rPr>
        <w:t>。</w:t>
      </w:r>
    </w:p>
    <w:p w:rsidR="0060204E" w:rsidRDefault="003B212F">
      <w:pPr>
        <w:ind w:left="240" w:hanging="240"/>
      </w:pPr>
      <w:r>
        <w:rPr>
          <w:rFonts w:ascii="標楷體" w:eastAsia="標楷體" w:hAnsi="標楷體"/>
        </w:rPr>
        <w:t>※接到申請表後，將</w:t>
      </w:r>
      <w:r w:rsidR="00B871A9"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/>
        </w:rPr>
        <w:t>與您聯繫、相約初步晤談的時間，</w:t>
      </w:r>
      <w:proofErr w:type="gramStart"/>
      <w:r>
        <w:rPr>
          <w:rFonts w:ascii="標楷體" w:eastAsia="標楷體" w:hAnsi="標楷體"/>
        </w:rPr>
        <w:t>若遲未</w:t>
      </w:r>
      <w:proofErr w:type="gramEnd"/>
      <w:r>
        <w:rPr>
          <w:rFonts w:ascii="標楷體" w:eastAsia="標楷體" w:hAnsi="標楷體"/>
        </w:rPr>
        <w:t>收到回電或回信，請主動與我們聯繫。</w:t>
      </w:r>
    </w:p>
    <w:sectPr w:rsidR="0060204E">
      <w:headerReference w:type="default" r:id="rId7"/>
      <w:pgSz w:w="11906" w:h="16838"/>
      <w:pgMar w:top="1440" w:right="1134" w:bottom="1440" w:left="902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F3" w:rsidRDefault="00A41BF3">
      <w:r>
        <w:separator/>
      </w:r>
    </w:p>
  </w:endnote>
  <w:endnote w:type="continuationSeparator" w:id="0">
    <w:p w:rsidR="00A41BF3" w:rsidRDefault="00A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F3" w:rsidRDefault="00A41BF3">
      <w:r>
        <w:rPr>
          <w:color w:val="000000"/>
        </w:rPr>
        <w:separator/>
      </w:r>
    </w:p>
  </w:footnote>
  <w:footnote w:type="continuationSeparator" w:id="0">
    <w:p w:rsidR="00A41BF3" w:rsidRDefault="00A4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ED" w:rsidRDefault="00A41BF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12A9"/>
    <w:multiLevelType w:val="multilevel"/>
    <w:tmpl w:val="40D21E1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5ED7"/>
    <w:rsid w:val="00120A99"/>
    <w:rsid w:val="001455D8"/>
    <w:rsid w:val="0024515E"/>
    <w:rsid w:val="003B212F"/>
    <w:rsid w:val="005A2954"/>
    <w:rsid w:val="0060204E"/>
    <w:rsid w:val="006B5ED7"/>
    <w:rsid w:val="006C44D3"/>
    <w:rsid w:val="00915F50"/>
    <w:rsid w:val="00A41BF3"/>
    <w:rsid w:val="00B871A9"/>
    <w:rsid w:val="00D818D5"/>
    <w:rsid w:val="00E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1C67"/>
  <w15:docId w15:val="{DA6E6D8A-6C6E-444A-8CCF-E4FCF1F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3478;&#30044;&#25152;-&#34915;&#21547;&#26989;&#21209;(&#20197;&#27492;&#20221;&#28858;&#28310;)\106&#32318;&#25928;&#32771;&#26680;\106&#21729;&#24037;&#21332;&#21161;&#26041;&#26696;\&#21335;&#26032;\10%20%20&#20491;&#21029;&#38928;&#32004;&#30003;&#35531;&#34920;---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 個別預約申請表---</Template>
  <TotalTime>10</TotalTime>
  <Pages>2</Pages>
  <Words>178</Words>
  <Characters>1020</Characters>
  <Application>Microsoft Office Word</Application>
  <DocSecurity>0</DocSecurity>
  <Lines>8</Lines>
  <Paragraphs>2</Paragraphs>
  <ScaleCrop>false</ScaleCrop>
  <Company>W.X.C.Z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臺北市政府員工協談服務</dc:title>
  <dc:creator>Administrator</dc:creator>
  <cp:lastModifiedBy>5A88</cp:lastModifiedBy>
  <cp:revision>6</cp:revision>
  <cp:lastPrinted>2017-05-22T08:45:00Z</cp:lastPrinted>
  <dcterms:created xsi:type="dcterms:W3CDTF">2017-05-22T08:31:00Z</dcterms:created>
  <dcterms:modified xsi:type="dcterms:W3CDTF">2020-04-30T03:27:00Z</dcterms:modified>
</cp:coreProperties>
</file>