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64" w:rsidRPr="00E8011E" w:rsidRDefault="00D33364" w:rsidP="00300CCA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r w:rsidRPr="00E8011E">
        <w:rPr>
          <w:rFonts w:ascii="Times New Roman" w:eastAsia="標楷體" w:hAnsi="Times New Roman" w:hint="eastAsia"/>
          <w:b/>
          <w:sz w:val="32"/>
        </w:rPr>
        <w:t>嘉義縣毒品危害防制中心</w:t>
      </w:r>
    </w:p>
    <w:p w:rsidR="00D33364" w:rsidRPr="00E8011E" w:rsidRDefault="00D33364" w:rsidP="00300CCA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r w:rsidRPr="00E8011E">
        <w:rPr>
          <w:rFonts w:ascii="Times New Roman" w:eastAsia="標楷體" w:hAnsi="Times New Roman" w:hint="eastAsia"/>
          <w:b/>
          <w:sz w:val="32"/>
        </w:rPr>
        <w:t>大手牽小手</w:t>
      </w:r>
      <w:r w:rsidRPr="00E8011E">
        <w:rPr>
          <w:rFonts w:ascii="Times New Roman" w:eastAsia="標楷體" w:hAnsi="Times New Roman"/>
          <w:b/>
          <w:sz w:val="32"/>
        </w:rPr>
        <w:t xml:space="preserve"> </w:t>
      </w:r>
      <w:r w:rsidRPr="00E8011E">
        <w:rPr>
          <w:rFonts w:ascii="Times New Roman" w:eastAsia="標楷體" w:hAnsi="Times New Roman" w:hint="eastAsia"/>
          <w:b/>
          <w:sz w:val="32"/>
        </w:rPr>
        <w:t>反毒一起走</w:t>
      </w:r>
      <w:r w:rsidRPr="00E8011E">
        <w:rPr>
          <w:rFonts w:ascii="Times New Roman" w:eastAsia="標楷體" w:hAnsi="Times New Roman"/>
          <w:b/>
          <w:sz w:val="32"/>
        </w:rPr>
        <w:t>~</w:t>
      </w:r>
    </w:p>
    <w:p w:rsidR="00D33364" w:rsidRPr="00E8011E" w:rsidRDefault="00D33364" w:rsidP="00300CCA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r w:rsidRPr="00E8011E">
        <w:rPr>
          <w:rFonts w:ascii="Times New Roman" w:eastAsia="標楷體" w:hAnsi="Times New Roman" w:hint="eastAsia"/>
          <w:b/>
          <w:sz w:val="32"/>
        </w:rPr>
        <w:t>「無毒有我、有我無毒」親子成長暨觀摩見習計畫</w:t>
      </w:r>
    </w:p>
    <w:p w:rsidR="00D33364" w:rsidRPr="00E8011E" w:rsidRDefault="00D33364" w:rsidP="0097419E">
      <w:pPr>
        <w:widowControl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壹</w:t>
      </w:r>
      <w:r w:rsidRPr="00E8011E">
        <w:rPr>
          <w:rFonts w:ascii="Times New Roman" w:hAnsi="Times New Roman" w:hint="eastAsia"/>
          <w:sz w:val="28"/>
          <w:szCs w:val="28"/>
        </w:rPr>
        <w:t>、</w:t>
      </w:r>
      <w:r w:rsidRPr="00E8011E">
        <w:rPr>
          <w:rFonts w:ascii="Times New Roman" w:eastAsia="標楷體" w:hAnsi="Times New Roman" w:hint="eastAsia"/>
          <w:sz w:val="28"/>
          <w:szCs w:val="28"/>
        </w:rPr>
        <w:t>計畫緣起</w:t>
      </w:r>
    </w:p>
    <w:p w:rsidR="00D33364" w:rsidRPr="00E8011E" w:rsidRDefault="00D33364" w:rsidP="00186935">
      <w:pPr>
        <w:spacing w:line="480" w:lineRule="exact"/>
        <w:ind w:firstLineChars="404" w:firstLine="1131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為降低毒品危害社會與</w:t>
      </w:r>
      <w:r w:rsidRPr="00E8011E">
        <w:rPr>
          <w:rFonts w:ascii="Times New Roman" w:eastAsia="標楷體" w:hAnsi="Times New Roman"/>
          <w:sz w:val="28"/>
          <w:szCs w:val="28"/>
        </w:rPr>
        <w:t>K</w:t>
      </w:r>
      <w:r w:rsidRPr="00E8011E">
        <w:rPr>
          <w:rFonts w:ascii="Times New Roman" w:eastAsia="標楷體" w:hAnsi="Times New Roman" w:hint="eastAsia"/>
          <w:sz w:val="28"/>
          <w:szCs w:val="28"/>
        </w:rPr>
        <w:t>他命在青少年族群中氾濫之問題，法務部、教育部、衛生福利部食品藥物管理署於</w:t>
      </w:r>
      <w:r w:rsidRPr="00E8011E">
        <w:rPr>
          <w:rFonts w:ascii="Times New Roman" w:eastAsia="標楷體" w:hAnsi="Times New Roman"/>
          <w:sz w:val="28"/>
          <w:szCs w:val="28"/>
        </w:rPr>
        <w:t>102~103</w:t>
      </w:r>
      <w:r w:rsidRPr="00E8011E">
        <w:rPr>
          <w:rFonts w:ascii="Times New Roman" w:eastAsia="標楷體" w:hAnsi="Times New Roman" w:hint="eastAsia"/>
          <w:sz w:val="28"/>
          <w:szCs w:val="28"/>
        </w:rPr>
        <w:t>年共同以「戰毒聯盟」槪念，由各縣市毒防中心為核心，辦理全國性的反毒人才培訓工作，藉以建立在地化與整合性的宣導團隊，並將反毒工作延伸至社區鄰里，</w:t>
      </w:r>
      <w:r w:rsidRPr="00E8011E">
        <w:rPr>
          <w:rFonts w:ascii="Times New Roman" w:eastAsia="標楷體" w:hAnsi="Times New Roman"/>
          <w:sz w:val="28"/>
          <w:szCs w:val="28"/>
        </w:rPr>
        <w:t>104</w:t>
      </w:r>
      <w:r w:rsidRPr="00E8011E">
        <w:rPr>
          <w:rFonts w:ascii="Times New Roman" w:eastAsia="標楷體" w:hAnsi="Times New Roman" w:hint="eastAsia"/>
          <w:sz w:val="28"/>
          <w:szCs w:val="28"/>
        </w:rPr>
        <w:t>年為深化反毒師資的宣導知能，接續辦理</w:t>
      </w:r>
      <w:r w:rsidRPr="00E8011E">
        <w:rPr>
          <w:rFonts w:ascii="Times New Roman" w:eastAsia="標楷體" w:hAnsi="Times New Roman"/>
          <w:sz w:val="28"/>
          <w:szCs w:val="28"/>
        </w:rPr>
        <w:t>10</w:t>
      </w:r>
      <w:r w:rsidRPr="00E8011E">
        <w:rPr>
          <w:rFonts w:ascii="Times New Roman" w:eastAsia="標楷體" w:hAnsi="Times New Roman" w:hint="eastAsia"/>
          <w:sz w:val="28"/>
          <w:szCs w:val="28"/>
        </w:rPr>
        <w:t>場次師資進階培訓活動，雲嘉嘉場於</w:t>
      </w:r>
      <w:r w:rsidRPr="00E8011E">
        <w:rPr>
          <w:rFonts w:ascii="Times New Roman" w:eastAsia="標楷體" w:hAnsi="Times New Roman"/>
          <w:sz w:val="28"/>
          <w:szCs w:val="28"/>
        </w:rPr>
        <w:t>8</w:t>
      </w:r>
      <w:r w:rsidRPr="00E8011E">
        <w:rPr>
          <w:rFonts w:ascii="Times New Roman" w:eastAsia="標楷體" w:hAnsi="Times New Roman" w:hint="eastAsia"/>
          <w:sz w:val="28"/>
          <w:szCs w:val="28"/>
        </w:rPr>
        <w:t>月</w:t>
      </w:r>
      <w:r w:rsidRPr="00E8011E">
        <w:rPr>
          <w:rFonts w:ascii="Times New Roman" w:eastAsia="標楷體" w:hAnsi="Times New Roman"/>
          <w:sz w:val="28"/>
          <w:szCs w:val="28"/>
        </w:rPr>
        <w:t>16</w:t>
      </w:r>
      <w:r w:rsidRPr="00E8011E">
        <w:rPr>
          <w:rFonts w:ascii="Times New Roman" w:eastAsia="標楷體" w:hAnsi="Times New Roman" w:hint="eastAsia"/>
          <w:sz w:val="28"/>
          <w:szCs w:val="28"/>
        </w:rPr>
        <w:t>辦理完畢，參訓人員來自衛政、教育、社會等各領域反毒志工人員計</w:t>
      </w:r>
      <w:r w:rsidRPr="00E8011E">
        <w:rPr>
          <w:rFonts w:ascii="Times New Roman" w:eastAsia="標楷體" w:hAnsi="Times New Roman"/>
          <w:sz w:val="28"/>
          <w:szCs w:val="28"/>
        </w:rPr>
        <w:t>400</w:t>
      </w:r>
      <w:r w:rsidRPr="00E8011E">
        <w:rPr>
          <w:rFonts w:ascii="Times New Roman" w:eastAsia="標楷體" w:hAnsi="Times New Roman" w:hint="eastAsia"/>
          <w:sz w:val="28"/>
          <w:szCs w:val="28"/>
        </w:rPr>
        <w:t>名，逐步在各地落實社區反毒宣導工作。</w:t>
      </w:r>
    </w:p>
    <w:p w:rsidR="00D33364" w:rsidRPr="00E8011E" w:rsidRDefault="00D33364" w:rsidP="00186935">
      <w:pPr>
        <w:spacing w:line="480" w:lineRule="exact"/>
        <w:ind w:firstLineChars="404" w:firstLine="1131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為了落實師資培訓之目的進而擴大宣導團隊陣容，</w:t>
      </w:r>
      <w:r w:rsidRPr="00E8011E">
        <w:rPr>
          <w:rFonts w:ascii="Times New Roman" w:eastAsia="標楷體" w:hAnsi="Times New Roman"/>
          <w:sz w:val="28"/>
          <w:szCs w:val="28"/>
        </w:rPr>
        <w:t>105</w:t>
      </w:r>
      <w:r w:rsidRPr="00E8011E">
        <w:rPr>
          <w:rFonts w:ascii="Times New Roman" w:eastAsia="標楷體" w:hAnsi="Times New Roman" w:hint="eastAsia"/>
          <w:sz w:val="28"/>
          <w:szCs w:val="28"/>
        </w:rPr>
        <w:t>年規劃辦理反毒親子成長</w:t>
      </w:r>
      <w:r w:rsidRPr="00E8011E">
        <w:rPr>
          <w:rFonts w:ascii="Times New Roman" w:eastAsia="標楷體" w:hAnsi="Times New Roman" w:hint="eastAsia"/>
          <w:sz w:val="28"/>
        </w:rPr>
        <w:t>暨觀摩見習活動，截至</w:t>
      </w:r>
      <w:r w:rsidRPr="00E8011E">
        <w:rPr>
          <w:rFonts w:ascii="Times New Roman" w:eastAsia="標楷體" w:hAnsi="Times New Roman"/>
          <w:sz w:val="28"/>
        </w:rPr>
        <w:t>105</w:t>
      </w:r>
      <w:r w:rsidRPr="00E8011E">
        <w:rPr>
          <w:rFonts w:ascii="Times New Roman" w:eastAsia="標楷體" w:hAnsi="Times New Roman" w:hint="eastAsia"/>
          <w:sz w:val="28"/>
        </w:rPr>
        <w:t>年</w:t>
      </w:r>
      <w:r w:rsidRPr="00E8011E">
        <w:rPr>
          <w:rFonts w:ascii="Times New Roman" w:eastAsia="標楷體" w:hAnsi="Times New Roman"/>
          <w:sz w:val="28"/>
        </w:rPr>
        <w:t>1</w:t>
      </w:r>
      <w:r w:rsidRPr="00E8011E">
        <w:rPr>
          <w:rFonts w:ascii="Times New Roman" w:eastAsia="標楷體" w:hAnsi="Times New Roman" w:hint="eastAsia"/>
          <w:sz w:val="28"/>
        </w:rPr>
        <w:t>月本縣列管個案人數</w:t>
      </w:r>
      <w:r w:rsidRPr="00E8011E">
        <w:rPr>
          <w:rFonts w:ascii="Times New Roman" w:eastAsia="標楷體" w:hAnsi="Times New Roman"/>
          <w:sz w:val="28"/>
        </w:rPr>
        <w:t>957</w:t>
      </w:r>
      <w:r w:rsidRPr="00E8011E">
        <w:rPr>
          <w:rFonts w:ascii="Times New Roman" w:eastAsia="標楷體" w:hAnsi="Times New Roman" w:hint="eastAsia"/>
          <w:sz w:val="28"/>
        </w:rPr>
        <w:t>人，以民雄鄉人數最多</w:t>
      </w:r>
      <w:r w:rsidRPr="00E8011E">
        <w:rPr>
          <w:rFonts w:ascii="Times New Roman" w:eastAsia="標楷體" w:hAnsi="Times New Roman"/>
          <w:sz w:val="28"/>
        </w:rPr>
        <w:t>120</w:t>
      </w:r>
      <w:r w:rsidRPr="00E8011E">
        <w:rPr>
          <w:rFonts w:ascii="Times New Roman" w:eastAsia="標楷體" w:hAnsi="Times New Roman" w:hint="eastAsia"/>
          <w:sz w:val="28"/>
        </w:rPr>
        <w:t>人占列管人數</w:t>
      </w:r>
      <w:r w:rsidRPr="00E8011E">
        <w:rPr>
          <w:rFonts w:ascii="Times New Roman" w:eastAsia="標楷體" w:hAnsi="Times New Roman"/>
          <w:sz w:val="28"/>
        </w:rPr>
        <w:t>12.53%</w:t>
      </w:r>
      <w:r w:rsidRPr="00E8011E">
        <w:rPr>
          <w:rFonts w:ascii="Times New Roman" w:eastAsia="標楷體" w:hAnsi="Times New Roman" w:hint="eastAsia"/>
          <w:sz w:val="28"/>
        </w:rPr>
        <w:t>，因此</w:t>
      </w:r>
      <w:r w:rsidRPr="00E8011E">
        <w:rPr>
          <w:rFonts w:ascii="Times New Roman" w:eastAsia="標楷體" w:hAnsi="Times New Roman" w:hint="eastAsia"/>
          <w:sz w:val="28"/>
          <w:szCs w:val="28"/>
        </w:rPr>
        <w:t>選定本縣</w:t>
      </w:r>
      <w:r w:rsidRPr="00E8011E">
        <w:rPr>
          <w:rFonts w:ascii="Times New Roman" w:eastAsia="標楷體" w:hAnsi="Times New Roman"/>
          <w:sz w:val="28"/>
          <w:szCs w:val="28"/>
        </w:rPr>
        <w:t>GIS</w:t>
      </w:r>
      <w:r w:rsidRPr="00E8011E">
        <w:rPr>
          <w:rFonts w:ascii="Times New Roman" w:eastAsia="標楷體" w:hAnsi="Times New Roman" w:hint="eastAsia"/>
          <w:sz w:val="28"/>
          <w:szCs w:val="28"/>
        </w:rPr>
        <w:t>熱點區域民雄鄉辦理</w:t>
      </w:r>
      <w:r w:rsidRPr="00E8011E">
        <w:rPr>
          <w:rFonts w:ascii="Times New Roman" w:eastAsia="標楷體" w:hAnsi="Times New Roman" w:hint="eastAsia"/>
          <w:sz w:val="28"/>
        </w:rPr>
        <w:t>「無毒有我、有我無毒」親子成長活動</w:t>
      </w:r>
      <w:r w:rsidRPr="00E8011E">
        <w:rPr>
          <w:rFonts w:ascii="Times New Roman" w:eastAsia="標楷體" w:hAnsi="Times New Roman" w:hint="eastAsia"/>
          <w:sz w:val="28"/>
          <w:szCs w:val="28"/>
        </w:rPr>
        <w:t>，</w:t>
      </w:r>
      <w:r w:rsidRPr="00E8011E">
        <w:rPr>
          <w:rFonts w:ascii="Times New Roman" w:eastAsia="標楷體" w:hAnsi="Times New Roman" w:hint="eastAsia"/>
          <w:sz w:val="28"/>
        </w:rPr>
        <w:t>除了讓</w:t>
      </w:r>
      <w:r w:rsidRPr="00E8011E">
        <w:rPr>
          <w:rFonts w:ascii="Times New Roman" w:eastAsia="標楷體" w:hAnsi="Times New Roman" w:hint="eastAsia"/>
          <w:sz w:val="28"/>
          <w:szCs w:val="28"/>
        </w:rPr>
        <w:t>培訓之學員回流進階課程，希望藉由活動安排讓親子、師長了解毒品的危害，讓反毒觀念能深入各個社區、學校，防微杜漸，抗拒毒品的入侵，收「教學相長」雙贏之效。</w:t>
      </w:r>
    </w:p>
    <w:p w:rsidR="00D33364" w:rsidRPr="00E8011E" w:rsidRDefault="00D33364" w:rsidP="0097419E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貳、主辦單位</w:t>
      </w:r>
    </w:p>
    <w:p w:rsidR="00D33364" w:rsidRPr="00E8011E" w:rsidRDefault="00D33364" w:rsidP="0097419E">
      <w:pPr>
        <w:spacing w:line="480" w:lineRule="exact"/>
        <w:ind w:leftChars="250" w:left="600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法務部、教育部、衛生福利部食品藥物管理署、慈濟大學</w:t>
      </w:r>
    </w:p>
    <w:p w:rsidR="00D33364" w:rsidRPr="00E8011E" w:rsidRDefault="00D33364" w:rsidP="009A6CA3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叁</w:t>
      </w:r>
      <w:r w:rsidRPr="00E8011E">
        <w:rPr>
          <w:rFonts w:ascii="Times New Roman" w:hAnsi="Times New Roman" w:hint="eastAsia"/>
          <w:sz w:val="28"/>
          <w:szCs w:val="28"/>
        </w:rPr>
        <w:t>、</w:t>
      </w:r>
      <w:r w:rsidRPr="00E8011E">
        <w:rPr>
          <w:rFonts w:ascii="Times New Roman" w:eastAsia="標楷體" w:hAnsi="Times New Roman" w:hint="eastAsia"/>
          <w:sz w:val="28"/>
          <w:szCs w:val="28"/>
        </w:rPr>
        <w:t>執行單位</w:t>
      </w:r>
      <w:r w:rsidRPr="00E8011E">
        <w:rPr>
          <w:rFonts w:ascii="Times New Roman" w:eastAsia="標楷體" w:hAnsi="Times New Roman"/>
          <w:sz w:val="28"/>
          <w:szCs w:val="28"/>
        </w:rPr>
        <w:t>:</w:t>
      </w:r>
      <w:r w:rsidRPr="00E8011E">
        <w:rPr>
          <w:rFonts w:ascii="Times New Roman" w:eastAsia="標楷體" w:hAnsi="Times New Roman" w:hint="eastAsia"/>
          <w:sz w:val="28"/>
          <w:szCs w:val="28"/>
        </w:rPr>
        <w:t>嘉義縣毒品危害防制中心</w:t>
      </w:r>
    </w:p>
    <w:p w:rsidR="00D33364" w:rsidRPr="00E8011E" w:rsidRDefault="00D33364" w:rsidP="00B66D2A">
      <w:pPr>
        <w:spacing w:line="48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肆</w:t>
      </w:r>
      <w:r w:rsidRPr="00E8011E">
        <w:rPr>
          <w:rFonts w:ascii="Times New Roman" w:hAnsi="Times New Roman" w:hint="eastAsia"/>
          <w:sz w:val="28"/>
          <w:szCs w:val="28"/>
        </w:rPr>
        <w:t>、</w:t>
      </w:r>
      <w:r w:rsidRPr="00E8011E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E8011E">
        <w:rPr>
          <w:rFonts w:ascii="Times New Roman" w:eastAsia="標楷體" w:hAnsi="Times New Roman"/>
          <w:sz w:val="28"/>
          <w:szCs w:val="28"/>
        </w:rPr>
        <w:t>:</w:t>
      </w:r>
      <w:r w:rsidRPr="00A81168">
        <w:rPr>
          <w:rFonts w:ascii="標楷體" w:eastAsia="標楷體" w:hAnsi="標楷體" w:hint="eastAsia"/>
          <w:sz w:val="28"/>
          <w:szCs w:val="28"/>
        </w:rPr>
        <w:t>嘉義縣衛生局、嘉義縣政府教育處、嘉義縣警察局、嘉義縣社會局、東榮國小、民雄國中、</w:t>
      </w:r>
      <w:r w:rsidRPr="00A81168">
        <w:rPr>
          <w:rFonts w:ascii="標楷體" w:eastAsia="標楷體" w:hAnsi="標楷體"/>
          <w:sz w:val="28"/>
          <w:szCs w:val="28"/>
        </w:rPr>
        <w:t>18</w:t>
      </w:r>
      <w:r w:rsidRPr="00A81168">
        <w:rPr>
          <w:rFonts w:ascii="標楷體" w:eastAsia="標楷體" w:hAnsi="標楷體" w:hint="eastAsia"/>
          <w:sz w:val="28"/>
          <w:szCs w:val="28"/>
        </w:rPr>
        <w:t>鄉鎮市衛生所</w:t>
      </w:r>
    </w:p>
    <w:p w:rsidR="00D33364" w:rsidRPr="00E8011E" w:rsidRDefault="00D33364" w:rsidP="0097419E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伍、場次時間與地點</w:t>
      </w:r>
      <w:r w:rsidRPr="00E8011E">
        <w:rPr>
          <w:rFonts w:ascii="Times New Roman" w:eastAsia="標楷體" w:hAnsi="Times New Roman"/>
          <w:sz w:val="28"/>
          <w:szCs w:val="28"/>
        </w:rPr>
        <w:t>:</w:t>
      </w:r>
    </w:p>
    <w:p w:rsidR="00D33364" w:rsidRDefault="00D33364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ㄧ、</w:t>
      </w:r>
      <w:r w:rsidRPr="00E8011E">
        <w:rPr>
          <w:rFonts w:ascii="Times New Roman" w:eastAsia="標楷體" w:hAnsi="Times New Roman" w:hint="eastAsia"/>
          <w:sz w:val="28"/>
          <w:szCs w:val="28"/>
        </w:rPr>
        <w:t>活動時間</w:t>
      </w:r>
      <w:r w:rsidRPr="00E8011E">
        <w:rPr>
          <w:rFonts w:ascii="Times New Roman" w:eastAsia="標楷體" w:hAnsi="Times New Roman"/>
          <w:sz w:val="28"/>
          <w:szCs w:val="28"/>
        </w:rPr>
        <w:t>:105</w:t>
      </w:r>
      <w:r w:rsidRPr="00E8011E">
        <w:rPr>
          <w:rFonts w:ascii="Times New Roman" w:eastAsia="標楷體" w:hAnsi="Times New Roman" w:hint="eastAsia"/>
          <w:sz w:val="28"/>
          <w:szCs w:val="28"/>
        </w:rPr>
        <w:t>年</w:t>
      </w:r>
      <w:r w:rsidRPr="00E8011E">
        <w:rPr>
          <w:rFonts w:ascii="Times New Roman" w:eastAsia="標楷體" w:hAnsi="Times New Roman"/>
          <w:sz w:val="28"/>
          <w:szCs w:val="28"/>
        </w:rPr>
        <w:t>8</w:t>
      </w:r>
      <w:r w:rsidRPr="00E8011E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星期六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E8011E">
        <w:rPr>
          <w:rFonts w:ascii="Times New Roman" w:eastAsia="標楷體" w:hAnsi="Times New Roman" w:hint="eastAsia"/>
          <w:sz w:val="28"/>
          <w:szCs w:val="28"/>
        </w:rPr>
        <w:t>。</w:t>
      </w:r>
    </w:p>
    <w:p w:rsidR="00D33364" w:rsidRPr="00E8011E" w:rsidRDefault="00D33364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Pr="00E8011E">
        <w:rPr>
          <w:rFonts w:ascii="Times New Roman" w:eastAsia="標楷體" w:hAnsi="Times New Roman" w:hint="eastAsia"/>
          <w:sz w:val="28"/>
          <w:szCs w:val="28"/>
        </w:rPr>
        <w:t>活動地點</w:t>
      </w:r>
      <w:r w:rsidRPr="00E8011E">
        <w:rPr>
          <w:rFonts w:ascii="Times New Roman" w:eastAsia="標楷體" w:hAnsi="Times New Roman"/>
          <w:sz w:val="28"/>
          <w:szCs w:val="28"/>
        </w:rPr>
        <w:t>:</w:t>
      </w:r>
      <w:r w:rsidRPr="00E8011E">
        <w:rPr>
          <w:rFonts w:ascii="Times New Roman" w:eastAsia="標楷體" w:hAnsi="Times New Roman" w:hint="eastAsia"/>
          <w:sz w:val="28"/>
          <w:szCs w:val="28"/>
        </w:rPr>
        <w:t>嘉義縣</w:t>
      </w:r>
      <w:r>
        <w:rPr>
          <w:rFonts w:ascii="Times New Roman" w:eastAsia="標楷體" w:hAnsi="Times New Roman" w:hint="eastAsia"/>
          <w:sz w:val="28"/>
          <w:szCs w:val="28"/>
        </w:rPr>
        <w:t>民雄國中</w:t>
      </w:r>
      <w:r w:rsidRPr="00E8011E">
        <w:rPr>
          <w:rFonts w:ascii="Times New Roman" w:eastAsia="標楷體" w:hAnsi="Times New Roman"/>
          <w:sz w:val="28"/>
          <w:szCs w:val="28"/>
        </w:rPr>
        <w:t>(</w:t>
      </w:r>
      <w:r w:rsidRPr="007513ED">
        <w:rPr>
          <w:rFonts w:ascii="Times New Roman" w:eastAsia="標楷體" w:hAnsi="Times New Roman" w:hint="eastAsia"/>
          <w:sz w:val="28"/>
          <w:szCs w:val="28"/>
        </w:rPr>
        <w:t>嘉義縣民雄鄉</w:t>
      </w:r>
      <w:r w:rsidRPr="007513ED">
        <w:rPr>
          <w:rFonts w:ascii="Times New Roman" w:eastAsia="標楷體" w:hAnsi="Times New Roman"/>
          <w:sz w:val="28"/>
          <w:szCs w:val="28"/>
        </w:rPr>
        <w:t>621</w:t>
      </w:r>
      <w:r w:rsidRPr="007513ED">
        <w:rPr>
          <w:rFonts w:ascii="Times New Roman" w:eastAsia="標楷體" w:hAnsi="Times New Roman" w:hint="eastAsia"/>
          <w:sz w:val="28"/>
          <w:szCs w:val="28"/>
        </w:rPr>
        <w:t>西安路</w:t>
      </w:r>
      <w:r w:rsidRPr="007513ED">
        <w:rPr>
          <w:rFonts w:ascii="Times New Roman" w:eastAsia="標楷體" w:hAnsi="Times New Roman"/>
          <w:sz w:val="28"/>
          <w:szCs w:val="28"/>
        </w:rPr>
        <w:t>147</w:t>
      </w:r>
      <w:r w:rsidRPr="007513ED">
        <w:rPr>
          <w:rFonts w:ascii="Times New Roman" w:eastAsia="標楷體" w:hAnsi="Times New Roman" w:hint="eastAsia"/>
          <w:sz w:val="28"/>
          <w:szCs w:val="28"/>
        </w:rPr>
        <w:t>號</w:t>
      </w:r>
      <w:r w:rsidRPr="00E8011E">
        <w:rPr>
          <w:rFonts w:ascii="Times New Roman" w:eastAsia="標楷體" w:hAnsi="Times New Roman"/>
          <w:sz w:val="28"/>
          <w:szCs w:val="28"/>
        </w:rPr>
        <w:t>)</w:t>
      </w:r>
    </w:p>
    <w:p w:rsidR="00D33364" w:rsidRPr="00E8011E" w:rsidRDefault="00D33364" w:rsidP="00233622">
      <w:pPr>
        <w:spacing w:line="48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陸</w:t>
      </w:r>
      <w:r w:rsidRPr="00E8011E">
        <w:rPr>
          <w:rFonts w:ascii="Times New Roman" w:hAnsi="Times New Roman" w:hint="eastAsia"/>
          <w:sz w:val="28"/>
          <w:szCs w:val="28"/>
        </w:rPr>
        <w:t>、</w:t>
      </w:r>
      <w:r w:rsidRPr="00E8011E">
        <w:rPr>
          <w:rFonts w:ascii="Times New Roman" w:eastAsia="標楷體" w:hAnsi="Times New Roman" w:hint="eastAsia"/>
          <w:sz w:val="28"/>
          <w:szCs w:val="28"/>
        </w:rPr>
        <w:t>參與對象</w:t>
      </w:r>
      <w:r w:rsidRPr="00E8011E">
        <w:rPr>
          <w:rFonts w:ascii="Times New Roman" w:eastAsia="標楷體" w:hAnsi="Times New Roman"/>
          <w:sz w:val="28"/>
          <w:szCs w:val="28"/>
        </w:rPr>
        <w:t>:</w:t>
      </w:r>
    </w:p>
    <w:p w:rsidR="00D33364" w:rsidRDefault="00D33364" w:rsidP="005C7037">
      <w:pPr>
        <w:spacing w:line="480" w:lineRule="exact"/>
        <w:ind w:leftChars="236" w:left="1133" w:hanging="567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一</w:t>
      </w:r>
      <w:r w:rsidRPr="00E8011E">
        <w:rPr>
          <w:rFonts w:ascii="Times New Roman" w:hAnsi="Times New Roman" w:hint="eastAsia"/>
          <w:sz w:val="28"/>
          <w:szCs w:val="28"/>
        </w:rPr>
        <w:t>、</w:t>
      </w:r>
      <w:r w:rsidRPr="00E8011E">
        <w:rPr>
          <w:rFonts w:ascii="Times New Roman" w:eastAsia="標楷體" w:hAnsi="Times New Roman" w:hint="eastAsia"/>
          <w:sz w:val="28"/>
          <w:szCs w:val="28"/>
        </w:rPr>
        <w:t>國小中高年級</w:t>
      </w:r>
      <w:r>
        <w:rPr>
          <w:rFonts w:ascii="Times New Roman" w:eastAsia="標楷體" w:hAnsi="Times New Roman" w:hint="eastAsia"/>
          <w:sz w:val="28"/>
          <w:szCs w:val="28"/>
        </w:rPr>
        <w:t>與國中</w:t>
      </w:r>
      <w:r w:rsidRPr="00E8011E">
        <w:rPr>
          <w:rFonts w:ascii="Times New Roman" w:eastAsia="標楷體" w:hAnsi="Times New Roman" w:hint="eastAsia"/>
          <w:sz w:val="28"/>
          <w:szCs w:val="28"/>
        </w:rPr>
        <w:t>的學生</w:t>
      </w:r>
      <w:r w:rsidRPr="00E8011E">
        <w:rPr>
          <w:rFonts w:ascii="Times New Roman" w:eastAsia="標楷體" w:hAnsi="Times New Roman"/>
          <w:sz w:val="28"/>
          <w:szCs w:val="28"/>
        </w:rPr>
        <w:t>150</w:t>
      </w:r>
      <w:r w:rsidRPr="00E8011E">
        <w:rPr>
          <w:rFonts w:ascii="Times New Roman" w:eastAsia="標楷體" w:hAnsi="Times New Roman" w:hint="eastAsia"/>
          <w:sz w:val="28"/>
          <w:szCs w:val="28"/>
        </w:rPr>
        <w:t>人及家長</w:t>
      </w:r>
      <w:r w:rsidRPr="00E8011E">
        <w:rPr>
          <w:rFonts w:ascii="Times New Roman" w:eastAsia="標楷體" w:hAnsi="Times New Roman"/>
          <w:sz w:val="28"/>
          <w:szCs w:val="28"/>
        </w:rPr>
        <w:t>100</w:t>
      </w:r>
      <w:r w:rsidRPr="00E8011E">
        <w:rPr>
          <w:rFonts w:ascii="Times New Roman" w:eastAsia="標楷體" w:hAnsi="Times New Roman" w:hint="eastAsia"/>
          <w:sz w:val="28"/>
          <w:szCs w:val="28"/>
        </w:rPr>
        <w:t>位</w:t>
      </w:r>
      <w:r w:rsidRPr="00E8011E">
        <w:rPr>
          <w:rFonts w:ascii="Times New Roman" w:eastAsia="標楷體" w:hAnsi="Times New Roman"/>
          <w:sz w:val="28"/>
          <w:szCs w:val="28"/>
        </w:rPr>
        <w:t>(</w:t>
      </w:r>
      <w:r w:rsidRPr="00E8011E">
        <w:rPr>
          <w:rFonts w:ascii="Times New Roman" w:eastAsia="標楷體" w:hAnsi="Times New Roman" w:hint="eastAsia"/>
          <w:sz w:val="28"/>
          <w:szCs w:val="28"/>
        </w:rPr>
        <w:t>親子共同參加或者家長至少參加親子共學課程</w:t>
      </w:r>
      <w:r w:rsidRPr="00E8011E">
        <w:rPr>
          <w:rFonts w:ascii="Times New Roman" w:eastAsia="標楷體" w:hAnsi="Times New Roman"/>
          <w:sz w:val="28"/>
          <w:szCs w:val="28"/>
        </w:rPr>
        <w:t>)</w:t>
      </w:r>
      <w:r w:rsidRPr="00E8011E">
        <w:rPr>
          <w:rFonts w:ascii="Times New Roman" w:eastAsia="標楷體" w:hAnsi="Times New Roman" w:hint="eastAsia"/>
          <w:sz w:val="28"/>
          <w:szCs w:val="28"/>
        </w:rPr>
        <w:t>。</w:t>
      </w:r>
    </w:p>
    <w:p w:rsidR="00D33364" w:rsidRPr="00E8011E" w:rsidRDefault="00D33364" w:rsidP="005C7037">
      <w:pPr>
        <w:spacing w:line="480" w:lineRule="exact"/>
        <w:ind w:leftChars="236" w:left="1133" w:hanging="567"/>
        <w:rPr>
          <w:rFonts w:ascii="Times New Roman" w:eastAsia="標楷體" w:hAnsi="Times New Roman"/>
          <w:sz w:val="28"/>
          <w:szCs w:val="28"/>
        </w:rPr>
      </w:pPr>
      <w:r w:rsidRPr="00E8011E">
        <w:rPr>
          <w:rFonts w:ascii="Times New Roman" w:eastAsia="標楷體" w:hAnsi="Times New Roman" w:hint="eastAsia"/>
          <w:sz w:val="28"/>
          <w:szCs w:val="28"/>
        </w:rPr>
        <w:t>二、</w:t>
      </w:r>
      <w:r w:rsidRPr="00E8011E">
        <w:rPr>
          <w:rFonts w:ascii="Times New Roman" w:eastAsia="標楷體" w:hAnsi="Times New Roman"/>
          <w:sz w:val="28"/>
          <w:szCs w:val="28"/>
        </w:rPr>
        <w:t>102-104</w:t>
      </w:r>
      <w:r w:rsidRPr="00E8011E">
        <w:rPr>
          <w:rFonts w:ascii="Times New Roman" w:eastAsia="標楷體" w:hAnsi="Times New Roman" w:hint="eastAsia"/>
          <w:sz w:val="28"/>
          <w:szCs w:val="28"/>
        </w:rPr>
        <w:t>年度反毒師資培訓學員或本縣毒防中心培訓的反毒志工</w:t>
      </w:r>
      <w:r w:rsidRPr="00E8011E">
        <w:rPr>
          <w:rFonts w:ascii="Times New Roman" w:eastAsia="標楷體" w:hAnsi="Times New Roman"/>
          <w:sz w:val="28"/>
          <w:szCs w:val="28"/>
        </w:rPr>
        <w:t>90</w:t>
      </w:r>
      <w:r w:rsidRPr="00E8011E">
        <w:rPr>
          <w:rFonts w:ascii="Times New Roman" w:eastAsia="標楷體" w:hAnsi="Times New Roman" w:hint="eastAsia"/>
          <w:sz w:val="28"/>
          <w:szCs w:val="28"/>
        </w:rPr>
        <w:t>名。</w:t>
      </w:r>
    </w:p>
    <w:p w:rsidR="00D33364" w:rsidRPr="005C7037" w:rsidRDefault="00D33364" w:rsidP="007513ED">
      <w:pPr>
        <w:pStyle w:val="ListParagraph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/>
          <w:color w:val="FF0000"/>
          <w:sz w:val="28"/>
          <w:szCs w:val="28"/>
        </w:rPr>
      </w:pPr>
      <w:r w:rsidRPr="005C7037">
        <w:rPr>
          <w:rFonts w:ascii="Times New Roman" w:eastAsia="標楷體" w:hAnsi="Times New Roman" w:hint="eastAsia"/>
          <w:color w:val="FF0000"/>
          <w:sz w:val="28"/>
          <w:szCs w:val="28"/>
        </w:rPr>
        <w:t>活動流程</w:t>
      </w:r>
      <w:r w:rsidRPr="005C7037">
        <w:rPr>
          <w:rFonts w:ascii="Times New Roman" w:eastAsia="標楷體" w:hAnsi="Times New Roman"/>
          <w:color w:val="FF0000"/>
          <w:sz w:val="28"/>
          <w:szCs w:val="28"/>
        </w:rPr>
        <w:t>(</w:t>
      </w:r>
      <w:r w:rsidRPr="005C7037">
        <w:rPr>
          <w:rFonts w:ascii="Times New Roman" w:eastAsia="標楷體" w:hAnsi="Times New Roman" w:hint="eastAsia"/>
          <w:color w:val="FF0000"/>
          <w:sz w:val="28"/>
          <w:szCs w:val="28"/>
        </w:rPr>
        <w:t>暫定</w:t>
      </w:r>
      <w:r w:rsidRPr="005C7037">
        <w:rPr>
          <w:rFonts w:ascii="Times New Roman" w:eastAsia="標楷體" w:hAnsi="Times New Roman"/>
          <w:color w:val="FF0000"/>
          <w:sz w:val="28"/>
          <w:szCs w:val="28"/>
        </w:rPr>
        <w:t>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3402"/>
        <w:gridCol w:w="2126"/>
        <w:gridCol w:w="2551"/>
      </w:tblGrid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講師</w:t>
            </w: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8:30-9:00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9:00-9:20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相見歡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9:20-10:10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親子共學</w:t>
            </w:r>
          </w:p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影片欣賞與討論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 xml:space="preserve">10:10-10:30 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10:30-11:20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無毒有我</w:t>
            </w:r>
          </w:p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教育宣導巡講與觀摩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宣講團隊</w:t>
            </w: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指導員</w:t>
            </w: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見習講師</w:t>
            </w: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分鐘，設置</w:t>
            </w: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10-15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個觀摩學習點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11:20-11:30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11:30-12:00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長官致詞暨反毒宣導團隊誓師儀式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12:00-12:50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12:50-13:00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播放</w:t>
            </w:r>
            <w:r w:rsidRPr="008B7E02">
              <w:rPr>
                <w:rFonts w:ascii="Times New Roman" w:hAnsi="Times New Roman" w:hint="eastAsia"/>
                <w:sz w:val="28"/>
                <w:szCs w:val="28"/>
              </w:rPr>
              <w:t>「</w:t>
            </w: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104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年名人反毒</w:t>
            </w:r>
            <w:r w:rsidRPr="008B7E02">
              <w:rPr>
                <w:rFonts w:ascii="Times New Roman" w:hAnsi="Times New Roman" w:hint="eastAsia"/>
                <w:sz w:val="28"/>
                <w:szCs w:val="28"/>
              </w:rPr>
              <w:t>」、「</w:t>
            </w: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K-NO</w:t>
            </w:r>
            <w:r w:rsidRPr="008B7E02">
              <w:rPr>
                <w:rFonts w:ascii="Times New Roman" w:hAnsi="Times New Roman" w:hint="eastAsia"/>
                <w:sz w:val="28"/>
                <w:szCs w:val="28"/>
              </w:rPr>
              <w:t>」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反毒卡通影片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13:00-13:50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104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8B7E02">
              <w:rPr>
                <w:rFonts w:ascii="Times New Roman" w:hAnsi="Times New Roman" w:hint="eastAsia"/>
                <w:sz w:val="28"/>
                <w:szCs w:val="28"/>
              </w:rPr>
              <w:t>「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『劇』絕毒害，秀你自己』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13:50-14:00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14:00-14:50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歹子變志工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慈濟志工</w:t>
            </w:r>
          </w:p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高肇良先生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14:50-15:40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大哥的三千萬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佛光會佈教師</w:t>
            </w:r>
          </w:p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林弘弦先生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15:50-16:20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Q&amp;A</w:t>
            </w: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座談會</w:t>
            </w:r>
          </w:p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部會代表與毒防中心代表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 w:rsidRPr="008B7E0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D33364" w:rsidRPr="008B7E02" w:rsidTr="008B7E02">
        <w:tc>
          <w:tcPr>
            <w:tcW w:w="1844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/>
                <w:sz w:val="28"/>
                <w:szCs w:val="28"/>
              </w:rPr>
              <w:t>16:20</w:t>
            </w:r>
          </w:p>
        </w:tc>
        <w:tc>
          <w:tcPr>
            <w:tcW w:w="3402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2126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B7E02">
              <w:rPr>
                <w:rFonts w:ascii="Times New Roman" w:eastAsia="標楷體" w:hAnsi="Times New Roman" w:hint="eastAsia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D33364" w:rsidRPr="008B7E02" w:rsidRDefault="00D33364" w:rsidP="008B7E0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33364" w:rsidRDefault="00D33364" w:rsidP="001F6570">
      <w:pPr>
        <w:spacing w:line="48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  <w:sectPr w:rsidR="00D33364" w:rsidSect="00F80D21">
          <w:footerReference w:type="default" r:id="rId7"/>
          <w:pgSz w:w="11906" w:h="16838"/>
          <w:pgMar w:top="851" w:right="1440" w:bottom="1276" w:left="1440" w:header="851" w:footer="992" w:gutter="0"/>
          <w:cols w:space="425"/>
          <w:docGrid w:type="lines" w:linePitch="360"/>
        </w:sectPr>
      </w:pPr>
    </w:p>
    <w:p w:rsidR="00D33364" w:rsidRPr="00840916" w:rsidRDefault="00D33364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840916">
        <w:rPr>
          <w:rFonts w:ascii="Times New Roman" w:eastAsia="標楷體" w:hAnsi="Times New Roman" w:hint="eastAsia"/>
          <w:b/>
          <w:sz w:val="32"/>
          <w:szCs w:val="28"/>
        </w:rPr>
        <w:t>嘉義縣毒品危害防制中心</w:t>
      </w:r>
    </w:p>
    <w:p w:rsidR="00D33364" w:rsidRPr="00840916" w:rsidRDefault="00D33364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840916">
        <w:rPr>
          <w:rFonts w:ascii="Times New Roman" w:eastAsia="標楷體" w:hAnsi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/>
          <w:b/>
          <w:sz w:val="32"/>
          <w:szCs w:val="28"/>
        </w:rPr>
        <w:t>~</w:t>
      </w:r>
    </w:p>
    <w:p w:rsidR="00D33364" w:rsidRDefault="00D33364" w:rsidP="00682000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840916">
        <w:rPr>
          <w:rFonts w:ascii="Times New Roman" w:eastAsia="標楷體" w:hAnsi="Times New Roman" w:hint="eastAsia"/>
          <w:b/>
          <w:sz w:val="32"/>
          <w:szCs w:val="28"/>
        </w:rPr>
        <w:t>「無毒有我、有我無毒」親子成長暨觀摩見習</w:t>
      </w:r>
      <w:r w:rsidRPr="00724A9A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724A9A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報名表</w:t>
      </w:r>
    </w:p>
    <w:p w:rsidR="00D33364" w:rsidRPr="00724A9A" w:rsidRDefault="00D33364" w:rsidP="00087E71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親子成長報名表</w:t>
      </w:r>
    </w:p>
    <w:tbl>
      <w:tblPr>
        <w:tblW w:w="10440" w:type="dxa"/>
        <w:tblInd w:w="-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620"/>
        <w:gridCol w:w="390"/>
        <w:gridCol w:w="1091"/>
        <w:gridCol w:w="919"/>
        <w:gridCol w:w="1831"/>
        <w:gridCol w:w="523"/>
        <w:gridCol w:w="47"/>
        <w:gridCol w:w="853"/>
        <w:gridCol w:w="1548"/>
      </w:tblGrid>
      <w:tr w:rsidR="00D33364" w:rsidRPr="008B7E02" w:rsidTr="00682000">
        <w:trPr>
          <w:trHeight w:val="480"/>
        </w:trPr>
        <w:tc>
          <w:tcPr>
            <w:tcW w:w="1618" w:type="dxa"/>
            <w:vMerge w:val="restart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學生姓名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3273" w:type="dxa"/>
            <w:gridSpan w:val="3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D33364" w:rsidRPr="008B7E02" w:rsidTr="00682000">
        <w:trPr>
          <w:trHeight w:val="444"/>
        </w:trPr>
        <w:tc>
          <w:tcPr>
            <w:tcW w:w="1618" w:type="dxa"/>
            <w:vMerge/>
            <w:tcBorders>
              <w:bottom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bottom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年級班別</w:t>
            </w:r>
          </w:p>
        </w:tc>
        <w:tc>
          <w:tcPr>
            <w:tcW w:w="3273" w:type="dxa"/>
            <w:gridSpan w:val="3"/>
            <w:tcBorders>
              <w:bottom w:val="double" w:sz="4" w:space="0" w:color="auto"/>
            </w:tcBorders>
            <w:vAlign w:val="center"/>
          </w:tcPr>
          <w:p w:rsidR="00D33364" w:rsidRPr="00682000" w:rsidRDefault="00D33364" w:rsidP="005C7037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33364" w:rsidRPr="008B7E02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電子</w:t>
            </w:r>
          </w:p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郵件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33364" w:rsidRPr="008B7E02" w:rsidTr="00682000">
        <w:trPr>
          <w:trHeight w:val="704"/>
        </w:trPr>
        <w:tc>
          <w:tcPr>
            <w:tcW w:w="1618" w:type="dxa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關係</w:t>
            </w:r>
          </w:p>
        </w:tc>
        <w:tc>
          <w:tcPr>
            <w:tcW w:w="1620" w:type="dxa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750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(H)</w:t>
            </w:r>
          </w:p>
        </w:tc>
        <w:tc>
          <w:tcPr>
            <w:tcW w:w="2971" w:type="dxa"/>
            <w:gridSpan w:val="4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(M)</w:t>
            </w:r>
          </w:p>
        </w:tc>
      </w:tr>
      <w:tr w:rsidR="00D33364" w:rsidRPr="008B7E02" w:rsidTr="002A0C11">
        <w:trPr>
          <w:trHeight w:val="704"/>
        </w:trPr>
        <w:tc>
          <w:tcPr>
            <w:tcW w:w="1618" w:type="dxa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822" w:type="dxa"/>
            <w:gridSpan w:val="9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33364" w:rsidRPr="008B7E02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是否</w:t>
            </w:r>
          </w:p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參與課程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否</w:t>
            </w:r>
          </w:p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參與</w:t>
            </w:r>
            <w:r w:rsidRPr="00682000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人數：</w:t>
            </w:r>
            <w:r w:rsidRPr="00682000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___</w:t>
            </w:r>
            <w:r w:rsidRPr="0068200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人</w:t>
            </w:r>
            <w:r w:rsidRPr="00682000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參與</w:t>
            </w:r>
          </w:p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時段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全程參與</w:t>
            </w:r>
          </w:p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親子共學時段</w:t>
            </w:r>
          </w:p>
        </w:tc>
      </w:tr>
      <w:tr w:rsidR="00D33364" w:rsidRPr="008B7E02" w:rsidTr="002A0C11">
        <w:trPr>
          <w:trHeight w:val="704"/>
        </w:trPr>
        <w:tc>
          <w:tcPr>
            <w:tcW w:w="1618" w:type="dxa"/>
            <w:vMerge w:val="restart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陪同人員</w:t>
            </w:r>
          </w:p>
          <w:p w:rsidR="00D33364" w:rsidRPr="00682000" w:rsidRDefault="00D33364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401" w:type="dxa"/>
            <w:gridSpan w:val="2"/>
            <w:tcBorders>
              <w:top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</w:tr>
      <w:tr w:rsidR="00D33364" w:rsidRPr="008B7E02" w:rsidTr="002A0C11">
        <w:trPr>
          <w:trHeight w:val="618"/>
        </w:trPr>
        <w:tc>
          <w:tcPr>
            <w:tcW w:w="1618" w:type="dxa"/>
            <w:vMerge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D33364" w:rsidRPr="008B7E02" w:rsidTr="002A0C11">
        <w:trPr>
          <w:trHeight w:val="562"/>
        </w:trPr>
        <w:tc>
          <w:tcPr>
            <w:tcW w:w="1618" w:type="dxa"/>
            <w:vMerge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364" w:rsidRPr="008B7E02" w:rsidTr="002A0C11">
        <w:trPr>
          <w:trHeight w:val="562"/>
        </w:trPr>
        <w:tc>
          <w:tcPr>
            <w:tcW w:w="1618" w:type="dxa"/>
            <w:vMerge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364" w:rsidRPr="008B7E02" w:rsidTr="002A0C11">
        <w:trPr>
          <w:trHeight w:val="1486"/>
        </w:trPr>
        <w:tc>
          <w:tcPr>
            <w:tcW w:w="16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家長同意</w:t>
            </w:r>
          </w:p>
          <w:p w:rsidR="00D33364" w:rsidRPr="00682000" w:rsidRDefault="00D33364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簽名欄</w:t>
            </w:r>
          </w:p>
        </w:tc>
        <w:tc>
          <w:tcPr>
            <w:tcW w:w="88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364" w:rsidRPr="00682000" w:rsidRDefault="00D33364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33364" w:rsidRPr="00682000" w:rsidRDefault="00D33364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本人同意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小朋友的姓名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D33364" w:rsidRPr="00682000" w:rsidRDefault="00D33364" w:rsidP="002A0C11">
            <w:pPr>
              <w:spacing w:line="3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33364" w:rsidRPr="00682000" w:rsidRDefault="00D33364" w:rsidP="002A0C11">
            <w:pPr>
              <w:spacing w:line="3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參加</w:t>
            </w:r>
            <w:r w:rsidRPr="0068200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105</w:t>
            </w: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年度「無毒有我‧有我無毒」親子成長暨觀摩見習活動</w:t>
            </w:r>
          </w:p>
          <w:p w:rsidR="00D33364" w:rsidRPr="00682000" w:rsidRDefault="00D33364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33364" w:rsidRPr="00682000" w:rsidRDefault="00D33364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家長：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家長簽名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D33364" w:rsidRDefault="00D33364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※參與本活動報名與相關諮詢，請洽嘉義縣東榮國民小學</w:t>
      </w:r>
    </w:p>
    <w:p w:rsidR="00D33364" w:rsidRPr="00087E71" w:rsidRDefault="00D33364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>
        <w:rPr>
          <w:rFonts w:ascii="標楷體" w:eastAsia="標楷體" w:hAnsi="標楷體" w:cs="標楷體" w:hint="eastAsia"/>
          <w:sz w:val="28"/>
          <w:szCs w:val="26"/>
        </w:rPr>
        <w:t>聯絡</w:t>
      </w:r>
      <w:r w:rsidRPr="00087E71">
        <w:rPr>
          <w:rFonts w:ascii="標楷體" w:eastAsia="標楷體" w:hAnsi="標楷體" w:cs="標楷體" w:hint="eastAsia"/>
          <w:sz w:val="28"/>
          <w:szCs w:val="26"/>
        </w:rPr>
        <w:t>窗口</w:t>
      </w:r>
      <w:r>
        <w:rPr>
          <w:rFonts w:ascii="標楷體" w:eastAsia="標楷體" w:hAnsi="標楷體" w:cs="標楷體"/>
          <w:sz w:val="28"/>
          <w:szCs w:val="26"/>
        </w:rPr>
        <w:t>:</w:t>
      </w:r>
      <w:r w:rsidRPr="00157182">
        <w:rPr>
          <w:rFonts w:ascii="標楷體" w:eastAsia="標楷體" w:hAnsi="標楷體" w:cs="標楷體" w:hint="eastAsia"/>
          <w:sz w:val="28"/>
          <w:szCs w:val="26"/>
        </w:rPr>
        <w:t>王世偉組長</w:t>
      </w:r>
    </w:p>
    <w:p w:rsidR="00D33364" w:rsidRPr="00B37C15" w:rsidRDefault="00D33364" w:rsidP="00B37C15">
      <w:pPr>
        <w:spacing w:line="460" w:lineRule="exact"/>
        <w:ind w:leftChars="-177" w:left="1" w:hangingChars="152" w:hanging="426"/>
        <w:rPr>
          <w:rFonts w:ascii="標楷體" w:eastAsia="標楷體" w:hAnsi="標楷體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電話：</w:t>
      </w:r>
      <w:r>
        <w:rPr>
          <w:rFonts w:ascii="標楷體" w:eastAsia="標楷體" w:hAnsi="標楷體" w:cs="標楷體"/>
          <w:sz w:val="28"/>
          <w:szCs w:val="26"/>
        </w:rPr>
        <w:t>(05)</w:t>
      </w:r>
      <w:r w:rsidRPr="00157182">
        <w:rPr>
          <w:rFonts w:ascii="標楷體" w:eastAsia="標楷體" w:hAnsi="標楷體" w:cs="標楷體"/>
          <w:sz w:val="28"/>
          <w:szCs w:val="26"/>
        </w:rPr>
        <w:t>2262076</w:t>
      </w:r>
      <w:r w:rsidRPr="00087E71">
        <w:rPr>
          <w:rFonts w:ascii="標楷體" w:eastAsia="標楷體" w:hAnsi="標楷體" w:cs="標楷體" w:hint="eastAsia"/>
          <w:sz w:val="28"/>
          <w:szCs w:val="26"/>
        </w:rPr>
        <w:t>分機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</w:t>
      </w:r>
      <w:r>
        <w:rPr>
          <w:rFonts w:ascii="標楷體" w:eastAsia="標楷體" w:hAnsi="標楷體" w:cs="標楷體"/>
          <w:sz w:val="28"/>
          <w:szCs w:val="26"/>
          <w:highlight w:val="yellow"/>
        </w:rPr>
        <w:t>13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___</w:t>
      </w:r>
      <w:r w:rsidRPr="00087E71">
        <w:rPr>
          <w:rFonts w:ascii="標楷體" w:eastAsia="標楷體" w:hAnsi="標楷體" w:cs="標楷體" w:hint="eastAsia"/>
          <w:sz w:val="28"/>
          <w:szCs w:val="26"/>
        </w:rPr>
        <w:t>，</w:t>
      </w:r>
      <w:r w:rsidRPr="00157182">
        <w:rPr>
          <w:rFonts w:ascii="標楷體" w:eastAsia="標楷體" w:hAnsi="標楷體" w:cs="標楷體" w:hint="eastAsia"/>
          <w:sz w:val="28"/>
          <w:szCs w:val="26"/>
        </w:rPr>
        <w:t>傳真</w:t>
      </w:r>
      <w:r w:rsidRPr="00157182">
        <w:rPr>
          <w:rFonts w:ascii="標楷體" w:eastAsia="標楷體" w:hAnsi="標楷體" w:cs="標楷體"/>
          <w:sz w:val="28"/>
          <w:szCs w:val="26"/>
        </w:rPr>
        <w:t>:</w:t>
      </w:r>
      <w:r>
        <w:rPr>
          <w:rFonts w:ascii="標楷體" w:eastAsia="標楷體" w:hAnsi="標楷體" w:cs="標楷體"/>
          <w:sz w:val="28"/>
          <w:szCs w:val="26"/>
        </w:rPr>
        <w:t>(05)</w:t>
      </w:r>
      <w:r w:rsidRPr="00157182">
        <w:rPr>
          <w:rFonts w:ascii="標楷體" w:eastAsia="標楷體" w:hAnsi="標楷體" w:cs="標楷體"/>
          <w:sz w:val="28"/>
          <w:szCs w:val="26"/>
        </w:rPr>
        <w:t>2268170</w:t>
      </w:r>
    </w:p>
    <w:p w:rsidR="00D33364" w:rsidRPr="00B17090" w:rsidRDefault="00D33364" w:rsidP="00BE6E1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33364" w:rsidRDefault="00D33364" w:rsidP="00ED60CA">
      <w:pPr>
        <w:spacing w:line="480" w:lineRule="exact"/>
        <w:ind w:leftChars="1" w:left="282" w:hangingChars="100" w:hanging="280"/>
        <w:rPr>
          <w:rFonts w:ascii="標楷體" w:eastAsia="標楷體" w:hAnsi="標楷體" w:cs="標楷體"/>
          <w:sz w:val="28"/>
          <w:szCs w:val="28"/>
        </w:rPr>
      </w:pPr>
    </w:p>
    <w:p w:rsidR="00D33364" w:rsidRPr="00840916" w:rsidRDefault="00D33364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840916">
        <w:rPr>
          <w:rFonts w:ascii="Times New Roman" w:eastAsia="標楷體" w:hAnsi="Times New Roman" w:hint="eastAsia"/>
          <w:b/>
          <w:sz w:val="32"/>
          <w:szCs w:val="28"/>
        </w:rPr>
        <w:t>嘉義縣毒品危害防制中心</w:t>
      </w:r>
    </w:p>
    <w:p w:rsidR="00D33364" w:rsidRPr="00840916" w:rsidRDefault="00D33364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840916">
        <w:rPr>
          <w:rFonts w:ascii="Times New Roman" w:eastAsia="標楷體" w:hAnsi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/>
          <w:b/>
          <w:sz w:val="32"/>
          <w:szCs w:val="28"/>
        </w:rPr>
        <w:t>~</w:t>
      </w:r>
    </w:p>
    <w:p w:rsidR="00D33364" w:rsidRPr="00840916" w:rsidRDefault="00D33364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840916">
        <w:rPr>
          <w:rFonts w:ascii="Times New Roman" w:eastAsia="標楷體" w:hAnsi="Times New Roman" w:hint="eastAsia"/>
          <w:b/>
          <w:sz w:val="32"/>
          <w:szCs w:val="28"/>
        </w:rPr>
        <w:t>「無毒有我、有我無毒」親子成長暨觀摩見習交通資訊</w:t>
      </w:r>
    </w:p>
    <w:p w:rsidR="00D33364" w:rsidRDefault="00D33364" w:rsidP="00840916">
      <w:pPr>
        <w:spacing w:line="480" w:lineRule="exact"/>
        <w:ind w:left="640" w:hangingChars="200" w:hanging="640"/>
        <w:rPr>
          <w:rFonts w:ascii="Times New Roman" w:eastAsia="標楷體" w:hAnsi="Times New Roman"/>
          <w:sz w:val="32"/>
          <w:szCs w:val="28"/>
        </w:rPr>
      </w:pPr>
    </w:p>
    <w:p w:rsidR="00D33364" w:rsidRDefault="00D33364" w:rsidP="00840916">
      <w:pPr>
        <w:spacing w:line="480" w:lineRule="exact"/>
        <w:ind w:left="640" w:hangingChars="200" w:hanging="640"/>
        <w:rPr>
          <w:rFonts w:ascii="Times New Roman" w:eastAsia="標楷體" w:hAnsi="Times New Roman"/>
          <w:sz w:val="32"/>
          <w:szCs w:val="28"/>
        </w:rPr>
      </w:pPr>
      <w:r w:rsidRPr="00840916">
        <w:rPr>
          <w:rFonts w:ascii="Times New Roman" w:eastAsia="標楷體" w:hAnsi="Times New Roman" w:hint="eastAsia"/>
          <w:sz w:val="32"/>
          <w:szCs w:val="28"/>
        </w:rPr>
        <w:t>嘉義縣民雄國中</w:t>
      </w:r>
    </w:p>
    <w:p w:rsidR="00D33364" w:rsidRPr="00840916" w:rsidRDefault="00D33364" w:rsidP="00840916">
      <w:pPr>
        <w:spacing w:line="480" w:lineRule="exact"/>
        <w:ind w:left="480" w:hangingChars="200" w:hanging="480"/>
        <w:rPr>
          <w:rFonts w:ascii="Times New Roman" w:eastAsia="標楷體" w:hAnsi="Times New Roman"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-19.2pt;margin-top:23.45pt;width:509.65pt;height:348.6pt;z-index:251658240;visibility:visible">
            <v:imagedata r:id="rId8" o:title="" croptop="3641f" cropbottom="25942f" cropright="23484f"/>
          </v:shape>
        </w:pict>
      </w:r>
    </w:p>
    <w:sectPr w:rsidR="00D33364" w:rsidRPr="00840916" w:rsidSect="00F80D21">
      <w:pgSz w:w="11906" w:h="16838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64" w:rsidRDefault="00D33364" w:rsidP="00947AFD">
      <w:r>
        <w:separator/>
      </w:r>
    </w:p>
  </w:endnote>
  <w:endnote w:type="continuationSeparator" w:id="0">
    <w:p w:rsidR="00D33364" w:rsidRDefault="00D33364" w:rsidP="0094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64" w:rsidRDefault="00D33364">
    <w:pPr>
      <w:pStyle w:val="Footer"/>
      <w:jc w:val="center"/>
    </w:pPr>
    <w:fldSimple w:instr="PAGE   \* MERGEFORMAT">
      <w:r w:rsidRPr="0002148F">
        <w:rPr>
          <w:noProof/>
          <w:lang w:val="zh-TW"/>
        </w:rPr>
        <w:t>1</w:t>
      </w:r>
    </w:fldSimple>
  </w:p>
  <w:p w:rsidR="00D33364" w:rsidRDefault="00D33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64" w:rsidRDefault="00D33364" w:rsidP="00947AFD">
      <w:r>
        <w:separator/>
      </w:r>
    </w:p>
  </w:footnote>
  <w:footnote w:type="continuationSeparator" w:id="0">
    <w:p w:rsidR="00D33364" w:rsidRDefault="00D33364" w:rsidP="00947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E1"/>
    <w:multiLevelType w:val="hybridMultilevel"/>
    <w:tmpl w:val="F0823D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B772D9A"/>
    <w:multiLevelType w:val="hybridMultilevel"/>
    <w:tmpl w:val="25AA45CC"/>
    <w:lvl w:ilvl="0" w:tplc="203026A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99404D6"/>
    <w:multiLevelType w:val="hybridMultilevel"/>
    <w:tmpl w:val="B478F2A4"/>
    <w:lvl w:ilvl="0" w:tplc="AE5C732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6BB114E"/>
    <w:multiLevelType w:val="hybridMultilevel"/>
    <w:tmpl w:val="853E2412"/>
    <w:lvl w:ilvl="0" w:tplc="56E02108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9F11C58"/>
    <w:multiLevelType w:val="hybridMultilevel"/>
    <w:tmpl w:val="EF24BD7E"/>
    <w:lvl w:ilvl="0" w:tplc="C6C4E948">
      <w:start w:val="1"/>
      <w:numFmt w:val="taiwaneseCountingThousand"/>
      <w:lvlText w:val="(%1)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5">
    <w:nsid w:val="74DA1856"/>
    <w:multiLevelType w:val="hybridMultilevel"/>
    <w:tmpl w:val="01EC0C1A"/>
    <w:lvl w:ilvl="0" w:tplc="9A88F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19E"/>
    <w:rsid w:val="0002148F"/>
    <w:rsid w:val="00051434"/>
    <w:rsid w:val="00057845"/>
    <w:rsid w:val="00087E71"/>
    <w:rsid w:val="000B08AF"/>
    <w:rsid w:val="000E59B4"/>
    <w:rsid w:val="00136980"/>
    <w:rsid w:val="00157182"/>
    <w:rsid w:val="001638E8"/>
    <w:rsid w:val="00186935"/>
    <w:rsid w:val="00194F01"/>
    <w:rsid w:val="001F06B4"/>
    <w:rsid w:val="001F5B5E"/>
    <w:rsid w:val="001F6570"/>
    <w:rsid w:val="00212EE8"/>
    <w:rsid w:val="00233622"/>
    <w:rsid w:val="0026363D"/>
    <w:rsid w:val="002671A9"/>
    <w:rsid w:val="002A0C11"/>
    <w:rsid w:val="002B2FF1"/>
    <w:rsid w:val="002B512F"/>
    <w:rsid w:val="002C6B96"/>
    <w:rsid w:val="002D38BF"/>
    <w:rsid w:val="00300CCA"/>
    <w:rsid w:val="00343923"/>
    <w:rsid w:val="003A2CCA"/>
    <w:rsid w:val="003B72BE"/>
    <w:rsid w:val="003D19D5"/>
    <w:rsid w:val="003D25EC"/>
    <w:rsid w:val="003F6F51"/>
    <w:rsid w:val="00447E22"/>
    <w:rsid w:val="00462841"/>
    <w:rsid w:val="00470959"/>
    <w:rsid w:val="004C0830"/>
    <w:rsid w:val="004E7A2B"/>
    <w:rsid w:val="00543DCA"/>
    <w:rsid w:val="00544190"/>
    <w:rsid w:val="00564E2A"/>
    <w:rsid w:val="00597137"/>
    <w:rsid w:val="005A4DFB"/>
    <w:rsid w:val="005B65F6"/>
    <w:rsid w:val="005C7037"/>
    <w:rsid w:val="0061700F"/>
    <w:rsid w:val="0062465B"/>
    <w:rsid w:val="0068189D"/>
    <w:rsid w:val="00682000"/>
    <w:rsid w:val="006839CF"/>
    <w:rsid w:val="00686B57"/>
    <w:rsid w:val="00687A37"/>
    <w:rsid w:val="006A6F42"/>
    <w:rsid w:val="006C583E"/>
    <w:rsid w:val="006F263B"/>
    <w:rsid w:val="00706E95"/>
    <w:rsid w:val="00724A9A"/>
    <w:rsid w:val="007306F4"/>
    <w:rsid w:val="007513ED"/>
    <w:rsid w:val="007D2025"/>
    <w:rsid w:val="008100D3"/>
    <w:rsid w:val="00817E6A"/>
    <w:rsid w:val="00840916"/>
    <w:rsid w:val="00842EFD"/>
    <w:rsid w:val="008517E6"/>
    <w:rsid w:val="00871E2C"/>
    <w:rsid w:val="00881558"/>
    <w:rsid w:val="008920BF"/>
    <w:rsid w:val="008A5759"/>
    <w:rsid w:val="008B3B3E"/>
    <w:rsid w:val="008B7E02"/>
    <w:rsid w:val="008D1A91"/>
    <w:rsid w:val="008E2AD3"/>
    <w:rsid w:val="008F761D"/>
    <w:rsid w:val="00907F66"/>
    <w:rsid w:val="00930A72"/>
    <w:rsid w:val="0093245F"/>
    <w:rsid w:val="00947AFD"/>
    <w:rsid w:val="0097419E"/>
    <w:rsid w:val="009A6CA3"/>
    <w:rsid w:val="009F7E78"/>
    <w:rsid w:val="00A007E6"/>
    <w:rsid w:val="00A118AE"/>
    <w:rsid w:val="00A51C82"/>
    <w:rsid w:val="00A670F4"/>
    <w:rsid w:val="00A81168"/>
    <w:rsid w:val="00A94909"/>
    <w:rsid w:val="00B17090"/>
    <w:rsid w:val="00B37C15"/>
    <w:rsid w:val="00B65F95"/>
    <w:rsid w:val="00B66D2A"/>
    <w:rsid w:val="00BD7115"/>
    <w:rsid w:val="00BE6E1D"/>
    <w:rsid w:val="00C142F5"/>
    <w:rsid w:val="00C41480"/>
    <w:rsid w:val="00C45EA4"/>
    <w:rsid w:val="00C65387"/>
    <w:rsid w:val="00C710FB"/>
    <w:rsid w:val="00C82FBC"/>
    <w:rsid w:val="00C912E4"/>
    <w:rsid w:val="00CB5790"/>
    <w:rsid w:val="00D33364"/>
    <w:rsid w:val="00DC117E"/>
    <w:rsid w:val="00DE300D"/>
    <w:rsid w:val="00E22763"/>
    <w:rsid w:val="00E603C8"/>
    <w:rsid w:val="00E743F0"/>
    <w:rsid w:val="00E8011E"/>
    <w:rsid w:val="00E9663A"/>
    <w:rsid w:val="00E978D5"/>
    <w:rsid w:val="00EA2BD9"/>
    <w:rsid w:val="00EB3564"/>
    <w:rsid w:val="00ED60CA"/>
    <w:rsid w:val="00EE5E14"/>
    <w:rsid w:val="00EF0E82"/>
    <w:rsid w:val="00F260CF"/>
    <w:rsid w:val="00F27AE3"/>
    <w:rsid w:val="00F37423"/>
    <w:rsid w:val="00F432EF"/>
    <w:rsid w:val="00F46C90"/>
    <w:rsid w:val="00F574F5"/>
    <w:rsid w:val="00F71A39"/>
    <w:rsid w:val="00F80D21"/>
    <w:rsid w:val="00F87DC7"/>
    <w:rsid w:val="00F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F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41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2FB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DC117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17E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7A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7AF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E6E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257</Words>
  <Characters>1466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嘉義縣毒品危害防制中心</dc:title>
  <dc:subject/>
  <dc:creator>Vincent</dc:creator>
  <cp:keywords/>
  <dc:description/>
  <cp:lastModifiedBy>AA</cp:lastModifiedBy>
  <cp:revision>2</cp:revision>
  <cp:lastPrinted>2016-05-23T06:45:00Z</cp:lastPrinted>
  <dcterms:created xsi:type="dcterms:W3CDTF">2016-07-18T06:27:00Z</dcterms:created>
  <dcterms:modified xsi:type="dcterms:W3CDTF">2016-07-18T06:27:00Z</dcterms:modified>
</cp:coreProperties>
</file>